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021CD7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21CD7" w:rsidRPr="005B131C" w:rsidRDefault="007B2798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7B2798">
              <w:rPr>
                <w:rFonts w:ascii="Castellar" w:hAnsi="Castellar"/>
                <w:noProof/>
                <w:sz w:val="32"/>
                <w:szCs w:val="32"/>
              </w:rPr>
              <w:drawing>
                <wp:anchor distT="36576" distB="36576" distL="36576" distR="36576" simplePos="0" relativeHeight="251666432" behindDoc="0" locked="0" layoutInCell="1" allowOverlap="1" wp14:anchorId="0384CB54" wp14:editId="18790DB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-111760</wp:posOffset>
                  </wp:positionV>
                  <wp:extent cx="579120" cy="711200"/>
                  <wp:effectExtent l="0" t="0" r="0" b="0"/>
                  <wp:wrapNone/>
                  <wp:docPr id="5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921E6">
              <w:rPr>
                <w:rFonts w:ascii="Castellar" w:hAnsi="Castellar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70FE1CB" wp14:editId="3756316B">
                  <wp:simplePos x="0" y="0"/>
                  <wp:positionH relativeFrom="column">
                    <wp:posOffset>8055026</wp:posOffset>
                  </wp:positionH>
                  <wp:positionV relativeFrom="paragraph">
                    <wp:posOffset>-114300</wp:posOffset>
                  </wp:positionV>
                  <wp:extent cx="930141" cy="652780"/>
                  <wp:effectExtent l="25400" t="0" r="9659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67" cy="65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2034" w:rsidRPr="005B131C">
              <w:rPr>
                <w:rFonts w:ascii="Castellar" w:hAnsi="Castellar"/>
                <w:b/>
                <w:sz w:val="72"/>
                <w:szCs w:val="72"/>
              </w:rPr>
              <w:t xml:space="preserve"> 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SEPTEMBER 2013</w:t>
            </w:r>
          </w:p>
        </w:tc>
      </w:tr>
      <w:tr w:rsidR="005B131C">
        <w:tc>
          <w:tcPr>
            <w:tcW w:w="2865" w:type="dxa"/>
          </w:tcPr>
          <w:p w:rsidR="005B131C" w:rsidRPr="005B131C" w:rsidRDefault="005B131C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5B131C" w:rsidRPr="005B131C" w:rsidRDefault="005B131C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5B131C" w:rsidRPr="005B131C" w:rsidRDefault="005B131C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5B131C" w:rsidRPr="005B131C" w:rsidRDefault="005B131C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5B131C" w:rsidRPr="005B131C" w:rsidRDefault="005B131C" w:rsidP="005B131C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5B131C" w:rsidTr="002E04EB">
        <w:tc>
          <w:tcPr>
            <w:tcW w:w="2865" w:type="dxa"/>
            <w:shd w:val="clear" w:color="auto" w:fill="auto"/>
          </w:tcPr>
          <w:p w:rsidR="005B131C" w:rsidRPr="005B131C" w:rsidRDefault="006A2D1D" w:rsidP="005B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</w:t>
            </w:r>
          </w:p>
        </w:tc>
        <w:tc>
          <w:tcPr>
            <w:tcW w:w="2866" w:type="dxa"/>
          </w:tcPr>
          <w:p w:rsidR="005B131C" w:rsidRPr="005B131C" w:rsidRDefault="002C11E0" w:rsidP="005B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3</w:t>
            </w:r>
          </w:p>
        </w:tc>
        <w:tc>
          <w:tcPr>
            <w:tcW w:w="2865" w:type="dxa"/>
          </w:tcPr>
          <w:p w:rsidR="005B131C" w:rsidRPr="005B131C" w:rsidRDefault="002C11E0" w:rsidP="005B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4</w:t>
            </w:r>
          </w:p>
        </w:tc>
        <w:tc>
          <w:tcPr>
            <w:tcW w:w="2866" w:type="dxa"/>
          </w:tcPr>
          <w:p w:rsidR="005B131C" w:rsidRPr="005B131C" w:rsidRDefault="002C11E0" w:rsidP="005B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5</w:t>
            </w:r>
          </w:p>
        </w:tc>
        <w:tc>
          <w:tcPr>
            <w:tcW w:w="2866" w:type="dxa"/>
          </w:tcPr>
          <w:p w:rsidR="005B131C" w:rsidRPr="005B131C" w:rsidRDefault="002C11E0" w:rsidP="005B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6</w:t>
            </w:r>
          </w:p>
        </w:tc>
      </w:tr>
      <w:tr w:rsidR="00DC1E8E" w:rsidTr="002E04EB">
        <w:tc>
          <w:tcPr>
            <w:tcW w:w="2865" w:type="dxa"/>
            <w:shd w:val="clear" w:color="auto" w:fill="auto"/>
          </w:tcPr>
          <w:p w:rsidR="00DC1E8E" w:rsidRPr="00100FA4" w:rsidRDefault="00DC1E8E" w:rsidP="00100FA4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DC1E8E" w:rsidRPr="00100FA4" w:rsidRDefault="00DC1E8E" w:rsidP="00100FA4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C1E8E" w:rsidRPr="00100FA4" w:rsidRDefault="00DC1E8E" w:rsidP="00100FA4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F5682" w:rsidRDefault="00BF5682" w:rsidP="00100FA4">
            <w:pPr>
              <w:rPr>
                <w:b/>
                <w:sz w:val="24"/>
                <w:szCs w:val="24"/>
              </w:rPr>
            </w:pPr>
          </w:p>
          <w:p w:rsidR="00DC1E8E" w:rsidRPr="00100FA4" w:rsidRDefault="00DC1E8E" w:rsidP="00100FA4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DC1E8E" w:rsidRPr="00100FA4" w:rsidRDefault="00DC1E8E" w:rsidP="00100FA4">
            <w:pPr>
              <w:rPr>
                <w:b/>
                <w:sz w:val="24"/>
                <w:szCs w:val="24"/>
              </w:rPr>
            </w:pPr>
          </w:p>
        </w:tc>
      </w:tr>
      <w:tr w:rsidR="005B131C" w:rsidTr="002E04EB">
        <w:trPr>
          <w:trHeight w:val="4752"/>
        </w:trPr>
        <w:tc>
          <w:tcPr>
            <w:tcW w:w="2865" w:type="dxa"/>
            <w:shd w:val="clear" w:color="auto" w:fill="auto"/>
            <w:vAlign w:val="center"/>
          </w:tcPr>
          <w:p w:rsidR="005B131C" w:rsidRDefault="005B131C" w:rsidP="005B131C">
            <w:pPr>
              <w:jc w:val="center"/>
            </w:pPr>
          </w:p>
        </w:tc>
        <w:tc>
          <w:tcPr>
            <w:tcW w:w="2866" w:type="dxa"/>
          </w:tcPr>
          <w:p w:rsidR="005B131C" w:rsidRDefault="005B131C" w:rsidP="00DC1E8E">
            <w:pPr>
              <w:jc w:val="center"/>
            </w:pPr>
          </w:p>
        </w:tc>
        <w:tc>
          <w:tcPr>
            <w:tcW w:w="2865" w:type="dxa"/>
          </w:tcPr>
          <w:p w:rsidR="00DC1E8E" w:rsidRPr="00100FA4" w:rsidRDefault="00DC1E8E" w:rsidP="00CE7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DC1E8E" w:rsidRPr="00F8465D" w:rsidRDefault="00DC1E8E" w:rsidP="008D4F6F">
            <w:pPr>
              <w:pStyle w:val="ListParagraph"/>
              <w:ind w:left="360"/>
              <w:rPr>
                <w:sz w:val="32"/>
                <w:szCs w:val="28"/>
              </w:rPr>
            </w:pPr>
          </w:p>
        </w:tc>
        <w:tc>
          <w:tcPr>
            <w:tcW w:w="2866" w:type="dxa"/>
          </w:tcPr>
          <w:p w:rsidR="00DC1E8E" w:rsidRPr="00F8465D" w:rsidRDefault="00DC1E8E">
            <w:pPr>
              <w:rPr>
                <w:sz w:val="32"/>
                <w:szCs w:val="28"/>
              </w:rPr>
            </w:pPr>
          </w:p>
        </w:tc>
      </w:tr>
      <w:tr w:rsidR="00AE4E3E" w:rsidTr="002E04EB">
        <w:trPr>
          <w:trHeight w:val="1583"/>
        </w:trPr>
        <w:tc>
          <w:tcPr>
            <w:tcW w:w="2865" w:type="dxa"/>
            <w:shd w:val="clear" w:color="auto" w:fill="auto"/>
          </w:tcPr>
          <w:p w:rsidR="00AE4E3E" w:rsidRDefault="00AE4E3E" w:rsidP="00F8465D">
            <w:pPr>
              <w:rPr>
                <w:i/>
              </w:rPr>
            </w:pPr>
          </w:p>
          <w:p w:rsidR="002E7AB4" w:rsidRDefault="002E7AB4" w:rsidP="00F8465D">
            <w:pPr>
              <w:rPr>
                <w:i/>
              </w:rPr>
            </w:pPr>
          </w:p>
          <w:p w:rsidR="002E7AB4" w:rsidRDefault="002E7AB4" w:rsidP="00F8465D">
            <w:pPr>
              <w:rPr>
                <w:i/>
              </w:rPr>
            </w:pPr>
          </w:p>
          <w:p w:rsidR="002E7AB4" w:rsidRDefault="002E7AB4" w:rsidP="00F8465D">
            <w:pPr>
              <w:rPr>
                <w:i/>
              </w:rPr>
            </w:pPr>
          </w:p>
          <w:p w:rsidR="002E7AB4" w:rsidRDefault="002E7AB4" w:rsidP="00F8465D">
            <w:pPr>
              <w:rPr>
                <w:i/>
              </w:rPr>
            </w:pPr>
          </w:p>
          <w:p w:rsidR="002E7AB4" w:rsidRPr="007A7E92" w:rsidRDefault="002E7AB4" w:rsidP="00F8465D">
            <w:pPr>
              <w:rPr>
                <w:i/>
              </w:rPr>
            </w:pPr>
          </w:p>
        </w:tc>
        <w:tc>
          <w:tcPr>
            <w:tcW w:w="2866" w:type="dxa"/>
          </w:tcPr>
          <w:p w:rsidR="00AE4E3E" w:rsidRPr="007A7E92" w:rsidRDefault="00AE4E3E" w:rsidP="00F8465D">
            <w:pPr>
              <w:rPr>
                <w:i/>
              </w:rPr>
            </w:pPr>
          </w:p>
        </w:tc>
        <w:tc>
          <w:tcPr>
            <w:tcW w:w="2865" w:type="dxa"/>
          </w:tcPr>
          <w:p w:rsidR="00AE4E3E" w:rsidRPr="007A7E92" w:rsidRDefault="00AE4E3E" w:rsidP="00F8465D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E4E3E" w:rsidRPr="007A7E92" w:rsidRDefault="00AE4E3E" w:rsidP="00F8465D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E4E3E" w:rsidRPr="007A7E92" w:rsidRDefault="00AE4E3E" w:rsidP="00F8465D">
            <w:pPr>
              <w:rPr>
                <w:i/>
                <w:sz w:val="24"/>
                <w:szCs w:val="24"/>
              </w:rPr>
            </w:pPr>
          </w:p>
        </w:tc>
      </w:tr>
      <w:tr w:rsidR="00AE4E3E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AE4E3E" w:rsidRPr="007A7E92" w:rsidRDefault="00AE4E3E" w:rsidP="00F846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A7E92" w:rsidRDefault="00AE4E3E" w:rsidP="00F846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E4E3E" w:rsidRPr="007A7E92" w:rsidRDefault="00AE4E3E" w:rsidP="00F846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A7E92" w:rsidRDefault="00AE4E3E" w:rsidP="00F846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A7E92" w:rsidRDefault="00AE4E3E" w:rsidP="00F8465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D4F6F" w:rsidRDefault="008D4F6F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8D4F6F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D4F6F" w:rsidRPr="007B2798" w:rsidRDefault="00A459A8" w:rsidP="001B47A4">
            <w:pPr>
              <w:jc w:val="center"/>
              <w:rPr>
                <w:rFonts w:ascii="Castellar" w:hAnsi="Castellar"/>
                <w:b/>
                <w:sz w:val="72"/>
                <w:szCs w:val="72"/>
              </w:rPr>
            </w:pPr>
            <w:r w:rsidRPr="007B2798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-114300</wp:posOffset>
                  </wp:positionV>
                  <wp:extent cx="578485" cy="711200"/>
                  <wp:effectExtent l="0" t="0" r="0" b="0"/>
                  <wp:wrapNone/>
                  <wp:docPr id="4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B279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8115300</wp:posOffset>
                  </wp:positionH>
                  <wp:positionV relativeFrom="paragraph">
                    <wp:posOffset>-72390</wp:posOffset>
                  </wp:positionV>
                  <wp:extent cx="869315" cy="610235"/>
                  <wp:effectExtent l="2540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SEPTEMBER 2013</w:t>
            </w:r>
          </w:p>
        </w:tc>
      </w:tr>
      <w:tr w:rsidR="008D4F6F">
        <w:tc>
          <w:tcPr>
            <w:tcW w:w="2865" w:type="dxa"/>
          </w:tcPr>
          <w:p w:rsidR="008D4F6F" w:rsidRPr="005B131C" w:rsidRDefault="008D4F6F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D4F6F" w:rsidRPr="005B131C" w:rsidRDefault="008D4F6F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D4F6F" w:rsidRPr="005B131C" w:rsidRDefault="008D4F6F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D4F6F" w:rsidRPr="005B131C" w:rsidRDefault="008D4F6F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D4F6F" w:rsidRPr="005B131C" w:rsidRDefault="008D4F6F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D4F6F">
        <w:tc>
          <w:tcPr>
            <w:tcW w:w="2865" w:type="dxa"/>
          </w:tcPr>
          <w:p w:rsidR="008D4F6F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9</w:t>
            </w:r>
          </w:p>
        </w:tc>
        <w:tc>
          <w:tcPr>
            <w:tcW w:w="2866" w:type="dxa"/>
          </w:tcPr>
          <w:p w:rsidR="008D4F6F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10</w:t>
            </w:r>
          </w:p>
        </w:tc>
        <w:tc>
          <w:tcPr>
            <w:tcW w:w="2865" w:type="dxa"/>
          </w:tcPr>
          <w:p w:rsidR="008D4F6F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11</w:t>
            </w:r>
          </w:p>
        </w:tc>
        <w:tc>
          <w:tcPr>
            <w:tcW w:w="2866" w:type="dxa"/>
          </w:tcPr>
          <w:p w:rsidR="008D4F6F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12</w:t>
            </w:r>
          </w:p>
        </w:tc>
        <w:tc>
          <w:tcPr>
            <w:tcW w:w="2866" w:type="dxa"/>
          </w:tcPr>
          <w:p w:rsidR="008D4F6F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13</w:t>
            </w:r>
          </w:p>
        </w:tc>
      </w:tr>
      <w:tr w:rsidR="008D4F6F">
        <w:tc>
          <w:tcPr>
            <w:tcW w:w="2865" w:type="dxa"/>
          </w:tcPr>
          <w:p w:rsidR="008D4F6F" w:rsidRPr="00100FA4" w:rsidRDefault="008D4F6F" w:rsidP="008B0B22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56EAD" w:rsidRPr="00100FA4" w:rsidRDefault="00041C3E" w:rsidP="002E0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4.OA.4</w:t>
            </w:r>
          </w:p>
        </w:tc>
        <w:tc>
          <w:tcPr>
            <w:tcW w:w="2865" w:type="dxa"/>
          </w:tcPr>
          <w:p w:rsidR="008D4F6F" w:rsidRPr="00100FA4" w:rsidRDefault="00041C3E" w:rsidP="002E04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4.OA.4</w:t>
            </w:r>
          </w:p>
        </w:tc>
        <w:tc>
          <w:tcPr>
            <w:tcW w:w="2866" w:type="dxa"/>
          </w:tcPr>
          <w:p w:rsidR="008D4F6F" w:rsidRPr="00100FA4" w:rsidRDefault="00041C3E" w:rsidP="002E0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6.NS.4</w:t>
            </w:r>
          </w:p>
        </w:tc>
        <w:tc>
          <w:tcPr>
            <w:tcW w:w="2866" w:type="dxa"/>
          </w:tcPr>
          <w:p w:rsidR="00ED1F78" w:rsidRPr="00100FA4" w:rsidRDefault="00041C3E" w:rsidP="002E0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6.NS.4</w:t>
            </w:r>
          </w:p>
        </w:tc>
      </w:tr>
      <w:tr w:rsidR="008D4F6F" w:rsidRPr="001A1DC6">
        <w:trPr>
          <w:trHeight w:val="4680"/>
        </w:trPr>
        <w:tc>
          <w:tcPr>
            <w:tcW w:w="2865" w:type="dxa"/>
          </w:tcPr>
          <w:p w:rsidR="008D4F6F" w:rsidRPr="00041C3E" w:rsidRDefault="00856EAD" w:rsidP="00856EAD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041C3E">
              <w:rPr>
                <w:rFonts w:ascii="Arial Rounded MT Bold" w:hAnsi="Arial Rounded MT Bold" w:cstheme="minorHAnsi"/>
                <w:sz w:val="28"/>
                <w:szCs w:val="28"/>
              </w:rPr>
              <w:t>Set up binders</w:t>
            </w:r>
          </w:p>
          <w:p w:rsidR="00856EAD" w:rsidRPr="00041C3E" w:rsidRDefault="00856EAD" w:rsidP="00856EAD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56EAD" w:rsidRPr="00041C3E" w:rsidRDefault="00856EAD" w:rsidP="00856EAD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041C3E">
              <w:rPr>
                <w:rFonts w:ascii="Arial Rounded MT Bold" w:hAnsi="Arial Rounded MT Bold" w:cstheme="minorHAnsi"/>
                <w:sz w:val="28"/>
                <w:szCs w:val="28"/>
              </w:rPr>
              <w:t>Distribute texts</w:t>
            </w:r>
          </w:p>
        </w:tc>
        <w:tc>
          <w:tcPr>
            <w:tcW w:w="2866" w:type="dxa"/>
          </w:tcPr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Unit 1</w:t>
            </w:r>
            <w:r>
              <w:rPr>
                <w:rFonts w:ascii="Arial Rounded MT Bold" w:hAnsi="Arial Rounded MT Bold"/>
                <w:sz w:val="28"/>
                <w:szCs w:val="28"/>
              </w:rPr>
              <w:br/>
              <w:t>Factoring</w:t>
            </w: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D4F6F" w:rsidRPr="00041C3E" w:rsidRDefault="00041C3E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41C3E">
              <w:rPr>
                <w:rFonts w:ascii="Arial Rounded MT Bold" w:hAnsi="Arial Rounded MT Bold"/>
                <w:sz w:val="28"/>
                <w:szCs w:val="28"/>
              </w:rPr>
              <w:t>Prime Factorization</w:t>
            </w:r>
          </w:p>
        </w:tc>
        <w:tc>
          <w:tcPr>
            <w:tcW w:w="2865" w:type="dxa"/>
          </w:tcPr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41C3E" w:rsidRDefault="00041C3E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Prime</w:t>
            </w:r>
          </w:p>
          <w:p w:rsidR="00E12863" w:rsidRPr="00041C3E" w:rsidRDefault="00041C3E" w:rsidP="00041C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41C3E">
              <w:rPr>
                <w:rFonts w:ascii="Arial Rounded MT Bold" w:hAnsi="Arial Rounded MT Bold"/>
                <w:sz w:val="28"/>
                <w:szCs w:val="28"/>
              </w:rPr>
              <w:t>Factorization</w:t>
            </w:r>
          </w:p>
        </w:tc>
        <w:tc>
          <w:tcPr>
            <w:tcW w:w="2866" w:type="dxa"/>
          </w:tcPr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D4F6F" w:rsidRPr="00041C3E" w:rsidRDefault="00041C3E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GCF</w:t>
            </w:r>
          </w:p>
        </w:tc>
        <w:tc>
          <w:tcPr>
            <w:tcW w:w="2866" w:type="dxa"/>
          </w:tcPr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D4F6F" w:rsidRPr="00041C3E" w:rsidRDefault="00041C3E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Using GCF to factor using the distributive property</w:t>
            </w:r>
          </w:p>
        </w:tc>
      </w:tr>
      <w:tr w:rsidR="00AE4E3E">
        <w:trPr>
          <w:trHeight w:val="1583"/>
        </w:trPr>
        <w:tc>
          <w:tcPr>
            <w:tcW w:w="2865" w:type="dxa"/>
          </w:tcPr>
          <w:p w:rsidR="00AE4E3E" w:rsidRDefault="00AE4E3E" w:rsidP="001B47A4">
            <w:pPr>
              <w:rPr>
                <w:rFonts w:ascii="Arial Rounded MT Bold" w:hAnsi="Arial Rounded MT Bold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</w:rPr>
            </w:pPr>
          </w:p>
          <w:p w:rsidR="002E7AB4" w:rsidRPr="00041C3E" w:rsidRDefault="002E7AB4" w:rsidP="001B47A4">
            <w:pPr>
              <w:rPr>
                <w:rFonts w:ascii="Arial Rounded MT Bold" w:hAnsi="Arial Rounded MT Bold"/>
              </w:rPr>
            </w:pPr>
          </w:p>
        </w:tc>
        <w:tc>
          <w:tcPr>
            <w:tcW w:w="2866" w:type="dxa"/>
          </w:tcPr>
          <w:p w:rsidR="00856EAD" w:rsidRPr="00041C3E" w:rsidRDefault="0037004A" w:rsidP="00E12863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041C3E" w:rsidRPr="00041C3E" w:rsidRDefault="00041C3E" w:rsidP="00E12863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Go Math 243-246</w:t>
            </w:r>
          </w:p>
          <w:p w:rsidR="00856EAD" w:rsidRPr="00041C3E" w:rsidRDefault="00856EAD" w:rsidP="00041C3E">
            <w:pPr>
              <w:rPr>
                <w:rFonts w:ascii="Arial Rounded MT Bold" w:hAnsi="Arial Rounded MT Bold"/>
              </w:rPr>
            </w:pPr>
          </w:p>
        </w:tc>
        <w:tc>
          <w:tcPr>
            <w:tcW w:w="2865" w:type="dxa"/>
          </w:tcPr>
          <w:p w:rsidR="00041C3E" w:rsidRPr="00041C3E" w:rsidRDefault="00041C3E" w:rsidP="00041C3E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041C3E" w:rsidRPr="00041C3E" w:rsidRDefault="00041C3E" w:rsidP="00041C3E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Go Math 243-246</w:t>
            </w:r>
          </w:p>
          <w:p w:rsidR="00AE4E3E" w:rsidRPr="00041C3E" w:rsidRDefault="00AE4E3E" w:rsidP="002E04EB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6" w:type="dxa"/>
          </w:tcPr>
          <w:p w:rsidR="00041C3E" w:rsidRPr="00041C3E" w:rsidRDefault="00041C3E" w:rsidP="00041C3E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041C3E" w:rsidRPr="00041C3E" w:rsidRDefault="00041C3E" w:rsidP="00041C3E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Go Math 31-32, 35-36</w:t>
            </w:r>
          </w:p>
          <w:p w:rsidR="00AE4E3E" w:rsidRPr="00041C3E" w:rsidRDefault="00AE4E3E" w:rsidP="00F95B7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6" w:type="dxa"/>
          </w:tcPr>
          <w:p w:rsidR="00041C3E" w:rsidRPr="00041C3E" w:rsidRDefault="00041C3E" w:rsidP="00041C3E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041C3E" w:rsidRPr="00041C3E" w:rsidRDefault="00041C3E" w:rsidP="00041C3E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Go Math 33-34, 35-36</w:t>
            </w:r>
          </w:p>
          <w:p w:rsidR="00041C3E" w:rsidRPr="00041C3E" w:rsidRDefault="00041C3E" w:rsidP="00E1286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AE4E3E" w:rsidRPr="00820653" w:rsidRDefault="00041C3E" w:rsidP="00820653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820653">
              <w:rPr>
                <w:rFonts w:ascii="Arial Rounded MT Bold" w:hAnsi="Arial Rounded MT Bold"/>
                <w:i/>
                <w:sz w:val="24"/>
                <w:szCs w:val="24"/>
              </w:rPr>
              <w:t>Fluency Friday</w:t>
            </w:r>
          </w:p>
        </w:tc>
      </w:tr>
      <w:tr w:rsidR="00AE4E3E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B0B22" w:rsidRDefault="008B0B2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8B0B2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B0B22" w:rsidRPr="007B2798" w:rsidRDefault="007B2798" w:rsidP="001B47A4">
            <w:pPr>
              <w:jc w:val="center"/>
              <w:rPr>
                <w:rFonts w:ascii="Castellar" w:hAnsi="Castellar"/>
                <w:b/>
                <w:sz w:val="72"/>
                <w:szCs w:val="72"/>
              </w:rPr>
            </w:pPr>
            <w:r w:rsidRPr="007B2798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-111760</wp:posOffset>
                  </wp:positionV>
                  <wp:extent cx="579120" cy="711200"/>
                  <wp:effectExtent l="0" t="0" r="0" b="0"/>
                  <wp:wrapNone/>
                  <wp:docPr id="7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E4E3E">
              <w:rPr>
                <w:rFonts w:ascii="Castellar" w:hAnsi="Castellar"/>
                <w:b/>
                <w:sz w:val="72"/>
                <w:szCs w:val="72"/>
              </w:rPr>
              <w:t>SEPTEMBER 201</w:t>
            </w:r>
            <w:r w:rsidRPr="007B279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8051800</wp:posOffset>
                  </wp:positionH>
                  <wp:positionV relativeFrom="paragraph">
                    <wp:posOffset>-111760</wp:posOffset>
                  </wp:positionV>
                  <wp:extent cx="930275" cy="650240"/>
                  <wp:effectExtent l="25400" t="0" r="9659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67" cy="65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8B0B22"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16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17</w:t>
            </w:r>
          </w:p>
        </w:tc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18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19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</w:t>
            </w:r>
          </w:p>
        </w:tc>
      </w:tr>
      <w:tr w:rsidR="008B0B22">
        <w:tc>
          <w:tcPr>
            <w:tcW w:w="2865" w:type="dxa"/>
            <w:tcBorders>
              <w:bottom w:val="single" w:sz="4" w:space="0" w:color="auto"/>
            </w:tcBorders>
          </w:tcPr>
          <w:p w:rsidR="008B0B22" w:rsidRPr="00820653" w:rsidRDefault="00041C3E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20653">
              <w:rPr>
                <w:rFonts w:ascii="Arial Rounded MT Bold" w:hAnsi="Arial Rounded MT Bold"/>
                <w:sz w:val="24"/>
                <w:szCs w:val="24"/>
              </w:rPr>
              <w:t>6.NS.4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B0B22" w:rsidRPr="00820653" w:rsidRDefault="008B0B22" w:rsidP="001B47A4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8B0B22" w:rsidRPr="00820653" w:rsidRDefault="00820653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  <w:tc>
          <w:tcPr>
            <w:tcW w:w="2866" w:type="dxa"/>
          </w:tcPr>
          <w:p w:rsidR="008B0B22" w:rsidRPr="00820653" w:rsidRDefault="00820653" w:rsidP="001B47A4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  <w:tc>
          <w:tcPr>
            <w:tcW w:w="2866" w:type="dxa"/>
          </w:tcPr>
          <w:p w:rsidR="00ED1F78" w:rsidRPr="00820653" w:rsidRDefault="00820653" w:rsidP="00E805EE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</w:tr>
      <w:tr w:rsidR="008B0B22" w:rsidTr="002E04EB">
        <w:trPr>
          <w:trHeight w:val="4643"/>
        </w:trPr>
        <w:tc>
          <w:tcPr>
            <w:tcW w:w="2865" w:type="dxa"/>
            <w:shd w:val="clear" w:color="auto" w:fill="auto"/>
          </w:tcPr>
          <w:p w:rsidR="00820653" w:rsidRDefault="00820653" w:rsidP="00AE4E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AE4E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AE4E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AE4E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B0B22" w:rsidRPr="00041C3E" w:rsidRDefault="00041C3E" w:rsidP="00AE4E3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41C3E">
              <w:rPr>
                <w:rFonts w:ascii="Arial Rounded MT Bold" w:hAnsi="Arial Rounded MT Bold"/>
                <w:sz w:val="28"/>
                <w:szCs w:val="28"/>
              </w:rPr>
              <w:t>LCM</w:t>
            </w:r>
          </w:p>
        </w:tc>
        <w:tc>
          <w:tcPr>
            <w:tcW w:w="2866" w:type="dxa"/>
            <w:shd w:val="clear" w:color="auto" w:fill="auto"/>
          </w:tcPr>
          <w:p w:rsidR="008B0B22" w:rsidRDefault="00041C3E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  <w:p w:rsidR="00041C3E" w:rsidRDefault="00041C3E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41C3E" w:rsidRPr="00041C3E" w:rsidRDefault="00041C3E" w:rsidP="00856E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GCF, LCM, Distributive Property</w:t>
            </w:r>
          </w:p>
        </w:tc>
        <w:tc>
          <w:tcPr>
            <w:tcW w:w="2865" w:type="dxa"/>
          </w:tcPr>
          <w:p w:rsidR="00820653" w:rsidRDefault="00310094" w:rsidP="0031009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Unit</w:t>
            </w:r>
            <w:r w:rsidR="00E3499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="00E3499C">
              <w:rPr>
                <w:rFonts w:ascii="Arial Rounded MT Bold" w:hAnsi="Arial Rounded MT Bold"/>
                <w:sz w:val="28"/>
                <w:szCs w:val="28"/>
              </w:rPr>
              <w:t>,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Topic A</w:t>
            </w:r>
          </w:p>
          <w:p w:rsidR="00310094" w:rsidRDefault="00310094" w:rsidP="00AE6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Representing and Reasoning Ratios</w:t>
            </w:r>
          </w:p>
          <w:p w:rsidR="00310094" w:rsidRDefault="00310094" w:rsidP="00AE6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AE6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B0B22" w:rsidRPr="00041C3E" w:rsidRDefault="00820653" w:rsidP="00AE6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1520190</wp:posOffset>
                      </wp:positionV>
                      <wp:extent cx="4895850" cy="285750"/>
                      <wp:effectExtent l="0" t="0" r="19050" b="19050"/>
                      <wp:wrapNone/>
                      <wp:docPr id="77" name="Left-Right Arrow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0" cy="2857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77" o:spid="_x0000_s1026" type="#_x0000_t69" style="position:absolute;margin-left:2.8pt;margin-top:119.7pt;width:385.5pt;height:22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" adj="630" fillcolor="#4f81bd [3204]" strokecolor="#243f60 [1604]" strokeweight="2pt"/>
                  </w:pict>
                </mc:Fallback>
              </mc:AlternateContent>
            </w: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/>
                <w:sz w:val="28"/>
                <w:szCs w:val="28"/>
              </w:rPr>
              <w:t xml:space="preserve">1, </w:t>
            </w:r>
            <w:r>
              <w:rPr>
                <w:rFonts w:ascii="Arial Rounded MT Bold" w:hAnsi="Arial Rounded MT Bold"/>
                <w:sz w:val="28"/>
                <w:szCs w:val="28"/>
              </w:rPr>
              <w:t>L 1 - 2</w:t>
            </w:r>
            <w:r>
              <w:rPr>
                <w:rFonts w:ascii="Arial Rounded MT Bold" w:hAnsi="Arial Rounded MT Bold"/>
                <w:sz w:val="28"/>
                <w:szCs w:val="28"/>
              </w:rPr>
              <w:br/>
              <w:t>Ratios</w:t>
            </w:r>
          </w:p>
        </w:tc>
        <w:tc>
          <w:tcPr>
            <w:tcW w:w="2866" w:type="dxa"/>
          </w:tcPr>
          <w:p w:rsidR="00820653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B0B22" w:rsidRPr="00820653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/>
                <w:sz w:val="28"/>
                <w:szCs w:val="28"/>
              </w:rPr>
              <w:t xml:space="preserve">1, </w:t>
            </w:r>
            <w:r>
              <w:rPr>
                <w:rFonts w:ascii="Arial Rounded MT Bold" w:hAnsi="Arial Rounded MT Bold"/>
                <w:sz w:val="28"/>
                <w:szCs w:val="28"/>
              </w:rPr>
              <w:t>L 1 - 2</w:t>
            </w:r>
            <w:r>
              <w:rPr>
                <w:rFonts w:ascii="Arial Rounded MT Bold" w:hAnsi="Arial Rounded MT Bold"/>
                <w:sz w:val="28"/>
                <w:szCs w:val="28"/>
              </w:rPr>
              <w:br/>
              <w:t>Ratios</w:t>
            </w:r>
          </w:p>
        </w:tc>
        <w:tc>
          <w:tcPr>
            <w:tcW w:w="2866" w:type="dxa"/>
          </w:tcPr>
          <w:p w:rsidR="00820653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B0B22" w:rsidRPr="00041C3E" w:rsidRDefault="00820653" w:rsidP="008206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/>
                <w:sz w:val="28"/>
                <w:szCs w:val="28"/>
              </w:rPr>
              <w:t xml:space="preserve">1, </w:t>
            </w:r>
            <w:r>
              <w:rPr>
                <w:rFonts w:ascii="Arial Rounded MT Bold" w:hAnsi="Arial Rounded MT Bold"/>
                <w:sz w:val="28"/>
                <w:szCs w:val="28"/>
              </w:rPr>
              <w:t>L 1 - 2</w:t>
            </w:r>
            <w:r>
              <w:rPr>
                <w:rFonts w:ascii="Arial Rounded MT Bold" w:hAnsi="Arial Rounded MT Bold"/>
                <w:sz w:val="28"/>
                <w:szCs w:val="28"/>
              </w:rPr>
              <w:br/>
              <w:t>Ratios</w:t>
            </w:r>
          </w:p>
        </w:tc>
      </w:tr>
      <w:tr w:rsidR="00AE4E3E" w:rsidTr="002E04EB">
        <w:trPr>
          <w:trHeight w:val="1583"/>
        </w:trPr>
        <w:tc>
          <w:tcPr>
            <w:tcW w:w="2865" w:type="dxa"/>
            <w:shd w:val="clear" w:color="auto" w:fill="auto"/>
          </w:tcPr>
          <w:p w:rsidR="00041C3E" w:rsidRPr="00041C3E" w:rsidRDefault="00041C3E" w:rsidP="00041C3E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041C3E" w:rsidRPr="00041C3E" w:rsidRDefault="00820653" w:rsidP="00041C3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Math</w:t>
            </w:r>
            <w:r w:rsidR="00D50414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 xml:space="preserve"> </w:t>
            </w:r>
            <w:r w:rsidR="00041C3E">
              <w:rPr>
                <w:rFonts w:ascii="Arial Rounded MT Bold" w:hAnsi="Arial Rounded MT Bold"/>
              </w:rPr>
              <w:t>37-40</w:t>
            </w:r>
          </w:p>
          <w:p w:rsidR="00AE4E3E" w:rsidRDefault="00AE4E3E" w:rsidP="00AE4E3E">
            <w:pPr>
              <w:rPr>
                <w:i/>
              </w:rPr>
            </w:pPr>
          </w:p>
          <w:p w:rsidR="002E7AB4" w:rsidRDefault="002E7AB4" w:rsidP="00AE4E3E">
            <w:pPr>
              <w:rPr>
                <w:i/>
              </w:rPr>
            </w:pPr>
          </w:p>
          <w:p w:rsidR="002E7AB4" w:rsidRDefault="002E7AB4" w:rsidP="00AE4E3E">
            <w:pPr>
              <w:rPr>
                <w:i/>
              </w:rPr>
            </w:pPr>
          </w:p>
          <w:p w:rsidR="002E7AB4" w:rsidRDefault="002E7AB4" w:rsidP="00AE4E3E">
            <w:pPr>
              <w:rPr>
                <w:i/>
              </w:rPr>
            </w:pPr>
          </w:p>
          <w:p w:rsidR="002E7AB4" w:rsidRPr="007B2798" w:rsidRDefault="002E7AB4" w:rsidP="00AE4E3E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041C3E" w:rsidRDefault="00041C3E" w:rsidP="00041C3E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041C3E" w:rsidRPr="00041C3E" w:rsidRDefault="00041C3E" w:rsidP="00041C3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Quiz</w:t>
            </w:r>
          </w:p>
          <w:p w:rsidR="00041C3E" w:rsidRPr="00041C3E" w:rsidRDefault="00820653" w:rsidP="00041C3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Math</w:t>
            </w:r>
            <w:r w:rsidR="00D50414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 xml:space="preserve"> </w:t>
            </w:r>
            <w:r w:rsidR="00041C3E">
              <w:rPr>
                <w:rFonts w:ascii="Arial Rounded MT Bold" w:hAnsi="Arial Rounded MT Bold"/>
              </w:rPr>
              <w:t>42</w:t>
            </w:r>
          </w:p>
          <w:p w:rsidR="00AE4E3E" w:rsidRPr="007B2798" w:rsidRDefault="00AE4E3E" w:rsidP="001B47A4">
            <w:pPr>
              <w:rPr>
                <w:i/>
              </w:rPr>
            </w:pPr>
          </w:p>
        </w:tc>
        <w:tc>
          <w:tcPr>
            <w:tcW w:w="2865" w:type="dxa"/>
          </w:tcPr>
          <w:p w:rsidR="00820653" w:rsidRDefault="00820653" w:rsidP="00820653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820653" w:rsidRDefault="00D50414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1</w:t>
            </w:r>
            <w:r w:rsidR="002E7AB4">
              <w:rPr>
                <w:rFonts w:ascii="Arial Rounded MT Bold" w:hAnsi="Arial Rounded MT Bold"/>
              </w:rPr>
              <w:t>-2</w:t>
            </w:r>
            <w:r>
              <w:rPr>
                <w:rFonts w:ascii="Arial Rounded MT Bold" w:hAnsi="Arial Rounded MT Bold"/>
              </w:rPr>
              <w:t>:</w:t>
            </w:r>
            <w:r w:rsidR="00820653">
              <w:rPr>
                <w:rFonts w:ascii="Arial Rounded MT Bold" w:hAnsi="Arial Rounded MT Bold"/>
              </w:rPr>
              <w:t xml:space="preserve"> 11-22</w:t>
            </w:r>
          </w:p>
          <w:p w:rsidR="00820653" w:rsidRDefault="00820653" w:rsidP="00820653">
            <w:pPr>
              <w:rPr>
                <w:rFonts w:ascii="Arial Rounded MT Bold" w:hAnsi="Arial Rounded MT Bold"/>
              </w:rPr>
            </w:pPr>
          </w:p>
          <w:p w:rsidR="00820653" w:rsidRPr="00041C3E" w:rsidRDefault="00820653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Math</w:t>
            </w:r>
            <w:r w:rsidR="00D50414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 xml:space="preserve"> 146-150</w:t>
            </w:r>
          </w:p>
          <w:p w:rsidR="00820653" w:rsidRPr="00041C3E" w:rsidRDefault="00820653" w:rsidP="00820653">
            <w:pPr>
              <w:rPr>
                <w:rFonts w:ascii="Arial Rounded MT Bold" w:hAnsi="Arial Rounded MT Bold"/>
              </w:rPr>
            </w:pPr>
          </w:p>
          <w:p w:rsidR="00E805EE" w:rsidRPr="007B2798" w:rsidRDefault="00E805EE" w:rsidP="002E04E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20653" w:rsidRDefault="00820653" w:rsidP="00820653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AE4E3E" w:rsidRDefault="00D50414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1</w:t>
            </w:r>
            <w:r w:rsidR="002E7AB4">
              <w:rPr>
                <w:rFonts w:ascii="Arial Rounded MT Bold" w:hAnsi="Arial Rounded MT Bold"/>
              </w:rPr>
              <w:t>-2</w:t>
            </w:r>
            <w:r>
              <w:rPr>
                <w:rFonts w:ascii="Arial Rounded MT Bold" w:hAnsi="Arial Rounded MT Bold"/>
              </w:rPr>
              <w:t xml:space="preserve">: </w:t>
            </w:r>
            <w:r w:rsidR="00820653">
              <w:rPr>
                <w:rFonts w:ascii="Arial Rounded MT Bold" w:hAnsi="Arial Rounded MT Bold"/>
              </w:rPr>
              <w:t>11-22</w:t>
            </w:r>
          </w:p>
          <w:p w:rsidR="00820653" w:rsidRDefault="00820653" w:rsidP="00820653">
            <w:pPr>
              <w:rPr>
                <w:rFonts w:ascii="Arial Rounded MT Bold" w:hAnsi="Arial Rounded MT Bold"/>
              </w:rPr>
            </w:pPr>
          </w:p>
          <w:p w:rsidR="00820653" w:rsidRPr="00041C3E" w:rsidRDefault="00820653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Math</w:t>
            </w:r>
            <w:r w:rsidR="00D50414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 xml:space="preserve"> 146-150</w:t>
            </w:r>
          </w:p>
          <w:p w:rsidR="00820653" w:rsidRPr="007B2798" w:rsidRDefault="00820653" w:rsidP="00820653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20653" w:rsidRDefault="00820653" w:rsidP="00820653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AE4E3E" w:rsidRDefault="00820653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1</w:t>
            </w:r>
            <w:r w:rsidR="002E7AB4">
              <w:rPr>
                <w:rFonts w:ascii="Arial Rounded MT Bold" w:hAnsi="Arial Rounded MT Bold"/>
              </w:rPr>
              <w:t>-2</w:t>
            </w:r>
            <w:r w:rsidR="00D50414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 xml:space="preserve"> 11-22</w:t>
            </w:r>
          </w:p>
          <w:p w:rsidR="00820653" w:rsidRDefault="00820653" w:rsidP="00820653">
            <w:pPr>
              <w:rPr>
                <w:rFonts w:ascii="Arial Rounded MT Bold" w:hAnsi="Arial Rounded MT Bold"/>
              </w:rPr>
            </w:pPr>
          </w:p>
          <w:p w:rsidR="00820653" w:rsidRPr="00041C3E" w:rsidRDefault="00820653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Math</w:t>
            </w:r>
            <w:r w:rsidR="00D50414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 xml:space="preserve"> 146-150</w:t>
            </w:r>
          </w:p>
          <w:p w:rsidR="00820653" w:rsidRDefault="00820653" w:rsidP="00820653">
            <w:pPr>
              <w:rPr>
                <w:i/>
                <w:sz w:val="24"/>
                <w:szCs w:val="24"/>
              </w:rPr>
            </w:pPr>
          </w:p>
          <w:p w:rsidR="00820653" w:rsidRPr="007B2798" w:rsidRDefault="00820653" w:rsidP="00820653">
            <w:pPr>
              <w:jc w:val="center"/>
              <w:rPr>
                <w:i/>
                <w:sz w:val="24"/>
                <w:szCs w:val="24"/>
              </w:rPr>
            </w:pPr>
            <w:r w:rsidRPr="00820653">
              <w:rPr>
                <w:rFonts w:ascii="Arial Rounded MT Bold" w:hAnsi="Arial Rounded MT Bold"/>
                <w:i/>
                <w:sz w:val="24"/>
                <w:szCs w:val="24"/>
              </w:rPr>
              <w:t>Fluency Friday</w:t>
            </w:r>
          </w:p>
        </w:tc>
      </w:tr>
      <w:tr w:rsidR="00AE4E3E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E4E3E" w:rsidRPr="007B2798" w:rsidRDefault="00AE4E3E" w:rsidP="00AE4E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4E3E" w:rsidRPr="007B2798" w:rsidRDefault="00AE4E3E" w:rsidP="001B47A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B0B22" w:rsidRDefault="008B0B22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8B0B2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B0B22" w:rsidRPr="00184B7F" w:rsidRDefault="00184B7F" w:rsidP="00AE4E3E">
            <w:pPr>
              <w:tabs>
                <w:tab w:val="center" w:pos="7056"/>
                <w:tab w:val="left" w:pos="12224"/>
              </w:tabs>
              <w:rPr>
                <w:rFonts w:ascii="Castellar" w:hAnsi="Castellar"/>
                <w:b/>
                <w:sz w:val="72"/>
                <w:szCs w:val="72"/>
              </w:rPr>
            </w:pPr>
            <w:r w:rsidRPr="00184B7F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-94615</wp:posOffset>
                  </wp:positionV>
                  <wp:extent cx="579120" cy="711200"/>
                  <wp:effectExtent l="0" t="0" r="0" b="0"/>
                  <wp:wrapNone/>
                  <wp:docPr id="10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8115300</wp:posOffset>
                  </wp:positionH>
                  <wp:positionV relativeFrom="paragraph">
                    <wp:posOffset>-94615</wp:posOffset>
                  </wp:positionV>
                  <wp:extent cx="930275" cy="650240"/>
                  <wp:effectExtent l="25400" t="0" r="9525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sz w:val="72"/>
                <w:szCs w:val="72"/>
              </w:rPr>
              <w:tab/>
            </w:r>
            <w:r w:rsidR="008B0B22" w:rsidRPr="005B131C">
              <w:rPr>
                <w:rFonts w:ascii="Castellar" w:hAnsi="Castellar"/>
                <w:b/>
                <w:sz w:val="72"/>
                <w:szCs w:val="72"/>
              </w:rPr>
              <w:t>SEPTEMBER 201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  <w:r>
              <w:rPr>
                <w:rFonts w:ascii="Castellar" w:hAnsi="Castellar"/>
                <w:b/>
                <w:sz w:val="72"/>
                <w:szCs w:val="72"/>
              </w:rPr>
              <w:tab/>
            </w:r>
          </w:p>
        </w:tc>
      </w:tr>
      <w:tr w:rsidR="008B0B22"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>
        <w:tc>
          <w:tcPr>
            <w:tcW w:w="2865" w:type="dxa"/>
          </w:tcPr>
          <w:p w:rsidR="008B0B22" w:rsidRPr="005B131C" w:rsidRDefault="002C11E0" w:rsidP="00A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23</w:t>
            </w:r>
          </w:p>
        </w:tc>
        <w:tc>
          <w:tcPr>
            <w:tcW w:w="2866" w:type="dxa"/>
          </w:tcPr>
          <w:p w:rsidR="008B0B22" w:rsidRPr="005B131C" w:rsidRDefault="002C11E0" w:rsidP="00A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24</w:t>
            </w:r>
          </w:p>
        </w:tc>
        <w:tc>
          <w:tcPr>
            <w:tcW w:w="2865" w:type="dxa"/>
          </w:tcPr>
          <w:p w:rsidR="008B0B22" w:rsidRPr="005B131C" w:rsidRDefault="002C11E0" w:rsidP="00A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25</w:t>
            </w:r>
          </w:p>
        </w:tc>
        <w:tc>
          <w:tcPr>
            <w:tcW w:w="2866" w:type="dxa"/>
            <w:shd w:val="clear" w:color="auto" w:fill="auto"/>
          </w:tcPr>
          <w:p w:rsidR="008B0B22" w:rsidRPr="005B131C" w:rsidRDefault="002C11E0" w:rsidP="00A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26</w:t>
            </w:r>
          </w:p>
        </w:tc>
        <w:tc>
          <w:tcPr>
            <w:tcW w:w="2866" w:type="dxa"/>
            <w:shd w:val="clear" w:color="auto" w:fill="auto"/>
          </w:tcPr>
          <w:p w:rsidR="008B0B22" w:rsidRPr="005B131C" w:rsidRDefault="002C11E0" w:rsidP="00A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27</w:t>
            </w:r>
          </w:p>
        </w:tc>
      </w:tr>
      <w:tr w:rsidR="00DF41D9">
        <w:tc>
          <w:tcPr>
            <w:tcW w:w="2865" w:type="dxa"/>
          </w:tcPr>
          <w:p w:rsidR="00DF41D9" w:rsidRPr="00100FA4" w:rsidRDefault="00820653" w:rsidP="00AE4E3E">
            <w:pPr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  <w:tc>
          <w:tcPr>
            <w:tcW w:w="2866" w:type="dxa"/>
          </w:tcPr>
          <w:p w:rsidR="00DF41D9" w:rsidRPr="00100FA4" w:rsidRDefault="00820653" w:rsidP="00AE4E3E">
            <w:pPr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F41D9" w:rsidRPr="00100FA4" w:rsidRDefault="00820653" w:rsidP="001B47A4">
            <w:pPr>
              <w:rPr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  <w:tc>
          <w:tcPr>
            <w:tcW w:w="2866" w:type="dxa"/>
            <w:shd w:val="clear" w:color="auto" w:fill="auto"/>
          </w:tcPr>
          <w:p w:rsidR="00DF41D9" w:rsidRPr="00127DE7" w:rsidRDefault="00820653" w:rsidP="00E71076">
            <w:pPr>
              <w:rPr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  <w:tc>
          <w:tcPr>
            <w:tcW w:w="2866" w:type="dxa"/>
            <w:shd w:val="clear" w:color="auto" w:fill="auto"/>
          </w:tcPr>
          <w:p w:rsidR="00ED1F78" w:rsidRPr="00100FA4" w:rsidRDefault="00820653" w:rsidP="00E71076">
            <w:pPr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</w:tr>
      <w:tr w:rsidR="00DF41D9" w:rsidRPr="00495002" w:rsidTr="002C11E0">
        <w:trPr>
          <w:trHeight w:val="4643"/>
        </w:trPr>
        <w:tc>
          <w:tcPr>
            <w:tcW w:w="2865" w:type="dxa"/>
          </w:tcPr>
          <w:p w:rsidR="00820653" w:rsidRDefault="00820653" w:rsidP="00E805E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E805E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E805E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E805E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F41D9" w:rsidRDefault="00820653" w:rsidP="00E805E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820653">
              <w:rPr>
                <w:rFonts w:ascii="Arial Rounded MT Bold" w:hAnsi="Arial Rounded MT Bold" w:cstheme="minorHAnsi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 w:cstheme="minorHAnsi"/>
                <w:sz w:val="28"/>
                <w:szCs w:val="28"/>
              </w:rPr>
              <w:t xml:space="preserve">1, </w:t>
            </w:r>
            <w:r w:rsidRPr="00820653">
              <w:rPr>
                <w:rFonts w:ascii="Arial Rounded MT Bold" w:hAnsi="Arial Rounded MT Bold" w:cstheme="minorHAnsi"/>
                <w:sz w:val="28"/>
                <w:szCs w:val="28"/>
              </w:rPr>
              <w:t>L 3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 - 4</w:t>
            </w:r>
          </w:p>
          <w:p w:rsidR="00820653" w:rsidRDefault="00820653" w:rsidP="00E805E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Equivalent Ratios</w:t>
            </w: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(Tape Diagram)</w:t>
            </w: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P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F6C4370" wp14:editId="2764132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531495</wp:posOffset>
                      </wp:positionV>
                      <wp:extent cx="4895850" cy="285750"/>
                      <wp:effectExtent l="0" t="0" r="19050" b="19050"/>
                      <wp:wrapNone/>
                      <wp:docPr id="78" name="Left-Right Arrow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0" cy="2857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-Right Arrow 78" o:spid="_x0000_s1026" type="#_x0000_t69" style="position:absolute;margin-left:14.1pt;margin-top:41.85pt;width:385.5pt;height:22.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" adj="63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66" w:type="dxa"/>
          </w:tcPr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820653">
              <w:rPr>
                <w:rFonts w:ascii="Arial Rounded MT Bold" w:hAnsi="Arial Rounded MT Bold" w:cstheme="minorHAnsi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 w:cstheme="minorHAnsi"/>
                <w:sz w:val="28"/>
                <w:szCs w:val="28"/>
              </w:rPr>
              <w:t xml:space="preserve">1, </w:t>
            </w:r>
            <w:r w:rsidRPr="00820653">
              <w:rPr>
                <w:rFonts w:ascii="Arial Rounded MT Bold" w:hAnsi="Arial Rounded MT Bold" w:cstheme="minorHAnsi"/>
                <w:sz w:val="28"/>
                <w:szCs w:val="28"/>
              </w:rPr>
              <w:t>L 3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 - 4</w:t>
            </w: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Equivalent Ratios</w:t>
            </w:r>
          </w:p>
          <w:p w:rsidR="00DF41D9" w:rsidRP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(Tape Diagram)</w:t>
            </w:r>
          </w:p>
        </w:tc>
        <w:tc>
          <w:tcPr>
            <w:tcW w:w="2865" w:type="dxa"/>
            <w:shd w:val="clear" w:color="auto" w:fill="auto"/>
          </w:tcPr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820653">
              <w:rPr>
                <w:rFonts w:ascii="Arial Rounded MT Bold" w:hAnsi="Arial Rounded MT Bold" w:cstheme="minorHAnsi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 w:cstheme="minorHAnsi"/>
                <w:sz w:val="28"/>
                <w:szCs w:val="28"/>
              </w:rPr>
              <w:t xml:space="preserve">1, </w:t>
            </w:r>
            <w:r w:rsidRPr="00820653">
              <w:rPr>
                <w:rFonts w:ascii="Arial Rounded MT Bold" w:hAnsi="Arial Rounded MT Bold" w:cstheme="minorHAnsi"/>
                <w:sz w:val="28"/>
                <w:szCs w:val="28"/>
              </w:rPr>
              <w:t>L 3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 - 4</w:t>
            </w: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Equivalent Ratios</w:t>
            </w:r>
          </w:p>
          <w:p w:rsidR="00DF41D9" w:rsidRPr="00820653" w:rsidRDefault="00820653" w:rsidP="00820653">
            <w:pPr>
              <w:jc w:val="center"/>
              <w:rPr>
                <w:rFonts w:ascii="Arial Rounded MT Bold" w:hAnsi="Arial Rounded MT Bold" w:cstheme="minorHAnsi"/>
                <w:b/>
                <w:sz w:val="44"/>
                <w:szCs w:val="44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(Tape Diagram)</w:t>
            </w:r>
          </w:p>
        </w:tc>
        <w:tc>
          <w:tcPr>
            <w:tcW w:w="2866" w:type="dxa"/>
            <w:shd w:val="clear" w:color="auto" w:fill="auto"/>
          </w:tcPr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 w:cstheme="minorHAnsi"/>
                <w:sz w:val="28"/>
                <w:szCs w:val="28"/>
              </w:rPr>
              <w:t xml:space="preserve">1, 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L 5 - 6</w:t>
            </w:r>
          </w:p>
          <w:p w:rsidR="00DF41D9" w:rsidRPr="00820653" w:rsidRDefault="00820653" w:rsidP="00826F2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5F5E4D3" wp14:editId="655828D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1556385</wp:posOffset>
                      </wp:positionV>
                      <wp:extent cx="3143250" cy="285750"/>
                      <wp:effectExtent l="0" t="0" r="19050" b="19050"/>
                      <wp:wrapNone/>
                      <wp:docPr id="79" name="Left-Right Arrow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28575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-Right Arrow 79" o:spid="_x0000_s1026" type="#_x0000_t69" style="position:absolute;margin-left:9.55pt;margin-top:122.55pt;width:247.5pt;height:22.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" adj="982" fillcolor="#4f81bd" strokecolor="#385d8a" strokeweight="2pt"/>
                  </w:pict>
                </mc:Fallback>
              </mc:AlternateContent>
            </w:r>
            <w:r w:rsidR="00CD527C">
              <w:rPr>
                <w:rFonts w:ascii="Arial Rounded MT Bold" w:hAnsi="Arial Rounded MT Bold" w:cstheme="minorHAnsi"/>
                <w:sz w:val="28"/>
                <w:szCs w:val="28"/>
              </w:rPr>
              <w:t>Solving Problems b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y Finding Equivalent Ratios</w:t>
            </w:r>
          </w:p>
        </w:tc>
        <w:tc>
          <w:tcPr>
            <w:tcW w:w="2866" w:type="dxa"/>
            <w:shd w:val="clear" w:color="auto" w:fill="auto"/>
          </w:tcPr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 w:cstheme="minorHAnsi"/>
                <w:sz w:val="28"/>
                <w:szCs w:val="28"/>
              </w:rPr>
              <w:t xml:space="preserve">1, 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L 5 - 6</w:t>
            </w:r>
          </w:p>
          <w:p w:rsidR="00DF41D9" w:rsidRPr="00820653" w:rsidRDefault="00CD527C" w:rsidP="00826F2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Solving Problems b</w:t>
            </w:r>
            <w:r w:rsidR="00820653">
              <w:rPr>
                <w:rFonts w:ascii="Arial Rounded MT Bold" w:hAnsi="Arial Rounded MT Bold" w:cstheme="minorHAnsi"/>
                <w:sz w:val="28"/>
                <w:szCs w:val="28"/>
              </w:rPr>
              <w:t>y Finding Equivalent R</w:t>
            </w:r>
            <w:bookmarkStart w:id="0" w:name="_GoBack"/>
            <w:bookmarkEnd w:id="0"/>
            <w:r w:rsidR="00820653">
              <w:rPr>
                <w:rFonts w:ascii="Arial Rounded MT Bold" w:hAnsi="Arial Rounded MT Bold" w:cstheme="minorHAnsi"/>
                <w:sz w:val="28"/>
                <w:szCs w:val="28"/>
              </w:rPr>
              <w:t>atios</w:t>
            </w:r>
          </w:p>
        </w:tc>
      </w:tr>
      <w:tr w:rsidR="00DF41D9" w:rsidTr="002C11E0">
        <w:trPr>
          <w:trHeight w:val="1583"/>
        </w:trPr>
        <w:tc>
          <w:tcPr>
            <w:tcW w:w="2865" w:type="dxa"/>
          </w:tcPr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Resources:</w:t>
            </w:r>
          </w:p>
          <w:p w:rsidR="00820653" w:rsidRPr="00A04DFB" w:rsidRDefault="002E7AB4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3-4</w:t>
            </w:r>
            <w:r w:rsidR="00820653" w:rsidRPr="00A04DFB">
              <w:rPr>
                <w:rFonts w:ascii="Arial Rounded MT Bold" w:hAnsi="Arial Rounded MT Bold"/>
              </w:rPr>
              <w:t>: 23-37</w:t>
            </w: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Go Math: 151-154</w:t>
            </w: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Teacher Resources</w:t>
            </w:r>
          </w:p>
          <w:p w:rsidR="00DF41D9" w:rsidRDefault="00DF41D9" w:rsidP="001B47A4">
            <w:pPr>
              <w:rPr>
                <w:i/>
              </w:rPr>
            </w:pPr>
          </w:p>
          <w:p w:rsidR="002E7AB4" w:rsidRPr="00A04DFB" w:rsidRDefault="002E7AB4" w:rsidP="001B47A4">
            <w:pPr>
              <w:rPr>
                <w:i/>
              </w:rPr>
            </w:pPr>
          </w:p>
        </w:tc>
        <w:tc>
          <w:tcPr>
            <w:tcW w:w="2866" w:type="dxa"/>
          </w:tcPr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Resources:</w:t>
            </w:r>
          </w:p>
          <w:p w:rsidR="00820653" w:rsidRPr="00A04DFB" w:rsidRDefault="002E7AB4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3-4</w:t>
            </w:r>
            <w:r w:rsidR="00820653" w:rsidRPr="00A04DFB">
              <w:rPr>
                <w:rFonts w:ascii="Arial Rounded MT Bold" w:hAnsi="Arial Rounded MT Bold"/>
              </w:rPr>
              <w:t>: 23-37</w:t>
            </w: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Go Math: 151-154</w:t>
            </w: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Teacher Resources</w:t>
            </w:r>
          </w:p>
          <w:p w:rsidR="00DF41D9" w:rsidRPr="00A04DFB" w:rsidRDefault="00DF41D9" w:rsidP="001B47A4">
            <w:pPr>
              <w:rPr>
                <w:i/>
              </w:rPr>
            </w:pPr>
          </w:p>
        </w:tc>
        <w:tc>
          <w:tcPr>
            <w:tcW w:w="2865" w:type="dxa"/>
            <w:shd w:val="clear" w:color="auto" w:fill="auto"/>
          </w:tcPr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Resources:</w:t>
            </w:r>
          </w:p>
          <w:p w:rsidR="00820653" w:rsidRPr="00A04DFB" w:rsidRDefault="002E7AB4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3-4</w:t>
            </w:r>
            <w:r w:rsidR="00820653" w:rsidRPr="00A04DFB">
              <w:rPr>
                <w:rFonts w:ascii="Arial Rounded MT Bold" w:hAnsi="Arial Rounded MT Bold"/>
              </w:rPr>
              <w:t>: 23-37</w:t>
            </w: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Go Math: 151-154</w:t>
            </w: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</w:p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Teacher Resources</w:t>
            </w:r>
          </w:p>
          <w:p w:rsidR="00DF41D9" w:rsidRPr="00A04DFB" w:rsidRDefault="00DF41D9" w:rsidP="001B47A4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Resources:</w:t>
            </w:r>
          </w:p>
          <w:p w:rsidR="00820653" w:rsidRPr="00A04DFB" w:rsidRDefault="002E7AB4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5-6</w:t>
            </w:r>
            <w:r w:rsidR="00820653" w:rsidRPr="00A04DFB">
              <w:rPr>
                <w:rFonts w:ascii="Arial Rounded MT Bold" w:hAnsi="Arial Rounded MT Bold"/>
              </w:rPr>
              <w:t>: 38-47</w:t>
            </w:r>
          </w:p>
          <w:p w:rsidR="00DF41D9" w:rsidRPr="00A04DFB" w:rsidRDefault="00DF41D9" w:rsidP="001B47A4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820653" w:rsidRPr="00A04DFB" w:rsidRDefault="00820653" w:rsidP="00820653">
            <w:pPr>
              <w:rPr>
                <w:rFonts w:ascii="Arial Rounded MT Bold" w:hAnsi="Arial Rounded MT Bold"/>
              </w:rPr>
            </w:pPr>
            <w:r w:rsidRPr="00A04DFB">
              <w:rPr>
                <w:rFonts w:ascii="Arial Rounded MT Bold" w:hAnsi="Arial Rounded MT Bold"/>
              </w:rPr>
              <w:t>Resources:</w:t>
            </w:r>
          </w:p>
          <w:p w:rsidR="00820653" w:rsidRPr="00A04DFB" w:rsidRDefault="002E7AB4" w:rsidP="0082065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5-6</w:t>
            </w:r>
            <w:r w:rsidR="00820653" w:rsidRPr="00A04DFB">
              <w:rPr>
                <w:rFonts w:ascii="Arial Rounded MT Bold" w:hAnsi="Arial Rounded MT Bold"/>
              </w:rPr>
              <w:t>: 38-47</w:t>
            </w:r>
          </w:p>
          <w:p w:rsidR="00820653" w:rsidRPr="00A04DFB" w:rsidRDefault="00820653" w:rsidP="001B47A4">
            <w:pPr>
              <w:rPr>
                <w:i/>
              </w:rPr>
            </w:pPr>
          </w:p>
          <w:p w:rsidR="00820653" w:rsidRPr="00A04DFB" w:rsidRDefault="00820653" w:rsidP="001B47A4">
            <w:pPr>
              <w:rPr>
                <w:i/>
              </w:rPr>
            </w:pPr>
          </w:p>
          <w:p w:rsidR="00820653" w:rsidRPr="00A04DFB" w:rsidRDefault="00820653" w:rsidP="001B47A4">
            <w:pPr>
              <w:rPr>
                <w:i/>
              </w:rPr>
            </w:pPr>
          </w:p>
          <w:p w:rsidR="00820653" w:rsidRPr="00A04DFB" w:rsidRDefault="00820653" w:rsidP="001B47A4">
            <w:pPr>
              <w:rPr>
                <w:i/>
              </w:rPr>
            </w:pPr>
          </w:p>
          <w:p w:rsidR="00820653" w:rsidRPr="00A04DFB" w:rsidRDefault="00820653" w:rsidP="00820653">
            <w:pPr>
              <w:jc w:val="center"/>
              <w:rPr>
                <w:i/>
              </w:rPr>
            </w:pPr>
            <w:r w:rsidRPr="00A04DFB">
              <w:rPr>
                <w:rFonts w:ascii="Arial Rounded MT Bold" w:hAnsi="Arial Rounded MT Bold"/>
                <w:i/>
              </w:rPr>
              <w:t>Fluency Friday</w:t>
            </w:r>
          </w:p>
        </w:tc>
      </w:tr>
      <w:tr w:rsidR="00DF41D9" w:rsidTr="002C11E0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DF41D9" w:rsidRPr="00A04DFB" w:rsidRDefault="008B76CD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A04DFB">
              <w:rPr>
                <w:rFonts w:ascii="Arial Rounded MT Bold" w:hAnsi="Arial Rounded MT Bold"/>
                <w:sz w:val="24"/>
                <w:szCs w:val="24"/>
              </w:rPr>
              <w:t>CLARKE: Meet the Teacher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F41D9" w:rsidRPr="00A04DFB" w:rsidRDefault="00615E09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CMS School Photos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DF41D9" w:rsidRPr="00A04DFB" w:rsidRDefault="008B76CD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A04DFB">
              <w:rPr>
                <w:rFonts w:ascii="Arial Rounded MT Bold" w:hAnsi="Arial Rounded MT Bold"/>
                <w:sz w:val="24"/>
                <w:szCs w:val="24"/>
              </w:rPr>
              <w:t>WDLD: Meet the Teacher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DF41D9" w:rsidRPr="00A04DFB" w:rsidRDefault="00DF41D9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DF41D9" w:rsidRPr="00A04DFB" w:rsidRDefault="00DF41D9" w:rsidP="001B47A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8D4F6F" w:rsidRDefault="008D4F6F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8B0B2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B0B22" w:rsidRPr="00D3179A" w:rsidRDefault="00D3179A" w:rsidP="001B47A4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1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16C4B">
              <w:rPr>
                <w:rFonts w:ascii="Castellar" w:hAnsi="Castellar"/>
                <w:b/>
                <w:sz w:val="72"/>
                <w:szCs w:val="72"/>
              </w:rPr>
              <w:t>SEPTEMBER/</w:t>
            </w:r>
            <w:r w:rsidR="008B0B22">
              <w:rPr>
                <w:rFonts w:ascii="Castellar" w:hAnsi="Castellar"/>
                <w:b/>
                <w:sz w:val="72"/>
                <w:szCs w:val="72"/>
              </w:rPr>
              <w:t>OCTOBER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76672" behindDoc="0" locked="0" layoutInCell="1" allowOverlap="1" wp14:anchorId="57C9C866" wp14:editId="7319CF29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8B0B22"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30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</w:t>
            </w:r>
          </w:p>
        </w:tc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3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4</w:t>
            </w:r>
          </w:p>
        </w:tc>
      </w:tr>
      <w:tr w:rsidR="00411D74">
        <w:tc>
          <w:tcPr>
            <w:tcW w:w="2865" w:type="dxa"/>
          </w:tcPr>
          <w:p w:rsidR="00411D74" w:rsidRPr="00100FA4" w:rsidRDefault="00CD527C" w:rsidP="001B47A4">
            <w:pPr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  <w:tc>
          <w:tcPr>
            <w:tcW w:w="2866" w:type="dxa"/>
          </w:tcPr>
          <w:p w:rsidR="00411D74" w:rsidRPr="00100FA4" w:rsidRDefault="00CD527C" w:rsidP="00127DE7">
            <w:pPr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  <w:tc>
          <w:tcPr>
            <w:tcW w:w="2865" w:type="dxa"/>
          </w:tcPr>
          <w:p w:rsidR="00411D74" w:rsidRPr="00127DE7" w:rsidRDefault="00411D74" w:rsidP="00127DE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11D74" w:rsidRPr="00100FA4" w:rsidRDefault="00411D74" w:rsidP="00127DE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ED1F78" w:rsidRPr="00100FA4" w:rsidRDefault="00ED1F78" w:rsidP="00813831">
            <w:pPr>
              <w:rPr>
                <w:b/>
                <w:sz w:val="24"/>
                <w:szCs w:val="24"/>
              </w:rPr>
            </w:pPr>
          </w:p>
        </w:tc>
      </w:tr>
      <w:tr w:rsidR="00411D74">
        <w:trPr>
          <w:trHeight w:val="4625"/>
        </w:trPr>
        <w:tc>
          <w:tcPr>
            <w:tcW w:w="2865" w:type="dxa"/>
          </w:tcPr>
          <w:p w:rsidR="00411D74" w:rsidRPr="000E28DE" w:rsidRDefault="00411D74" w:rsidP="00127D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Pr="000E28DE" w:rsidRDefault="00820653" w:rsidP="00127D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Pr="000E28DE" w:rsidRDefault="00820653" w:rsidP="00127D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Pr="000E28DE" w:rsidRDefault="00820653" w:rsidP="00127D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20653" w:rsidRPr="000E28DE" w:rsidRDefault="00820653" w:rsidP="00820653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 w:cstheme="minorHAnsi"/>
                <w:sz w:val="28"/>
                <w:szCs w:val="28"/>
              </w:rPr>
              <w:t xml:space="preserve">1, </w:t>
            </w: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t>L 7</w:t>
            </w:r>
            <w:r w:rsidR="00CD527C" w:rsidRPr="000E28DE">
              <w:rPr>
                <w:rFonts w:ascii="Arial Rounded MT Bold" w:hAnsi="Arial Rounded MT Bold" w:cstheme="minorHAnsi"/>
                <w:sz w:val="28"/>
                <w:szCs w:val="28"/>
              </w:rPr>
              <w:br/>
              <w:t>Associated Ratios &amp; the Value of a Ratio</w:t>
            </w:r>
          </w:p>
          <w:p w:rsidR="00820653" w:rsidRPr="000E28DE" w:rsidRDefault="00820653" w:rsidP="00127D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411D74" w:rsidRPr="000E28DE" w:rsidRDefault="00411D74" w:rsidP="00FA7328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57616" w:rsidRPr="000E28DE" w:rsidRDefault="00A57616" w:rsidP="00FA7328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57616" w:rsidRPr="000E28DE" w:rsidRDefault="00A57616" w:rsidP="00FA7328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57616" w:rsidRPr="000E28DE" w:rsidRDefault="00A57616" w:rsidP="00FA7328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7D2DE2" w:rsidRPr="000E28DE" w:rsidRDefault="007D2DE2" w:rsidP="007D2DE2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t>M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1, </w:t>
            </w: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t>L 7</w:t>
            </w: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br/>
              <w:t>Associated Ratios &amp; the Value of a Ratio</w:t>
            </w:r>
          </w:p>
          <w:p w:rsidR="00A57616" w:rsidRPr="000E28DE" w:rsidRDefault="00A57616" w:rsidP="00FA7328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411D74" w:rsidRPr="000E28DE" w:rsidRDefault="00411D74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7D2DE2" w:rsidRDefault="007D2DE2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Review of M1, L1-7</w:t>
            </w:r>
          </w:p>
          <w:p w:rsidR="007D2DE2" w:rsidRDefault="007D2DE2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7D2DE2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Professional Development</w:t>
            </w:r>
          </w:p>
        </w:tc>
        <w:tc>
          <w:tcPr>
            <w:tcW w:w="2866" w:type="dxa"/>
          </w:tcPr>
          <w:p w:rsidR="00A04DFB" w:rsidRPr="000E28DE" w:rsidRDefault="00A04DFB" w:rsidP="00E3499C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7D2DE2" w:rsidRDefault="007D2DE2" w:rsidP="007D2DE2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Review of M1, L1-7</w:t>
            </w:r>
          </w:p>
          <w:p w:rsidR="007D2DE2" w:rsidRDefault="007D2DE2" w:rsidP="007D2DE2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411D74" w:rsidRPr="000E28DE" w:rsidRDefault="007D2DE2" w:rsidP="007D2DE2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Professional Development</w:t>
            </w:r>
          </w:p>
        </w:tc>
        <w:tc>
          <w:tcPr>
            <w:tcW w:w="2866" w:type="dxa"/>
          </w:tcPr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E3499C" w:rsidRPr="000E28DE" w:rsidRDefault="00E3499C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04DFB" w:rsidRPr="000E28DE" w:rsidRDefault="00A04DFB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7D2DE2" w:rsidRDefault="007D2DE2" w:rsidP="007D2DE2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Test</w:t>
            </w:r>
          </w:p>
          <w:p w:rsidR="007D2DE2" w:rsidRDefault="00E3499C" w:rsidP="007D2DE2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t>Unit 2</w:t>
            </w:r>
          </w:p>
          <w:p w:rsidR="007D2DE2" w:rsidRPr="000E28DE" w:rsidRDefault="007D2DE2" w:rsidP="007D2DE2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L1-7</w:t>
            </w:r>
          </w:p>
          <w:p w:rsidR="00411D74" w:rsidRPr="000E28DE" w:rsidRDefault="00411D74" w:rsidP="00E3499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</w:tr>
      <w:tr w:rsidR="00411D74">
        <w:trPr>
          <w:trHeight w:val="1583"/>
        </w:trPr>
        <w:tc>
          <w:tcPr>
            <w:tcW w:w="2865" w:type="dxa"/>
          </w:tcPr>
          <w:p w:rsidR="00CD527C" w:rsidRDefault="00CD527C" w:rsidP="00CD527C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CD527C" w:rsidRDefault="002E7AB4" w:rsidP="00CD527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7</w:t>
            </w:r>
            <w:r w:rsidR="00CD527C">
              <w:rPr>
                <w:rFonts w:ascii="Arial Rounded MT Bold" w:hAnsi="Arial Rounded MT Bold"/>
              </w:rPr>
              <w:t xml:space="preserve">: </w:t>
            </w:r>
            <w:r w:rsidR="00A57616">
              <w:rPr>
                <w:rFonts w:ascii="Arial Rounded MT Bold" w:hAnsi="Arial Rounded MT Bold"/>
              </w:rPr>
              <w:t>49-54</w:t>
            </w:r>
          </w:p>
          <w:p w:rsidR="00411D74" w:rsidRDefault="00411D74" w:rsidP="007F23A4">
            <w:pPr>
              <w:rPr>
                <w:i/>
              </w:rPr>
            </w:pPr>
          </w:p>
          <w:p w:rsidR="002E7AB4" w:rsidRDefault="002E7AB4" w:rsidP="007F23A4">
            <w:pPr>
              <w:rPr>
                <w:i/>
              </w:rPr>
            </w:pPr>
          </w:p>
          <w:p w:rsidR="002E7AB4" w:rsidRDefault="002E7AB4" w:rsidP="007F23A4">
            <w:pPr>
              <w:rPr>
                <w:i/>
              </w:rPr>
            </w:pPr>
          </w:p>
          <w:p w:rsidR="002E7AB4" w:rsidRDefault="002E7AB4" w:rsidP="007F23A4">
            <w:pPr>
              <w:rPr>
                <w:i/>
              </w:rPr>
            </w:pPr>
          </w:p>
          <w:p w:rsidR="002E7AB4" w:rsidRPr="00184B7F" w:rsidRDefault="002E7AB4" w:rsidP="007F23A4">
            <w:pPr>
              <w:rPr>
                <w:i/>
              </w:rPr>
            </w:pPr>
          </w:p>
        </w:tc>
        <w:tc>
          <w:tcPr>
            <w:tcW w:w="2866" w:type="dxa"/>
          </w:tcPr>
          <w:p w:rsidR="00CD527C" w:rsidRDefault="00CD527C" w:rsidP="00CD527C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CD527C" w:rsidRDefault="002E7AB4" w:rsidP="00CD527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8</w:t>
            </w:r>
            <w:r w:rsidR="00CD527C">
              <w:rPr>
                <w:rFonts w:ascii="Arial Rounded MT Bold" w:hAnsi="Arial Rounded MT Bold"/>
              </w:rPr>
              <w:t xml:space="preserve">: </w:t>
            </w:r>
            <w:r w:rsidR="00A57616">
              <w:rPr>
                <w:rFonts w:ascii="Arial Rounded MT Bold" w:hAnsi="Arial Rounded MT Bold"/>
              </w:rPr>
              <w:t>55-60</w:t>
            </w:r>
          </w:p>
          <w:p w:rsidR="00411D74" w:rsidRPr="00184B7F" w:rsidRDefault="00411D74" w:rsidP="001D1BD6">
            <w:pPr>
              <w:rPr>
                <w:i/>
              </w:rPr>
            </w:pPr>
          </w:p>
        </w:tc>
        <w:tc>
          <w:tcPr>
            <w:tcW w:w="2865" w:type="dxa"/>
          </w:tcPr>
          <w:p w:rsidR="00CD527C" w:rsidRDefault="00CD527C" w:rsidP="00CD527C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CD527C" w:rsidRDefault="00310094" w:rsidP="00CD527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Teacher Created</w:t>
            </w:r>
          </w:p>
          <w:p w:rsidR="00411D74" w:rsidRPr="00184B7F" w:rsidRDefault="00411D74" w:rsidP="001D1BD6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CD527C" w:rsidRDefault="00CD527C" w:rsidP="00CD527C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411D74" w:rsidRPr="00E3499C" w:rsidRDefault="00310094" w:rsidP="00310094">
            <w:pPr>
              <w:rPr>
                <w:rFonts w:ascii="Arial Rounded MT Bold" w:hAnsi="Arial Rounded MT Bold"/>
              </w:rPr>
            </w:pPr>
            <w:r w:rsidRPr="00E3499C">
              <w:rPr>
                <w:rFonts w:ascii="Arial Rounded MT Bold" w:hAnsi="Arial Rounded MT Bold"/>
              </w:rPr>
              <w:t>Teacher Created</w:t>
            </w:r>
          </w:p>
        </w:tc>
        <w:tc>
          <w:tcPr>
            <w:tcW w:w="2866" w:type="dxa"/>
          </w:tcPr>
          <w:p w:rsidR="00CD527C" w:rsidRDefault="00CD527C" w:rsidP="00CD527C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CD527C" w:rsidRDefault="00310094" w:rsidP="00CD527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Teacher Created/ Mid- Module</w:t>
            </w:r>
          </w:p>
          <w:p w:rsidR="00411D74" w:rsidRPr="00184B7F" w:rsidRDefault="00411D74" w:rsidP="001B47A4">
            <w:pPr>
              <w:rPr>
                <w:i/>
                <w:sz w:val="24"/>
                <w:szCs w:val="24"/>
              </w:rPr>
            </w:pPr>
          </w:p>
        </w:tc>
      </w:tr>
      <w:tr w:rsidR="00411D74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411D74" w:rsidRPr="00184B7F" w:rsidRDefault="00411D74" w:rsidP="007F23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411D74" w:rsidRPr="00184B7F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11D74" w:rsidRPr="00184B7F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411D74" w:rsidRPr="00184B7F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411D74" w:rsidRPr="00184B7F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B0B22" w:rsidRDefault="008B0B22"/>
    <w:tbl>
      <w:tblPr>
        <w:tblStyle w:val="TableGrid"/>
        <w:tblW w:w="14564" w:type="dxa"/>
        <w:tblLayout w:type="fixed"/>
        <w:tblLook w:val="04A0" w:firstRow="1" w:lastRow="0" w:firstColumn="1" w:lastColumn="0" w:noHBand="0" w:noVBand="1"/>
      </w:tblPr>
      <w:tblGrid>
        <w:gridCol w:w="2865"/>
        <w:gridCol w:w="2866"/>
        <w:gridCol w:w="236"/>
        <w:gridCol w:w="2629"/>
        <w:gridCol w:w="236"/>
        <w:gridCol w:w="2630"/>
        <w:gridCol w:w="236"/>
        <w:gridCol w:w="2630"/>
        <w:gridCol w:w="236"/>
      </w:tblGrid>
      <w:tr w:rsidR="008B0B22" w:rsidTr="00E3499C">
        <w:tc>
          <w:tcPr>
            <w:tcW w:w="14564" w:type="dxa"/>
            <w:gridSpan w:val="9"/>
            <w:tcBorders>
              <w:top w:val="nil"/>
              <w:left w:val="nil"/>
              <w:right w:val="nil"/>
            </w:tcBorders>
          </w:tcPr>
          <w:p w:rsidR="008B0B22" w:rsidRPr="00D3179A" w:rsidRDefault="00D3179A" w:rsidP="001B47A4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80768" behindDoc="0" locked="0" layoutInCell="1" allowOverlap="1" wp14:anchorId="58EC887A" wp14:editId="053C8884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13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B0B22">
              <w:rPr>
                <w:rFonts w:ascii="Castellar" w:hAnsi="Castellar"/>
                <w:b/>
                <w:sz w:val="72"/>
                <w:szCs w:val="72"/>
              </w:rPr>
              <w:t>OCTOBER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82816" behindDoc="0" locked="0" layoutInCell="1" allowOverlap="1" wp14:anchorId="7E4DDB68" wp14:editId="0BE73279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8B0B22" w:rsidTr="00E3499C">
        <w:tc>
          <w:tcPr>
            <w:tcW w:w="2865" w:type="dxa"/>
          </w:tcPr>
          <w:p w:rsidR="008B0B22" w:rsidRPr="005B131C" w:rsidRDefault="008B0B22" w:rsidP="00665B40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3102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 w:rsidTr="00E3499C">
        <w:tc>
          <w:tcPr>
            <w:tcW w:w="2865" w:type="dxa"/>
            <w:shd w:val="clear" w:color="auto" w:fill="auto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7</w:t>
            </w:r>
          </w:p>
        </w:tc>
        <w:tc>
          <w:tcPr>
            <w:tcW w:w="3102" w:type="dxa"/>
            <w:gridSpan w:val="2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8</w:t>
            </w:r>
          </w:p>
        </w:tc>
        <w:tc>
          <w:tcPr>
            <w:tcW w:w="2865" w:type="dxa"/>
            <w:gridSpan w:val="2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9</w:t>
            </w:r>
          </w:p>
        </w:tc>
        <w:tc>
          <w:tcPr>
            <w:tcW w:w="2866" w:type="dxa"/>
            <w:gridSpan w:val="2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10</w:t>
            </w:r>
          </w:p>
        </w:tc>
        <w:tc>
          <w:tcPr>
            <w:tcW w:w="2866" w:type="dxa"/>
            <w:gridSpan w:val="2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11</w:t>
            </w:r>
          </w:p>
        </w:tc>
      </w:tr>
      <w:tr w:rsidR="00411D74" w:rsidTr="00E3499C">
        <w:tc>
          <w:tcPr>
            <w:tcW w:w="2865" w:type="dxa"/>
            <w:shd w:val="clear" w:color="auto" w:fill="auto"/>
          </w:tcPr>
          <w:p w:rsidR="00411D74" w:rsidRPr="00100FA4" w:rsidRDefault="0085217E" w:rsidP="001B47A4">
            <w:pPr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6.RP.1, </w:t>
            </w:r>
            <w:r w:rsidR="002E7AB4">
              <w:rPr>
                <w:rFonts w:ascii="Arial Rounded MT Bold" w:hAnsi="Arial Rounded MT Bold"/>
                <w:sz w:val="24"/>
                <w:szCs w:val="24"/>
              </w:rPr>
              <w:t>6.RP.3a</w:t>
            </w:r>
          </w:p>
        </w:tc>
        <w:tc>
          <w:tcPr>
            <w:tcW w:w="3102" w:type="dxa"/>
            <w:gridSpan w:val="2"/>
          </w:tcPr>
          <w:p w:rsidR="00411D74" w:rsidRPr="00100FA4" w:rsidRDefault="0085217E" w:rsidP="00813831">
            <w:pPr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6.RP.1, 6.RP.3a</w:t>
            </w:r>
          </w:p>
        </w:tc>
        <w:tc>
          <w:tcPr>
            <w:tcW w:w="2865" w:type="dxa"/>
            <w:gridSpan w:val="2"/>
          </w:tcPr>
          <w:p w:rsidR="00411D74" w:rsidRPr="00100FA4" w:rsidRDefault="00D111FA" w:rsidP="00E71076">
            <w:pPr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6.RP.3a</w:t>
            </w:r>
          </w:p>
        </w:tc>
        <w:tc>
          <w:tcPr>
            <w:tcW w:w="2866" w:type="dxa"/>
            <w:gridSpan w:val="2"/>
          </w:tcPr>
          <w:p w:rsidR="00411D74" w:rsidRPr="00100FA4" w:rsidRDefault="00191C5F" w:rsidP="00E71076">
            <w:pPr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6.RP.3a</w:t>
            </w:r>
          </w:p>
        </w:tc>
        <w:tc>
          <w:tcPr>
            <w:tcW w:w="2866" w:type="dxa"/>
            <w:gridSpan w:val="2"/>
          </w:tcPr>
          <w:p w:rsidR="00ED1F78" w:rsidRPr="00100FA4" w:rsidRDefault="00191C5F" w:rsidP="00E71076">
            <w:pPr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6.RP.3a</w:t>
            </w:r>
          </w:p>
        </w:tc>
      </w:tr>
      <w:tr w:rsidR="00411D74" w:rsidTr="002E7AB4">
        <w:trPr>
          <w:trHeight w:val="4625"/>
        </w:trPr>
        <w:tc>
          <w:tcPr>
            <w:tcW w:w="2865" w:type="dxa"/>
            <w:shd w:val="clear" w:color="auto" w:fill="auto"/>
          </w:tcPr>
          <w:p w:rsidR="007D2DE2" w:rsidRDefault="007D2DE2" w:rsidP="007D2DE2">
            <w:pPr>
              <w:pStyle w:val="Default"/>
            </w:pPr>
          </w:p>
          <w:p w:rsidR="007D2DE2" w:rsidRDefault="007D2DE2" w:rsidP="007D2DE2">
            <w:pPr>
              <w:jc w:val="center"/>
              <w:rPr>
                <w:sz w:val="28"/>
                <w:szCs w:val="28"/>
              </w:rPr>
            </w:pPr>
            <w:r w:rsidRPr="007D2DE2">
              <w:rPr>
                <w:sz w:val="28"/>
                <w:szCs w:val="28"/>
              </w:rPr>
              <w:t xml:space="preserve"> </w:t>
            </w:r>
          </w:p>
          <w:p w:rsidR="007D2DE2" w:rsidRDefault="007D2DE2" w:rsidP="007D2DE2">
            <w:pPr>
              <w:jc w:val="center"/>
              <w:rPr>
                <w:sz w:val="28"/>
                <w:szCs w:val="28"/>
              </w:rPr>
            </w:pPr>
          </w:p>
          <w:p w:rsidR="007D2DE2" w:rsidRDefault="007D2DE2" w:rsidP="007D2DE2">
            <w:pPr>
              <w:jc w:val="center"/>
              <w:rPr>
                <w:sz w:val="28"/>
                <w:szCs w:val="28"/>
              </w:rPr>
            </w:pPr>
          </w:p>
          <w:p w:rsidR="007D2DE2" w:rsidRPr="007D2DE2" w:rsidRDefault="007D2DE2" w:rsidP="007D2DE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D2DE2">
              <w:rPr>
                <w:rFonts w:ascii="Arial Rounded MT Bold" w:hAnsi="Arial Rounded MT Bold"/>
                <w:sz w:val="28"/>
                <w:szCs w:val="28"/>
              </w:rPr>
              <w:t>M1, L8</w:t>
            </w:r>
          </w:p>
          <w:p w:rsidR="002E7AB4" w:rsidRPr="00D343DC" w:rsidRDefault="007D2DE2" w:rsidP="007D2DE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D2DE2">
              <w:rPr>
                <w:rFonts w:ascii="Arial Rounded MT Bold" w:hAnsi="Arial Rounded MT Bold"/>
                <w:sz w:val="28"/>
                <w:szCs w:val="28"/>
              </w:rPr>
              <w:t>Equivalent Ratios Defined Through the Value of a Ratio</w:t>
            </w:r>
          </w:p>
        </w:tc>
        <w:tc>
          <w:tcPr>
            <w:tcW w:w="3102" w:type="dxa"/>
            <w:gridSpan w:val="2"/>
          </w:tcPr>
          <w:p w:rsidR="00411D74" w:rsidRPr="00D343DC" w:rsidRDefault="00411D74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5217E" w:rsidRPr="007D2DE2" w:rsidRDefault="0085217E" w:rsidP="0085217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D2DE2">
              <w:rPr>
                <w:rFonts w:ascii="Arial Rounded MT Bold" w:hAnsi="Arial Rounded MT Bold"/>
                <w:sz w:val="28"/>
                <w:szCs w:val="28"/>
              </w:rPr>
              <w:t>M1, L8</w:t>
            </w:r>
          </w:p>
          <w:p w:rsidR="00D111FA" w:rsidRPr="00D343DC" w:rsidRDefault="0085217E" w:rsidP="0085217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7D2DE2">
              <w:rPr>
                <w:rFonts w:ascii="Arial Rounded MT Bold" w:hAnsi="Arial Rounded MT Bold"/>
                <w:sz w:val="28"/>
                <w:szCs w:val="28"/>
              </w:rPr>
              <w:t>Equivalent Ratios Defined Through the Value of a Ratio</w:t>
            </w:r>
          </w:p>
        </w:tc>
        <w:tc>
          <w:tcPr>
            <w:tcW w:w="2865" w:type="dxa"/>
            <w:gridSpan w:val="2"/>
          </w:tcPr>
          <w:p w:rsidR="00411D74" w:rsidRPr="00D343DC" w:rsidRDefault="00411D74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D111FA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111FA" w:rsidRPr="00D343DC" w:rsidRDefault="00D111FA" w:rsidP="002E7AB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343DC">
              <w:rPr>
                <w:rFonts w:ascii="Arial Rounded MT Bold" w:hAnsi="Arial Rounded MT Bold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/>
                <w:sz w:val="28"/>
                <w:szCs w:val="28"/>
              </w:rPr>
              <w:t xml:space="preserve">1, </w:t>
            </w:r>
            <w:r w:rsidR="0085217E">
              <w:rPr>
                <w:rFonts w:ascii="Arial Rounded MT Bold" w:hAnsi="Arial Rounded MT Bold"/>
                <w:sz w:val="28"/>
                <w:szCs w:val="28"/>
              </w:rPr>
              <w:t>L9</w:t>
            </w:r>
          </w:p>
          <w:p w:rsidR="00D111FA" w:rsidRPr="00D343DC" w:rsidRDefault="0085217E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Tables of Equivalent Ratios</w:t>
            </w:r>
          </w:p>
        </w:tc>
        <w:tc>
          <w:tcPr>
            <w:tcW w:w="2866" w:type="dxa"/>
            <w:gridSpan w:val="2"/>
          </w:tcPr>
          <w:p w:rsidR="00411D74" w:rsidRPr="00D343DC" w:rsidRDefault="00411D74" w:rsidP="002E7AB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2E7AB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2E7AB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2E7AB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85217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343DC">
              <w:rPr>
                <w:rFonts w:ascii="Arial Rounded MT Bold" w:hAnsi="Arial Rounded MT Bold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/>
                <w:sz w:val="28"/>
                <w:szCs w:val="28"/>
              </w:rPr>
              <w:t xml:space="preserve">1, </w:t>
            </w:r>
            <w:r w:rsidR="0085217E">
              <w:rPr>
                <w:rFonts w:ascii="Arial Rounded MT Bold" w:hAnsi="Arial Rounded MT Bold"/>
                <w:sz w:val="28"/>
                <w:szCs w:val="28"/>
              </w:rPr>
              <w:t>L 10</w:t>
            </w:r>
          </w:p>
          <w:p w:rsidR="00D343DC" w:rsidRPr="0085217E" w:rsidRDefault="0085217E" w:rsidP="0085217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85217E">
              <w:rPr>
                <w:rFonts w:ascii="Arial Rounded MT Bold" w:hAnsi="Arial Rounded MT Bold" w:cstheme="minorHAnsi"/>
                <w:sz w:val="28"/>
                <w:szCs w:val="28"/>
              </w:rPr>
              <w:t>Structure of Ratio Tables: Additive &amp; Multiplicative</w:t>
            </w:r>
          </w:p>
          <w:p w:rsidR="00D343DC" w:rsidRPr="00D343DC" w:rsidRDefault="00D343DC" w:rsidP="002E7AB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  <w:gridSpan w:val="2"/>
          </w:tcPr>
          <w:p w:rsidR="00411D74" w:rsidRPr="00D343DC" w:rsidRDefault="00411D74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D343DC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2E7AB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343DC" w:rsidRPr="00D343DC" w:rsidRDefault="00D343DC" w:rsidP="00D343D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  <w:r w:rsidR="000904B7">
              <w:rPr>
                <w:rFonts w:ascii="Arial Rounded MT Bold" w:hAnsi="Arial Rounded MT Bold"/>
                <w:sz w:val="28"/>
                <w:szCs w:val="28"/>
              </w:rPr>
              <w:t xml:space="preserve">1, </w:t>
            </w:r>
            <w:r w:rsidR="0085217E">
              <w:rPr>
                <w:rFonts w:ascii="Arial Rounded MT Bold" w:hAnsi="Arial Rounded MT Bold"/>
                <w:sz w:val="28"/>
                <w:szCs w:val="28"/>
              </w:rPr>
              <w:t>L 11</w:t>
            </w:r>
          </w:p>
          <w:p w:rsidR="00D343DC" w:rsidRPr="0085217E" w:rsidRDefault="0085217E" w:rsidP="0085217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85217E">
              <w:rPr>
                <w:rFonts w:ascii="Arial Rounded MT Bold" w:hAnsi="Arial Rounded MT Bold" w:cstheme="minorHAnsi"/>
                <w:sz w:val="28"/>
                <w:szCs w:val="28"/>
              </w:rPr>
              <w:t>Comparing Ratios Using Ratio Tables</w:t>
            </w:r>
          </w:p>
          <w:p w:rsidR="00D343DC" w:rsidRPr="00D343DC" w:rsidRDefault="00D343DC" w:rsidP="00D343DC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</w:tr>
      <w:tr w:rsidR="00411D74" w:rsidRPr="002E7AB4" w:rsidTr="00E3499C">
        <w:trPr>
          <w:trHeight w:val="1583"/>
        </w:trPr>
        <w:tc>
          <w:tcPr>
            <w:tcW w:w="2865" w:type="dxa"/>
            <w:shd w:val="clear" w:color="auto" w:fill="auto"/>
          </w:tcPr>
          <w:p w:rsidR="002E7AB4" w:rsidRDefault="002E7AB4" w:rsidP="002E7AB4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411D74" w:rsidRDefault="002E7AB4" w:rsidP="001B47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9: 63-68</w:t>
            </w:r>
          </w:p>
          <w:p w:rsidR="00D111FA" w:rsidRDefault="00D111FA" w:rsidP="001B47A4">
            <w:pPr>
              <w:rPr>
                <w:rFonts w:ascii="Arial Rounded MT Bold" w:hAnsi="Arial Rounded MT Bold"/>
              </w:rPr>
            </w:pPr>
          </w:p>
          <w:p w:rsidR="00D111FA" w:rsidRDefault="00D111FA" w:rsidP="001B47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Math: 161,164, 167</w:t>
            </w:r>
          </w:p>
          <w:p w:rsidR="00D111FA" w:rsidRPr="002E7AB4" w:rsidRDefault="00D111FA" w:rsidP="001B47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170 - 178</w:t>
            </w:r>
          </w:p>
          <w:p w:rsidR="002E7AB4" w:rsidRPr="002E7AB4" w:rsidRDefault="002E7AB4" w:rsidP="001B47A4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2E7AB4" w:rsidRDefault="002E7AB4" w:rsidP="001B47A4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D111FA" w:rsidRPr="002E7AB4" w:rsidRDefault="00D111FA" w:rsidP="001B47A4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111FA" w:rsidRDefault="00D111FA" w:rsidP="00D111FA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D111FA" w:rsidRDefault="00D111FA" w:rsidP="00D111F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10: 69-77</w:t>
            </w:r>
          </w:p>
          <w:p w:rsidR="00411D74" w:rsidRDefault="00411D74" w:rsidP="001B47A4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0E28DE" w:rsidRDefault="000E28DE" w:rsidP="000E28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Math: 161,164, 167</w:t>
            </w:r>
          </w:p>
          <w:p w:rsidR="000E28DE" w:rsidRPr="002E7AB4" w:rsidRDefault="000E28DE" w:rsidP="000E28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170 - 178</w:t>
            </w:r>
          </w:p>
          <w:p w:rsidR="000E28DE" w:rsidRPr="002E7AB4" w:rsidRDefault="000E28DE" w:rsidP="001B47A4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D111FA" w:rsidRDefault="00D111FA" w:rsidP="00D111FA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D111FA" w:rsidRDefault="00D111FA" w:rsidP="00D111F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11: 78-85</w:t>
            </w:r>
          </w:p>
          <w:p w:rsidR="00411D74" w:rsidRDefault="00411D74" w:rsidP="001D1BD6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0E28DE" w:rsidRDefault="000E28DE" w:rsidP="000E28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Math: 161,164, 167</w:t>
            </w:r>
          </w:p>
          <w:p w:rsidR="000E28DE" w:rsidRPr="002E7AB4" w:rsidRDefault="000E28DE" w:rsidP="000E28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170 - 178</w:t>
            </w:r>
          </w:p>
          <w:p w:rsidR="000E28DE" w:rsidRPr="002E7AB4" w:rsidRDefault="000E28DE" w:rsidP="001D1BD6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D343DC" w:rsidRDefault="00D343DC" w:rsidP="00D343DC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D343DC" w:rsidRDefault="00D343DC" w:rsidP="00D343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12: 86-96</w:t>
            </w:r>
          </w:p>
          <w:p w:rsidR="00411D74" w:rsidRDefault="00411D74" w:rsidP="001D1BD6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0E28DE" w:rsidRDefault="000E28DE" w:rsidP="000E28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Math: 161,164, 167</w:t>
            </w:r>
          </w:p>
          <w:p w:rsidR="000E28DE" w:rsidRPr="002E7AB4" w:rsidRDefault="000E28DE" w:rsidP="000E28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170 - 178</w:t>
            </w:r>
          </w:p>
          <w:p w:rsidR="000E28DE" w:rsidRPr="002E7AB4" w:rsidRDefault="000E28DE" w:rsidP="001D1BD6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D343DC" w:rsidRDefault="00D343DC" w:rsidP="00D343DC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D343DC" w:rsidRDefault="00D343DC" w:rsidP="00D343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13: 97-105</w:t>
            </w:r>
          </w:p>
          <w:p w:rsidR="00411D74" w:rsidRDefault="00411D74" w:rsidP="00072E2C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0E28DE" w:rsidRDefault="000E28DE" w:rsidP="000E28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Math: 161,164, 167</w:t>
            </w:r>
          </w:p>
          <w:p w:rsidR="000E28DE" w:rsidRPr="002E7AB4" w:rsidRDefault="000E28DE" w:rsidP="000E28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170 - 178</w:t>
            </w:r>
          </w:p>
          <w:p w:rsidR="000E28DE" w:rsidRPr="002E7AB4" w:rsidRDefault="000E28DE" w:rsidP="00072E2C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</w:tc>
      </w:tr>
      <w:tr w:rsidR="00411D74" w:rsidTr="00E3499C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411D74" w:rsidRDefault="00411D74" w:rsidP="001B47A4">
            <w:pPr>
              <w:rPr>
                <w:i/>
              </w:rPr>
            </w:pPr>
          </w:p>
          <w:p w:rsidR="002E7AB4" w:rsidRDefault="002E7AB4" w:rsidP="001B47A4">
            <w:pPr>
              <w:rPr>
                <w:i/>
              </w:rPr>
            </w:pPr>
          </w:p>
          <w:p w:rsidR="002E7AB4" w:rsidRDefault="002E7AB4" w:rsidP="001B47A4">
            <w:pPr>
              <w:rPr>
                <w:i/>
              </w:rPr>
            </w:pPr>
          </w:p>
          <w:p w:rsidR="002E7AB4" w:rsidRDefault="002E7AB4" w:rsidP="001B47A4">
            <w:pPr>
              <w:rPr>
                <w:i/>
              </w:rPr>
            </w:pPr>
          </w:p>
          <w:p w:rsidR="002E7AB4" w:rsidRDefault="002E7AB4" w:rsidP="001B47A4">
            <w:pPr>
              <w:rPr>
                <w:i/>
              </w:rPr>
            </w:pPr>
          </w:p>
          <w:p w:rsidR="002E7AB4" w:rsidRPr="00D3179A" w:rsidRDefault="002E7AB4" w:rsidP="001B47A4">
            <w:pPr>
              <w:rPr>
                <w:i/>
              </w:rPr>
            </w:pP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411D74" w:rsidRPr="00D3179A" w:rsidRDefault="00411D74" w:rsidP="001B47A4">
            <w:pPr>
              <w:rPr>
                <w:i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411D74" w:rsidRPr="00D3179A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411D74" w:rsidRPr="00D3179A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411D74" w:rsidRPr="00D3179A" w:rsidRDefault="00411D74" w:rsidP="001B47A4">
            <w:pPr>
              <w:rPr>
                <w:b/>
                <w:i/>
                <w:sz w:val="24"/>
                <w:szCs w:val="24"/>
              </w:rPr>
            </w:pPr>
          </w:p>
        </w:tc>
      </w:tr>
      <w:tr w:rsidR="008B0B22" w:rsidTr="00E3499C">
        <w:trPr>
          <w:gridAfter w:val="1"/>
          <w:wAfter w:w="236" w:type="dxa"/>
        </w:trPr>
        <w:tc>
          <w:tcPr>
            <w:tcW w:w="14328" w:type="dxa"/>
            <w:gridSpan w:val="8"/>
            <w:tcBorders>
              <w:top w:val="nil"/>
              <w:left w:val="nil"/>
              <w:right w:val="nil"/>
            </w:tcBorders>
          </w:tcPr>
          <w:p w:rsidR="008B0B22" w:rsidRPr="00D3179A" w:rsidRDefault="00D3179A" w:rsidP="001B47A4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86912" behindDoc="0" locked="0" layoutInCell="1" allowOverlap="1" wp14:anchorId="0A0EEA48" wp14:editId="793E77D6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16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B0B22">
              <w:rPr>
                <w:rFonts w:ascii="Castellar" w:hAnsi="Castellar"/>
                <w:b/>
                <w:sz w:val="72"/>
                <w:szCs w:val="72"/>
              </w:rPr>
              <w:t>OCTOBER</w:t>
            </w:r>
            <w:r w:rsidR="00712769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3179A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84864" behindDoc="0" locked="0" layoutInCell="1" allowOverlap="1" wp14:anchorId="6C8848F9" wp14:editId="4364587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8B0B22" w:rsidTr="00E3499C">
        <w:trPr>
          <w:gridAfter w:val="1"/>
          <w:wAfter w:w="236" w:type="dxa"/>
        </w:trPr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gridSpan w:val="2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 w:rsidTr="00E3499C">
        <w:trPr>
          <w:gridAfter w:val="1"/>
          <w:wAfter w:w="236" w:type="dxa"/>
        </w:trPr>
        <w:tc>
          <w:tcPr>
            <w:tcW w:w="2865" w:type="dxa"/>
          </w:tcPr>
          <w:p w:rsidR="008B0B22" w:rsidRPr="005B131C" w:rsidRDefault="007325D8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14</w:t>
            </w:r>
          </w:p>
        </w:tc>
        <w:tc>
          <w:tcPr>
            <w:tcW w:w="2866" w:type="dxa"/>
          </w:tcPr>
          <w:p w:rsidR="008B0B22" w:rsidRPr="005B131C" w:rsidRDefault="007325D8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15</w:t>
            </w:r>
          </w:p>
        </w:tc>
        <w:tc>
          <w:tcPr>
            <w:tcW w:w="2865" w:type="dxa"/>
            <w:gridSpan w:val="2"/>
          </w:tcPr>
          <w:p w:rsidR="008B0B22" w:rsidRPr="005B131C" w:rsidRDefault="007325D8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16</w:t>
            </w:r>
          </w:p>
        </w:tc>
        <w:tc>
          <w:tcPr>
            <w:tcW w:w="2866" w:type="dxa"/>
            <w:gridSpan w:val="2"/>
          </w:tcPr>
          <w:p w:rsidR="008B0B22" w:rsidRPr="005B131C" w:rsidRDefault="007325D8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17</w:t>
            </w:r>
          </w:p>
        </w:tc>
        <w:tc>
          <w:tcPr>
            <w:tcW w:w="2866" w:type="dxa"/>
            <w:gridSpan w:val="2"/>
          </w:tcPr>
          <w:p w:rsidR="008B0B22" w:rsidRPr="005B131C" w:rsidRDefault="007325D8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18</w:t>
            </w:r>
          </w:p>
        </w:tc>
      </w:tr>
      <w:tr w:rsidR="000C0D9E" w:rsidTr="00E3499C">
        <w:trPr>
          <w:gridAfter w:val="1"/>
          <w:wAfter w:w="236" w:type="dxa"/>
          <w:trHeight w:val="260"/>
        </w:trPr>
        <w:tc>
          <w:tcPr>
            <w:tcW w:w="2865" w:type="dxa"/>
          </w:tcPr>
          <w:p w:rsidR="000C0D9E" w:rsidRPr="00666A63" w:rsidRDefault="00666A63" w:rsidP="00C46DB4">
            <w:pPr>
              <w:pStyle w:val="Subtitle"/>
              <w:rPr>
                <w:rFonts w:asciiTheme="minorHAnsi" w:hAnsiTheme="minorHAnsi" w:cstheme="minorHAnsi"/>
                <w:i w:val="0"/>
                <w:color w:val="auto"/>
              </w:rPr>
            </w:pPr>
            <w:proofErr w:type="gramStart"/>
            <w:r w:rsidRPr="00666A63">
              <w:rPr>
                <w:rFonts w:ascii="Arial Rounded MT Bold" w:hAnsi="Arial Rounded MT Bold"/>
                <w:i w:val="0"/>
                <w:color w:val="auto"/>
              </w:rPr>
              <w:t>6.RP.3a</w:t>
            </w:r>
            <w:proofErr w:type="gramEnd"/>
          </w:p>
        </w:tc>
        <w:tc>
          <w:tcPr>
            <w:tcW w:w="2866" w:type="dxa"/>
          </w:tcPr>
          <w:p w:rsidR="000C0D9E" w:rsidRPr="00666A63" w:rsidRDefault="00666A63" w:rsidP="00766D4A">
            <w:pPr>
              <w:rPr>
                <w:sz w:val="24"/>
                <w:szCs w:val="24"/>
              </w:rPr>
            </w:pPr>
            <w:r w:rsidRPr="00666A63">
              <w:rPr>
                <w:rFonts w:ascii="Arial Rounded MT Bold" w:hAnsi="Arial Rounded MT Bold"/>
                <w:sz w:val="24"/>
                <w:szCs w:val="24"/>
              </w:rPr>
              <w:t>6.RP.3a</w:t>
            </w:r>
          </w:p>
        </w:tc>
        <w:tc>
          <w:tcPr>
            <w:tcW w:w="2865" w:type="dxa"/>
            <w:gridSpan w:val="2"/>
          </w:tcPr>
          <w:p w:rsidR="000C0D9E" w:rsidRPr="00666A63" w:rsidRDefault="00666A63" w:rsidP="001B47A4">
            <w:pPr>
              <w:rPr>
                <w:sz w:val="24"/>
                <w:szCs w:val="24"/>
              </w:rPr>
            </w:pPr>
            <w:r w:rsidRPr="00666A63">
              <w:rPr>
                <w:rFonts w:ascii="Arial Rounded MT Bold" w:hAnsi="Arial Rounded MT Bold"/>
                <w:sz w:val="24"/>
                <w:szCs w:val="24"/>
              </w:rPr>
              <w:t>6.RP.3a</w:t>
            </w:r>
          </w:p>
        </w:tc>
        <w:tc>
          <w:tcPr>
            <w:tcW w:w="2866" w:type="dxa"/>
            <w:gridSpan w:val="2"/>
          </w:tcPr>
          <w:p w:rsidR="000C0D9E" w:rsidRPr="00666A63" w:rsidRDefault="00666A63" w:rsidP="001B47A4">
            <w:pPr>
              <w:rPr>
                <w:b/>
                <w:sz w:val="24"/>
                <w:szCs w:val="24"/>
              </w:rPr>
            </w:pPr>
            <w:r w:rsidRPr="00666A63">
              <w:rPr>
                <w:rFonts w:ascii="Arial Rounded MT Bold" w:hAnsi="Arial Rounded MT Bold"/>
                <w:sz w:val="24"/>
                <w:szCs w:val="24"/>
              </w:rPr>
              <w:t>6.RP.3a</w:t>
            </w:r>
          </w:p>
        </w:tc>
        <w:tc>
          <w:tcPr>
            <w:tcW w:w="2866" w:type="dxa"/>
            <w:gridSpan w:val="2"/>
          </w:tcPr>
          <w:p w:rsidR="00ED1F78" w:rsidRPr="00666A63" w:rsidRDefault="00666A63" w:rsidP="001B47A4">
            <w:pPr>
              <w:rPr>
                <w:b/>
                <w:sz w:val="24"/>
                <w:szCs w:val="24"/>
              </w:rPr>
            </w:pPr>
            <w:r w:rsidRPr="00666A63">
              <w:rPr>
                <w:rFonts w:ascii="Arial Rounded MT Bold" w:hAnsi="Arial Rounded MT Bold"/>
                <w:sz w:val="24"/>
                <w:szCs w:val="24"/>
              </w:rPr>
              <w:t>6.RP.3a</w:t>
            </w:r>
          </w:p>
        </w:tc>
      </w:tr>
      <w:tr w:rsidR="008B0B22" w:rsidTr="000F5999">
        <w:trPr>
          <w:gridAfter w:val="1"/>
          <w:wAfter w:w="236" w:type="dxa"/>
          <w:trHeight w:val="6092"/>
        </w:trPr>
        <w:tc>
          <w:tcPr>
            <w:tcW w:w="2865" w:type="dxa"/>
          </w:tcPr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411D74" w:rsidRPr="000E28DE" w:rsidRDefault="00E3499C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0E28DE">
              <w:rPr>
                <w:rFonts w:ascii="Arial Rounded MT Bold" w:hAnsi="Arial Rounded MT Bold" w:cstheme="minorHAnsi"/>
                <w:sz w:val="28"/>
                <w:szCs w:val="28"/>
              </w:rPr>
              <w:t>Columbus Day</w:t>
            </w:r>
          </w:p>
          <w:p w:rsidR="00E3499C" w:rsidRPr="000E28DE" w:rsidRDefault="000F5999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No Schoo</w:t>
            </w:r>
            <w:r w:rsidR="00E3499C" w:rsidRPr="000E28DE">
              <w:rPr>
                <w:rFonts w:ascii="Arial Rounded MT Bold" w:hAnsi="Arial Rounded MT Bold" w:cstheme="minorHAnsi"/>
                <w:sz w:val="28"/>
                <w:szCs w:val="28"/>
              </w:rPr>
              <w:t>l</w:t>
            </w:r>
          </w:p>
        </w:tc>
        <w:tc>
          <w:tcPr>
            <w:tcW w:w="2866" w:type="dxa"/>
          </w:tcPr>
          <w:p w:rsidR="0085217E" w:rsidRPr="00D343DC" w:rsidRDefault="0085217E" w:rsidP="0085217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M1, L 11</w:t>
            </w:r>
          </w:p>
          <w:p w:rsidR="0085217E" w:rsidRPr="0085217E" w:rsidRDefault="0085217E" w:rsidP="0085217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85217E">
              <w:rPr>
                <w:rFonts w:ascii="Arial Rounded MT Bold" w:hAnsi="Arial Rounded MT Bold" w:cstheme="minorHAnsi"/>
                <w:sz w:val="28"/>
                <w:szCs w:val="28"/>
              </w:rPr>
              <w:t>Comparing Ratios Using Ratio Tables</w:t>
            </w:r>
          </w:p>
          <w:p w:rsidR="00411D74" w:rsidRPr="0085217E" w:rsidRDefault="00411D74" w:rsidP="00411D74">
            <w:pPr>
              <w:jc w:val="center"/>
              <w:rPr>
                <w:rFonts w:ascii="Arial Rounded MT Bold" w:hAnsi="Arial Rounded MT Bold" w:cstheme="minorHAnsi"/>
                <w:b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411D7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Pr="000E28DE" w:rsidRDefault="000E28DE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85217E" w:rsidRPr="00D343DC" w:rsidRDefault="0085217E" w:rsidP="0085217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M1, L 12</w:t>
            </w:r>
          </w:p>
          <w:p w:rsidR="0085217E" w:rsidRPr="0085217E" w:rsidRDefault="0085217E" w:rsidP="0085217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From Ratio Table to Double Number Line Diagrams</w:t>
            </w:r>
          </w:p>
          <w:p w:rsidR="000E590F" w:rsidRDefault="000E590F" w:rsidP="00E7107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E7107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E7107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Default="000E28DE" w:rsidP="00E7107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E28DE" w:rsidRPr="000E28DE" w:rsidRDefault="000E28DE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  <w:gridSpan w:val="2"/>
          </w:tcPr>
          <w:p w:rsidR="008B0B22" w:rsidRDefault="008B0B22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5217E" w:rsidRPr="00D343DC" w:rsidRDefault="0085217E" w:rsidP="0085217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M1, L 12</w:t>
            </w:r>
          </w:p>
          <w:p w:rsidR="00CA3A9E" w:rsidRPr="000E28DE" w:rsidRDefault="0085217E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From Ratio Table to Double Number Line Diagrams</w:t>
            </w:r>
          </w:p>
        </w:tc>
        <w:tc>
          <w:tcPr>
            <w:tcW w:w="2866" w:type="dxa"/>
            <w:gridSpan w:val="2"/>
          </w:tcPr>
          <w:p w:rsidR="00CD2A2A" w:rsidRDefault="00CD2A2A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CA3A9E" w:rsidRDefault="00CA3A9E" w:rsidP="00CD2A2A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5217E" w:rsidRPr="00D343DC" w:rsidRDefault="0085217E" w:rsidP="0085217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M1, L 12</w:t>
            </w:r>
          </w:p>
          <w:p w:rsidR="0085217E" w:rsidRPr="0085217E" w:rsidRDefault="0085217E" w:rsidP="0085217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From Ratio Table to Double Number Line Diagrams</w:t>
            </w:r>
          </w:p>
          <w:p w:rsidR="00CA3A9E" w:rsidRPr="000E28DE" w:rsidRDefault="00CA3A9E" w:rsidP="000F5999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</w:tr>
      <w:tr w:rsidR="00923C09" w:rsidTr="00E3499C">
        <w:trPr>
          <w:gridAfter w:val="1"/>
          <w:wAfter w:w="236" w:type="dxa"/>
          <w:trHeight w:val="1583"/>
        </w:trPr>
        <w:tc>
          <w:tcPr>
            <w:tcW w:w="2865" w:type="dxa"/>
          </w:tcPr>
          <w:p w:rsidR="00923C09" w:rsidRPr="00D3179A" w:rsidRDefault="00923C09" w:rsidP="001B47A4">
            <w:pPr>
              <w:rPr>
                <w:i/>
              </w:rPr>
            </w:pPr>
          </w:p>
        </w:tc>
        <w:tc>
          <w:tcPr>
            <w:tcW w:w="2866" w:type="dxa"/>
          </w:tcPr>
          <w:p w:rsidR="000E28DE" w:rsidRDefault="000E28DE" w:rsidP="000E28DE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0E28DE" w:rsidRDefault="000E28DE" w:rsidP="000E28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14: 106-113</w:t>
            </w:r>
          </w:p>
          <w:p w:rsidR="00923C09" w:rsidRPr="00D3179A" w:rsidRDefault="00923C09" w:rsidP="00CD2A2A">
            <w:pPr>
              <w:rPr>
                <w:i/>
              </w:rPr>
            </w:pPr>
          </w:p>
        </w:tc>
        <w:tc>
          <w:tcPr>
            <w:tcW w:w="2865" w:type="dxa"/>
            <w:gridSpan w:val="2"/>
          </w:tcPr>
          <w:p w:rsidR="000E28DE" w:rsidRDefault="000E28DE" w:rsidP="000E28DE">
            <w:pPr>
              <w:rPr>
                <w:rFonts w:ascii="Arial Rounded MT Bold" w:hAnsi="Arial Rounded MT Bold"/>
              </w:rPr>
            </w:pPr>
            <w:r w:rsidRPr="00041C3E">
              <w:rPr>
                <w:rFonts w:ascii="Arial Rounded MT Bold" w:hAnsi="Arial Rounded MT Bold"/>
              </w:rPr>
              <w:t>Resources:</w:t>
            </w:r>
          </w:p>
          <w:p w:rsidR="000E28DE" w:rsidRDefault="000E28DE" w:rsidP="000E28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ML 15: 114-122</w:t>
            </w:r>
          </w:p>
          <w:p w:rsidR="00923C09" w:rsidRPr="00D3179A" w:rsidRDefault="00923C09" w:rsidP="001B47A4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CD2A2A" w:rsidRPr="00D3179A" w:rsidRDefault="00CD2A2A" w:rsidP="001B47A4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CD2A2A" w:rsidRPr="00D3179A" w:rsidRDefault="00CD2A2A" w:rsidP="001B47A4">
            <w:pPr>
              <w:rPr>
                <w:i/>
                <w:sz w:val="24"/>
                <w:szCs w:val="24"/>
              </w:rPr>
            </w:pPr>
          </w:p>
        </w:tc>
      </w:tr>
      <w:tr w:rsidR="00923C09" w:rsidTr="000F5999">
        <w:trPr>
          <w:gridAfter w:val="1"/>
          <w:wAfter w:w="236" w:type="dxa"/>
          <w:trHeight w:val="1160"/>
        </w:trPr>
        <w:tc>
          <w:tcPr>
            <w:tcW w:w="2865" w:type="dxa"/>
            <w:tcBorders>
              <w:bottom w:val="single" w:sz="4" w:space="0" w:color="auto"/>
            </w:tcBorders>
          </w:tcPr>
          <w:p w:rsidR="00923C09" w:rsidRPr="00D3179A" w:rsidRDefault="00923C0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923C09" w:rsidRPr="00D3179A" w:rsidRDefault="00923C0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923C09" w:rsidRPr="00D3179A" w:rsidRDefault="00923C0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923C09" w:rsidRPr="00D3179A" w:rsidRDefault="00923C0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75263A" w:rsidRPr="00D3179A" w:rsidRDefault="0075263A" w:rsidP="00D33946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B0B22" w:rsidRDefault="008B0B2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8B0B2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C11E0" w:rsidRPr="002C11E0" w:rsidRDefault="00787A50" w:rsidP="002C11E0">
            <w:pPr>
              <w:jc w:val="center"/>
              <w:rPr>
                <w:rFonts w:ascii="Castellar" w:hAnsi="Castellar"/>
                <w:b/>
                <w:sz w:val="72"/>
                <w:szCs w:val="72"/>
              </w:rPr>
            </w:pPr>
            <w:r w:rsidRPr="00787A50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36576" distB="36576" distL="36576" distR="36576" simplePos="0" relativeHeight="251691008" behindDoc="0" locked="0" layoutInCell="1" allowOverlap="1" wp14:anchorId="5FDFF0D8" wp14:editId="2D27651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18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B0B22">
              <w:rPr>
                <w:rFonts w:ascii="Castellar" w:hAnsi="Castellar"/>
                <w:b/>
                <w:sz w:val="72"/>
                <w:szCs w:val="72"/>
              </w:rPr>
              <w:t>OCTOBER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787A50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88960" behindDoc="0" locked="0" layoutInCell="1" allowOverlap="1" wp14:anchorId="5B5DD5EE" wp14:editId="39E4FC9A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8B0B22"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B0B22" w:rsidRPr="005B131C" w:rsidRDefault="008B0B22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B0B22"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21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22</w:t>
            </w:r>
          </w:p>
        </w:tc>
        <w:tc>
          <w:tcPr>
            <w:tcW w:w="2865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23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24</w:t>
            </w:r>
          </w:p>
        </w:tc>
        <w:tc>
          <w:tcPr>
            <w:tcW w:w="2866" w:type="dxa"/>
          </w:tcPr>
          <w:p w:rsidR="008B0B22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25</w:t>
            </w:r>
          </w:p>
        </w:tc>
      </w:tr>
      <w:tr w:rsidR="00810C99">
        <w:tc>
          <w:tcPr>
            <w:tcW w:w="2865" w:type="dxa"/>
          </w:tcPr>
          <w:p w:rsidR="00810C99" w:rsidRPr="00100FA4" w:rsidRDefault="000F5999" w:rsidP="00FC18C4">
            <w:pPr>
              <w:rPr>
                <w:b/>
                <w:sz w:val="24"/>
                <w:szCs w:val="24"/>
              </w:rPr>
            </w:pPr>
            <w:r w:rsidRPr="00666A63">
              <w:rPr>
                <w:rFonts w:ascii="Arial Rounded MT Bold" w:hAnsi="Arial Rounded MT Bold"/>
                <w:sz w:val="24"/>
                <w:szCs w:val="24"/>
              </w:rPr>
              <w:t>6.RP.3a</w:t>
            </w:r>
          </w:p>
        </w:tc>
        <w:tc>
          <w:tcPr>
            <w:tcW w:w="2866" w:type="dxa"/>
          </w:tcPr>
          <w:p w:rsidR="00810C99" w:rsidRPr="006F3535" w:rsidRDefault="000F5999" w:rsidP="000F5999">
            <w:pPr>
              <w:rPr>
                <w:sz w:val="24"/>
                <w:szCs w:val="24"/>
              </w:rPr>
            </w:pPr>
            <w:r w:rsidRPr="00666A63">
              <w:rPr>
                <w:rFonts w:ascii="Arial Rounded MT Bold" w:hAnsi="Arial Rounded MT Bold"/>
                <w:sz w:val="24"/>
                <w:szCs w:val="24"/>
              </w:rPr>
              <w:t>6.RP.3a</w:t>
            </w:r>
          </w:p>
        </w:tc>
        <w:tc>
          <w:tcPr>
            <w:tcW w:w="2865" w:type="dxa"/>
          </w:tcPr>
          <w:p w:rsidR="00810C99" w:rsidRPr="00100FA4" w:rsidRDefault="000F5999" w:rsidP="004D53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6.RP.3a</w:t>
            </w:r>
          </w:p>
        </w:tc>
        <w:tc>
          <w:tcPr>
            <w:tcW w:w="2866" w:type="dxa"/>
          </w:tcPr>
          <w:p w:rsidR="00810C99" w:rsidRPr="00100FA4" w:rsidRDefault="000F5999" w:rsidP="004D5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6.RP.3a</w:t>
            </w:r>
          </w:p>
        </w:tc>
        <w:tc>
          <w:tcPr>
            <w:tcW w:w="2866" w:type="dxa"/>
          </w:tcPr>
          <w:p w:rsidR="00810C99" w:rsidRPr="00100FA4" w:rsidRDefault="000F5999" w:rsidP="008138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6.RP.3a</w:t>
            </w:r>
          </w:p>
        </w:tc>
      </w:tr>
      <w:tr w:rsidR="00810C99" w:rsidRPr="00CC0AD2">
        <w:trPr>
          <w:trHeight w:val="4625"/>
        </w:trPr>
        <w:tc>
          <w:tcPr>
            <w:tcW w:w="2865" w:type="dxa"/>
          </w:tcPr>
          <w:p w:rsidR="000F5999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Review</w:t>
            </w:r>
          </w:p>
          <w:p w:rsidR="000F5999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Unit 3</w:t>
            </w:r>
          </w:p>
          <w:p w:rsidR="000F5999" w:rsidRPr="000E28DE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L8-12</w:t>
            </w:r>
          </w:p>
          <w:p w:rsidR="000904B7" w:rsidRDefault="000904B7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904B7" w:rsidRDefault="000904B7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904B7" w:rsidRDefault="000904B7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10C99" w:rsidRPr="000904B7" w:rsidRDefault="000904B7" w:rsidP="00FC18C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0904B7">
              <w:rPr>
                <w:rFonts w:ascii="Arial Rounded MT Bold" w:hAnsi="Arial Rounded MT Bold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866" w:type="dxa"/>
          </w:tcPr>
          <w:p w:rsidR="000F5999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Test</w:t>
            </w:r>
          </w:p>
          <w:p w:rsidR="000F5999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Unit 3</w:t>
            </w:r>
          </w:p>
          <w:p w:rsidR="000F5999" w:rsidRPr="000E28DE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L8-12</w:t>
            </w:r>
          </w:p>
          <w:p w:rsidR="000904B7" w:rsidRDefault="000904B7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904B7" w:rsidRDefault="000904B7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904B7" w:rsidRDefault="000904B7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904B7" w:rsidRDefault="000904B7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904B7" w:rsidRPr="00C460E1" w:rsidRDefault="000904B7" w:rsidP="000904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0904B7" w:rsidRDefault="000F5999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L13</w:t>
            </w:r>
          </w:p>
          <w:p w:rsidR="000904B7" w:rsidRDefault="000F5999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From Ratio Tables to Equations Using the Value of the Ratio</w:t>
            </w:r>
          </w:p>
          <w:p w:rsidR="000904B7" w:rsidRDefault="000904B7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904B7" w:rsidRDefault="000904B7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10C99" w:rsidRPr="004D5319" w:rsidRDefault="00810C99" w:rsidP="000904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0F5999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L13</w:t>
            </w:r>
          </w:p>
          <w:p w:rsidR="000904B7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From Ratio Tables to Equations Using the Value of the Ratio</w:t>
            </w:r>
          </w:p>
          <w:p w:rsidR="000904B7" w:rsidRDefault="000904B7" w:rsidP="000F5999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904B7" w:rsidRDefault="000904B7" w:rsidP="002A5EA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10C99" w:rsidRPr="00CC0D40" w:rsidRDefault="00810C99" w:rsidP="002A5EA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0F5999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 14</w:t>
            </w:r>
          </w:p>
          <w:p w:rsidR="000904B7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From Ratio Tables, Equations &amp; Double Number Line Diagrams to Plots on the Coordinate Plane</w:t>
            </w:r>
          </w:p>
          <w:p w:rsidR="000904B7" w:rsidRDefault="000904B7" w:rsidP="000F5999">
            <w:pPr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0904B7" w:rsidRDefault="000904B7" w:rsidP="000904B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10C99" w:rsidRPr="002B7E4E" w:rsidRDefault="00810C99" w:rsidP="007D2DE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10C99">
        <w:trPr>
          <w:trHeight w:val="1583"/>
        </w:trPr>
        <w:tc>
          <w:tcPr>
            <w:tcW w:w="2865" w:type="dxa"/>
          </w:tcPr>
          <w:p w:rsidR="00810C99" w:rsidRPr="00787A50" w:rsidRDefault="00810C99" w:rsidP="003E3BA9">
            <w:pPr>
              <w:rPr>
                <w:i/>
              </w:rPr>
            </w:pPr>
          </w:p>
        </w:tc>
        <w:tc>
          <w:tcPr>
            <w:tcW w:w="2866" w:type="dxa"/>
          </w:tcPr>
          <w:p w:rsidR="00810C99" w:rsidRPr="00787A50" w:rsidRDefault="00810C99" w:rsidP="003E3BA9">
            <w:pPr>
              <w:rPr>
                <w:i/>
              </w:rPr>
            </w:pPr>
          </w:p>
        </w:tc>
        <w:tc>
          <w:tcPr>
            <w:tcW w:w="2865" w:type="dxa"/>
          </w:tcPr>
          <w:p w:rsidR="00810C99" w:rsidRPr="00787A50" w:rsidRDefault="00810C99" w:rsidP="00CC0D40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10C99" w:rsidRPr="00787A50" w:rsidRDefault="00810C99" w:rsidP="00CC0D40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10C99" w:rsidRPr="00787A50" w:rsidRDefault="00810C99" w:rsidP="002B7E4E">
            <w:pPr>
              <w:rPr>
                <w:i/>
                <w:sz w:val="24"/>
                <w:szCs w:val="24"/>
              </w:rPr>
            </w:pPr>
          </w:p>
        </w:tc>
      </w:tr>
      <w:tr w:rsidR="00810C99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810C99" w:rsidRPr="00787A50" w:rsidRDefault="00810C9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10C99" w:rsidRPr="00787A50" w:rsidRDefault="00810C9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810C99" w:rsidRPr="00787A50" w:rsidRDefault="00810C9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10C99" w:rsidRPr="00787A50" w:rsidRDefault="00810C99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10C99" w:rsidRPr="00787A50" w:rsidRDefault="00810C99" w:rsidP="001B47A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B0B22" w:rsidRDefault="008B0B22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1B47A4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1B47A4" w:rsidRPr="00DB67A8" w:rsidRDefault="00DB67A8" w:rsidP="001B47A4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B67A8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95104" behindDoc="0" locked="0" layoutInCell="1" allowOverlap="1" wp14:anchorId="0989C652" wp14:editId="0589F3CF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20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OCTOBER/</w:t>
            </w:r>
            <w:r w:rsidR="001B47A4">
              <w:rPr>
                <w:rFonts w:ascii="Castellar" w:hAnsi="Castellar"/>
                <w:b/>
                <w:sz w:val="72"/>
                <w:szCs w:val="72"/>
              </w:rPr>
              <w:t>NOVEMBER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B67A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93056" behindDoc="0" locked="0" layoutInCell="1" allowOverlap="1" wp14:anchorId="185B12A2" wp14:editId="78E6A0CC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1B47A4">
        <w:tc>
          <w:tcPr>
            <w:tcW w:w="2865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1B47A4">
        <w:tc>
          <w:tcPr>
            <w:tcW w:w="2865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28</w:t>
            </w:r>
          </w:p>
        </w:tc>
        <w:tc>
          <w:tcPr>
            <w:tcW w:w="2866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29</w:t>
            </w:r>
          </w:p>
        </w:tc>
        <w:tc>
          <w:tcPr>
            <w:tcW w:w="2865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30</w:t>
            </w:r>
          </w:p>
        </w:tc>
        <w:tc>
          <w:tcPr>
            <w:tcW w:w="2866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31</w:t>
            </w:r>
          </w:p>
        </w:tc>
        <w:tc>
          <w:tcPr>
            <w:tcW w:w="2866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</w:p>
        </w:tc>
      </w:tr>
      <w:tr w:rsidR="008B67E7">
        <w:tc>
          <w:tcPr>
            <w:tcW w:w="2865" w:type="dxa"/>
          </w:tcPr>
          <w:p w:rsidR="008B67E7" w:rsidRPr="00100FA4" w:rsidRDefault="008B67E7" w:rsidP="007D2D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6.RP.3a</w:t>
            </w:r>
          </w:p>
        </w:tc>
        <w:tc>
          <w:tcPr>
            <w:tcW w:w="2866" w:type="dxa"/>
          </w:tcPr>
          <w:p w:rsidR="008B67E7" w:rsidRPr="00100FA4" w:rsidRDefault="008B67E7" w:rsidP="000F59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6.RP.3a</w:t>
            </w:r>
          </w:p>
        </w:tc>
        <w:tc>
          <w:tcPr>
            <w:tcW w:w="2865" w:type="dxa"/>
          </w:tcPr>
          <w:p w:rsidR="008B67E7" w:rsidRPr="00100FA4" w:rsidRDefault="008B67E7" w:rsidP="000F59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6.RP.2, 6.RP.3b, 6.RP.3d</w:t>
            </w:r>
          </w:p>
        </w:tc>
        <w:tc>
          <w:tcPr>
            <w:tcW w:w="2866" w:type="dxa"/>
          </w:tcPr>
          <w:p w:rsidR="008B67E7" w:rsidRPr="00100FA4" w:rsidRDefault="008B67E7" w:rsidP="00B84A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6.RP.2, 6.RP.3b, 6.RP.3d</w:t>
            </w:r>
          </w:p>
        </w:tc>
        <w:tc>
          <w:tcPr>
            <w:tcW w:w="2866" w:type="dxa"/>
          </w:tcPr>
          <w:p w:rsidR="008B67E7" w:rsidRPr="00100FA4" w:rsidRDefault="008B67E7" w:rsidP="00B84A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6.RP.2, 6.RP.3b, 6.RP.3d</w:t>
            </w:r>
          </w:p>
        </w:tc>
      </w:tr>
      <w:tr w:rsidR="00AE3F6E">
        <w:trPr>
          <w:trHeight w:val="4625"/>
        </w:trPr>
        <w:tc>
          <w:tcPr>
            <w:tcW w:w="2865" w:type="dxa"/>
          </w:tcPr>
          <w:p w:rsidR="000F5999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 14</w:t>
            </w:r>
          </w:p>
          <w:p w:rsidR="00AE3F6E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From Ratio Tables, Equations &amp; Double Number Line Diagrams to Plots on the Coordinate Plane</w:t>
            </w:r>
          </w:p>
          <w:p w:rsidR="00AE3F6E" w:rsidRDefault="00AE3F6E" w:rsidP="006144A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6144A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6144AC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Pr="00713CFB" w:rsidRDefault="00AE3F6E" w:rsidP="007D2DE2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0F5999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 15</w:t>
            </w:r>
          </w:p>
          <w:p w:rsidR="00AE3F6E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A Synthesis of Representations of Equivalent Ratio Collections</w:t>
            </w: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Pr="00713CFB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0F5999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 16</w:t>
            </w:r>
          </w:p>
          <w:p w:rsidR="00AE3F6E" w:rsidRDefault="000F5999" w:rsidP="000F5999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0904B7">
              <w:rPr>
                <w:rFonts w:ascii="Arial Rounded MT Bold" w:hAnsi="Arial Rounded MT Bold"/>
                <w:sz w:val="28"/>
                <w:szCs w:val="28"/>
              </w:rPr>
              <w:t>From Ratios to Rates</w:t>
            </w: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Pr="00713CFB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B67E7" w:rsidRDefault="008B67E7" w:rsidP="008B67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 17</w:t>
            </w:r>
          </w:p>
          <w:p w:rsidR="00AE3F6E" w:rsidRPr="00255964" w:rsidRDefault="008B67E7" w:rsidP="008B67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04B7">
              <w:rPr>
                <w:rFonts w:ascii="Arial Rounded MT Bold" w:hAnsi="Arial Rounded MT Bold"/>
                <w:sz w:val="28"/>
                <w:szCs w:val="28"/>
              </w:rPr>
              <w:t>From Ratios to Rates</w:t>
            </w:r>
          </w:p>
        </w:tc>
        <w:tc>
          <w:tcPr>
            <w:tcW w:w="2866" w:type="dxa"/>
          </w:tcPr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AE3F6E" w:rsidRDefault="00AE3F6E" w:rsidP="00713CFB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8B67E7" w:rsidRPr="002A5EA6" w:rsidRDefault="008B67E7" w:rsidP="008B67E7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2A5EA6">
              <w:rPr>
                <w:rFonts w:ascii="Arial Rounded MT Bold" w:hAnsi="Arial Rounded MT Bold" w:cstheme="minorHAnsi"/>
                <w:sz w:val="28"/>
                <w:szCs w:val="28"/>
              </w:rPr>
              <w:t>M1, L 18</w:t>
            </w:r>
          </w:p>
          <w:p w:rsidR="00AE3F6E" w:rsidRPr="00255964" w:rsidRDefault="008B67E7" w:rsidP="008B67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5EA6">
              <w:rPr>
                <w:rFonts w:ascii="Arial Rounded MT Bold" w:hAnsi="Arial Rounded MT Bold"/>
                <w:sz w:val="28"/>
                <w:szCs w:val="28"/>
              </w:rPr>
              <w:t>Finding a Rate by Dividing Two Quantities</w:t>
            </w:r>
          </w:p>
        </w:tc>
      </w:tr>
      <w:tr w:rsidR="00AE3F6E">
        <w:trPr>
          <w:trHeight w:val="1583"/>
        </w:trPr>
        <w:tc>
          <w:tcPr>
            <w:tcW w:w="2865" w:type="dxa"/>
          </w:tcPr>
          <w:p w:rsidR="00AE3F6E" w:rsidRPr="00787A50" w:rsidRDefault="00AE3F6E" w:rsidP="00117EA0">
            <w:pPr>
              <w:rPr>
                <w:i/>
              </w:rPr>
            </w:pPr>
          </w:p>
        </w:tc>
        <w:tc>
          <w:tcPr>
            <w:tcW w:w="2866" w:type="dxa"/>
          </w:tcPr>
          <w:p w:rsidR="00AE3F6E" w:rsidRPr="00787A50" w:rsidRDefault="00AE3F6E" w:rsidP="00117EA0">
            <w:pPr>
              <w:rPr>
                <w:i/>
              </w:rPr>
            </w:pPr>
          </w:p>
        </w:tc>
        <w:tc>
          <w:tcPr>
            <w:tcW w:w="2865" w:type="dxa"/>
          </w:tcPr>
          <w:p w:rsidR="00AE3F6E" w:rsidRPr="00787A50" w:rsidRDefault="00AE3F6E" w:rsidP="00117EA0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E3F6E" w:rsidRPr="00787A50" w:rsidRDefault="00AE3F6E" w:rsidP="0038357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E3F6E" w:rsidRPr="00787A50" w:rsidRDefault="00AE3F6E" w:rsidP="0038357B">
            <w:pPr>
              <w:rPr>
                <w:i/>
                <w:sz w:val="24"/>
                <w:szCs w:val="24"/>
              </w:rPr>
            </w:pPr>
          </w:p>
        </w:tc>
      </w:tr>
      <w:tr w:rsidR="00AE3F6E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AE3F6E" w:rsidRPr="00787A50" w:rsidRDefault="00AE3F6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3F6E" w:rsidRPr="00787A50" w:rsidRDefault="00AE3F6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E3F6E" w:rsidRPr="00787A50" w:rsidRDefault="00AE3F6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3F6E" w:rsidRPr="00787A50" w:rsidRDefault="00AE3F6E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E3F6E" w:rsidRPr="00787A50" w:rsidRDefault="00AE3F6E" w:rsidP="001B47A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B47A4" w:rsidRDefault="001B47A4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1B47A4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1B47A4" w:rsidRPr="00D07948" w:rsidRDefault="00D07948" w:rsidP="001B47A4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07948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99200" behindDoc="0" locked="0" layoutInCell="1" allowOverlap="1" wp14:anchorId="09901B1C" wp14:editId="786CB625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-98859</wp:posOffset>
                  </wp:positionV>
                  <wp:extent cx="579120" cy="711200"/>
                  <wp:effectExtent l="0" t="0" r="0" b="0"/>
                  <wp:wrapNone/>
                  <wp:docPr id="2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B47A4">
              <w:rPr>
                <w:rFonts w:ascii="Castellar" w:hAnsi="Castellar"/>
                <w:b/>
                <w:sz w:val="72"/>
                <w:szCs w:val="72"/>
              </w:rPr>
              <w:t>NOVEMBER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0794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97152" behindDoc="0" locked="0" layoutInCell="1" allowOverlap="1" wp14:anchorId="7D949363" wp14:editId="47E7372C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1B47A4">
        <w:tc>
          <w:tcPr>
            <w:tcW w:w="2865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1B47A4" w:rsidRPr="005B131C" w:rsidRDefault="001B47A4" w:rsidP="001B47A4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1B47A4">
        <w:tc>
          <w:tcPr>
            <w:tcW w:w="2865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4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5</w:t>
            </w:r>
          </w:p>
        </w:tc>
        <w:tc>
          <w:tcPr>
            <w:tcW w:w="2865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6</w:t>
            </w:r>
          </w:p>
        </w:tc>
        <w:tc>
          <w:tcPr>
            <w:tcW w:w="2866" w:type="dxa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7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1B47A4" w:rsidRPr="005B131C" w:rsidRDefault="002C11E0" w:rsidP="001B4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8</w:t>
            </w:r>
          </w:p>
        </w:tc>
      </w:tr>
      <w:tr w:rsidR="008B67E7" w:rsidTr="002E04EB">
        <w:tc>
          <w:tcPr>
            <w:tcW w:w="2865" w:type="dxa"/>
          </w:tcPr>
          <w:p w:rsidR="008B67E7" w:rsidRPr="00100FA4" w:rsidRDefault="008B67E7" w:rsidP="00B84A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6.RP.2, 6.RP.3b, 6.RP.3d</w:t>
            </w:r>
          </w:p>
        </w:tc>
        <w:tc>
          <w:tcPr>
            <w:tcW w:w="2866" w:type="dxa"/>
            <w:shd w:val="clear" w:color="auto" w:fill="auto"/>
          </w:tcPr>
          <w:p w:rsidR="008B67E7" w:rsidRPr="00100FA4" w:rsidRDefault="008B67E7" w:rsidP="001B47A4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8B67E7" w:rsidRPr="00100FA4" w:rsidRDefault="008B67E7" w:rsidP="00B84A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6.RP.2, 6.RP.3b, 6.RP.3d</w:t>
            </w:r>
          </w:p>
        </w:tc>
        <w:tc>
          <w:tcPr>
            <w:tcW w:w="2866" w:type="dxa"/>
          </w:tcPr>
          <w:p w:rsidR="008B67E7" w:rsidRPr="00100FA4" w:rsidRDefault="0059133E" w:rsidP="00B84A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6.RP.3c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8B67E7" w:rsidRPr="00100FA4" w:rsidRDefault="0059133E" w:rsidP="00B84A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6.RP.3c</w:t>
            </w:r>
          </w:p>
        </w:tc>
      </w:tr>
      <w:tr w:rsidR="008B67E7" w:rsidTr="002E04EB">
        <w:trPr>
          <w:trHeight w:val="4625"/>
        </w:trPr>
        <w:tc>
          <w:tcPr>
            <w:tcW w:w="2865" w:type="dxa"/>
          </w:tcPr>
          <w:p w:rsidR="0059133E" w:rsidRDefault="0059133E" w:rsidP="008B67E7">
            <w:pPr>
              <w:jc w:val="center"/>
            </w:pPr>
          </w:p>
          <w:p w:rsidR="0059133E" w:rsidRDefault="0059133E" w:rsidP="0059133E"/>
          <w:p w:rsidR="0059133E" w:rsidRPr="002A5EA6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 21/22</w:t>
            </w:r>
          </w:p>
          <w:p w:rsidR="0059133E" w:rsidRDefault="0059133E" w:rsidP="0059133E">
            <w:r>
              <w:rPr>
                <w:rFonts w:ascii="Arial Rounded MT Bold" w:hAnsi="Arial Rounded MT Bold"/>
                <w:sz w:val="28"/>
                <w:szCs w:val="28"/>
              </w:rPr>
              <w:t xml:space="preserve">Getting the Job Done - </w:t>
            </w:r>
            <w:r w:rsidRPr="00713CFB">
              <w:rPr>
                <w:rFonts w:ascii="Arial Rounded MT Bold" w:hAnsi="Arial Rounded MT Bold"/>
                <w:sz w:val="28"/>
                <w:szCs w:val="28"/>
              </w:rPr>
              <w:t>Speed, Work, and Measurement Units</w:t>
            </w:r>
          </w:p>
          <w:p w:rsidR="008B67E7" w:rsidRPr="0059133E" w:rsidRDefault="008B67E7" w:rsidP="0059133E">
            <w:pPr>
              <w:ind w:firstLine="720"/>
            </w:pPr>
          </w:p>
        </w:tc>
        <w:tc>
          <w:tcPr>
            <w:tcW w:w="2866" w:type="dxa"/>
            <w:shd w:val="clear" w:color="auto" w:fill="auto"/>
          </w:tcPr>
          <w:p w:rsidR="008B67E7" w:rsidRDefault="008B67E7" w:rsidP="00291866">
            <w:pPr>
              <w:jc w:val="center"/>
            </w:pPr>
          </w:p>
        </w:tc>
        <w:tc>
          <w:tcPr>
            <w:tcW w:w="2865" w:type="dxa"/>
          </w:tcPr>
          <w:p w:rsidR="0059133E" w:rsidRPr="002A5EA6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M1, L 23</w:t>
            </w:r>
          </w:p>
          <w:p w:rsidR="008B67E7" w:rsidRPr="008B0B22" w:rsidRDefault="0059133E" w:rsidP="0059133E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Problem Solving U</w:t>
            </w:r>
            <w:r w:rsidRPr="00713CFB">
              <w:rPr>
                <w:rFonts w:ascii="Arial Rounded MT Bold" w:hAnsi="Arial Rounded MT Bold" w:cstheme="minorHAnsi"/>
                <w:sz w:val="28"/>
                <w:szCs w:val="28"/>
              </w:rPr>
              <w:t>sing Rates, Unit Rates &amp; Conversions</w:t>
            </w:r>
          </w:p>
        </w:tc>
        <w:tc>
          <w:tcPr>
            <w:tcW w:w="2866" w:type="dxa"/>
          </w:tcPr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M 1, L24</w:t>
            </w:r>
          </w:p>
          <w:p w:rsidR="008B67E7" w:rsidRPr="003369FE" w:rsidRDefault="0059133E" w:rsidP="0059133E">
            <w:pPr>
              <w:jc w:val="center"/>
              <w:rPr>
                <w:sz w:val="28"/>
                <w:szCs w:val="28"/>
              </w:rPr>
            </w:pPr>
            <w:r w:rsidRPr="00D66464">
              <w:rPr>
                <w:rFonts w:ascii="Arial Rounded MT Bold" w:hAnsi="Arial Rounded MT Bold"/>
                <w:color w:val="221F1F"/>
                <w:sz w:val="28"/>
                <w:szCs w:val="28"/>
              </w:rPr>
              <w:t>Percent and Rates per 100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M 1, L25</w:t>
            </w:r>
          </w:p>
          <w:p w:rsidR="008B67E7" w:rsidRPr="003369FE" w:rsidRDefault="0059133E" w:rsidP="0059133E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Fraction as a Percent</w:t>
            </w:r>
          </w:p>
        </w:tc>
      </w:tr>
      <w:tr w:rsidR="008B67E7" w:rsidTr="002E04EB">
        <w:trPr>
          <w:trHeight w:val="1583"/>
        </w:trPr>
        <w:tc>
          <w:tcPr>
            <w:tcW w:w="2865" w:type="dxa"/>
          </w:tcPr>
          <w:p w:rsidR="008B67E7" w:rsidRPr="00D07948" w:rsidRDefault="008B67E7" w:rsidP="001B47A4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8B67E7" w:rsidRPr="00D07948" w:rsidRDefault="008B67E7" w:rsidP="001B47A4">
            <w:pPr>
              <w:rPr>
                <w:i/>
              </w:rPr>
            </w:pPr>
          </w:p>
        </w:tc>
        <w:tc>
          <w:tcPr>
            <w:tcW w:w="2865" w:type="dxa"/>
          </w:tcPr>
          <w:p w:rsidR="008B67E7" w:rsidRPr="00D07948" w:rsidRDefault="008B67E7" w:rsidP="009D42A9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B67E7" w:rsidRPr="00D07948" w:rsidRDefault="008B67E7" w:rsidP="009D42A9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C6D9F1" w:themeColor="text2" w:themeTint="33" w:fill="auto"/>
          </w:tcPr>
          <w:p w:rsidR="008B67E7" w:rsidRPr="00D07948" w:rsidRDefault="008B67E7" w:rsidP="009D42A9">
            <w:pPr>
              <w:rPr>
                <w:i/>
                <w:sz w:val="24"/>
                <w:szCs w:val="24"/>
              </w:rPr>
            </w:pPr>
          </w:p>
        </w:tc>
      </w:tr>
      <w:tr w:rsidR="008B67E7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8B67E7" w:rsidRPr="00D07948" w:rsidRDefault="008B67E7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8B67E7" w:rsidRPr="00D07948" w:rsidRDefault="008B67E7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8B67E7" w:rsidRPr="00D07948" w:rsidRDefault="008B67E7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B67E7" w:rsidRPr="00D07948" w:rsidRDefault="008B67E7" w:rsidP="001B47A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8B67E7" w:rsidRPr="00D07948" w:rsidRDefault="008B67E7" w:rsidP="001B47A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B47A4" w:rsidRDefault="001B47A4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2A048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916F2D" w:rsidRDefault="00916F2D" w:rsidP="0073295D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916F2D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01248" behindDoc="0" locked="0" layoutInCell="1" allowOverlap="1" wp14:anchorId="6F475F11" wp14:editId="20170B4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23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NOVEMBER</w:t>
            </w:r>
            <w:r w:rsidR="002A0482" w:rsidRPr="005B131C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916F2D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03296" behindDoc="0" locked="0" layoutInCell="1" allowOverlap="1" wp14:anchorId="2F17B506" wp14:editId="3B887D0C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  <w:tcBorders>
              <w:bottom w:val="single" w:sz="4" w:space="0" w:color="auto"/>
            </w:tcBorders>
          </w:tcPr>
          <w:p w:rsidR="002A0482" w:rsidRPr="005B131C" w:rsidRDefault="002A0482" w:rsidP="0073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  <w:r w:rsidR="002C11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2A0482" w:rsidRPr="005B131C" w:rsidRDefault="002A0482" w:rsidP="0073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  <w:r w:rsidR="002C11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2A0482" w:rsidRPr="005B131C" w:rsidRDefault="002A0482" w:rsidP="0073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  <w:r w:rsidR="002C11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:rsidR="002A0482" w:rsidRPr="005B131C" w:rsidRDefault="002A0482" w:rsidP="0073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  <w:r w:rsidR="002C11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2A0482" w:rsidRPr="005B131C" w:rsidRDefault="002A0482" w:rsidP="0073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</w:t>
            </w:r>
            <w:r w:rsidR="002C11E0">
              <w:rPr>
                <w:b/>
                <w:sz w:val="28"/>
                <w:szCs w:val="28"/>
              </w:rPr>
              <w:t>5</w:t>
            </w:r>
          </w:p>
        </w:tc>
      </w:tr>
      <w:tr w:rsidR="00D66464" w:rsidTr="002E04EB">
        <w:tc>
          <w:tcPr>
            <w:tcW w:w="2865" w:type="dxa"/>
            <w:shd w:val="clear" w:color="auto" w:fill="auto"/>
          </w:tcPr>
          <w:p w:rsidR="00D66464" w:rsidRPr="00100FA4" w:rsidRDefault="00D66464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D66464" w:rsidRPr="00100FA4" w:rsidRDefault="0059133E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6.RP.3c</w:t>
            </w:r>
          </w:p>
        </w:tc>
        <w:tc>
          <w:tcPr>
            <w:tcW w:w="2865" w:type="dxa"/>
          </w:tcPr>
          <w:p w:rsidR="00D66464" w:rsidRPr="00100FA4" w:rsidRDefault="0059133E" w:rsidP="00586A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6.RP.3c</w:t>
            </w:r>
          </w:p>
        </w:tc>
        <w:tc>
          <w:tcPr>
            <w:tcW w:w="2866" w:type="dxa"/>
          </w:tcPr>
          <w:p w:rsidR="00D66464" w:rsidRPr="00100FA4" w:rsidRDefault="0059133E" w:rsidP="00300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6.RP.3c</w:t>
            </w:r>
          </w:p>
        </w:tc>
        <w:tc>
          <w:tcPr>
            <w:tcW w:w="2866" w:type="dxa"/>
          </w:tcPr>
          <w:p w:rsidR="00D66464" w:rsidRPr="00100FA4" w:rsidRDefault="00D66464" w:rsidP="00B84A31">
            <w:pPr>
              <w:rPr>
                <w:b/>
                <w:sz w:val="24"/>
                <w:szCs w:val="24"/>
              </w:rPr>
            </w:pPr>
          </w:p>
        </w:tc>
      </w:tr>
      <w:tr w:rsidR="00D66464" w:rsidTr="002E04EB">
        <w:trPr>
          <w:trHeight w:val="4625"/>
        </w:trPr>
        <w:tc>
          <w:tcPr>
            <w:tcW w:w="2865" w:type="dxa"/>
            <w:shd w:val="clear" w:color="auto" w:fill="auto"/>
          </w:tcPr>
          <w:p w:rsidR="00D66464" w:rsidRPr="00881AE2" w:rsidRDefault="00D66464" w:rsidP="008425BD">
            <w:pPr>
              <w:rPr>
                <w:rFonts w:cstheme="minorHAnsi"/>
                <w:b/>
                <w:sz w:val="28"/>
                <w:szCs w:val="28"/>
              </w:rPr>
            </w:pPr>
          </w:p>
          <w:p w:rsidR="00D66464" w:rsidRPr="00881AE2" w:rsidRDefault="00D66464" w:rsidP="008425BD">
            <w:pPr>
              <w:rPr>
                <w:rFonts w:cstheme="minorHAnsi"/>
                <w:b/>
                <w:sz w:val="28"/>
                <w:szCs w:val="28"/>
              </w:rPr>
            </w:pPr>
          </w:p>
          <w:p w:rsidR="00D66464" w:rsidRDefault="00D66464" w:rsidP="008425BD">
            <w:pPr>
              <w:rPr>
                <w:rFonts w:cstheme="minorHAnsi"/>
                <w:b/>
                <w:sz w:val="28"/>
                <w:szCs w:val="28"/>
              </w:rPr>
            </w:pPr>
          </w:p>
          <w:p w:rsidR="00D66464" w:rsidRPr="00881AE2" w:rsidRDefault="00D66464" w:rsidP="002E04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 School</w:t>
            </w:r>
          </w:p>
        </w:tc>
        <w:tc>
          <w:tcPr>
            <w:tcW w:w="2866" w:type="dxa"/>
          </w:tcPr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M 1, L26</w:t>
            </w:r>
          </w:p>
          <w:p w:rsidR="00D66464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Percent of a Quantity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Review questions for Friday Test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Pr="008F03D3" w:rsidRDefault="0059133E" w:rsidP="005913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Use MC and End of Module Assessment questions</w:t>
            </w:r>
          </w:p>
        </w:tc>
        <w:tc>
          <w:tcPr>
            <w:tcW w:w="2865" w:type="dxa"/>
          </w:tcPr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M 1, L27-29</w:t>
            </w:r>
          </w:p>
          <w:p w:rsidR="00D66464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Solving Percent Problems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Review questions for Friday Test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Pr="00300736" w:rsidRDefault="0059133E" w:rsidP="005913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Use MC and End of Module Assessment questions</w:t>
            </w:r>
          </w:p>
        </w:tc>
        <w:tc>
          <w:tcPr>
            <w:tcW w:w="2866" w:type="dxa"/>
          </w:tcPr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M 1, L27-29</w:t>
            </w:r>
          </w:p>
          <w:p w:rsidR="00D66464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Solving Percent Problems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Review questions for Friday Test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/>
                <w:color w:val="221F1F"/>
                <w:sz w:val="28"/>
                <w:szCs w:val="28"/>
              </w:rPr>
            </w:pPr>
          </w:p>
          <w:p w:rsidR="0059133E" w:rsidRPr="00D66464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221F1F"/>
                <w:sz w:val="28"/>
                <w:szCs w:val="28"/>
              </w:rPr>
              <w:t>Use MC and End of Module Assessment questions</w:t>
            </w:r>
          </w:p>
        </w:tc>
        <w:tc>
          <w:tcPr>
            <w:tcW w:w="2866" w:type="dxa"/>
          </w:tcPr>
          <w:p w:rsidR="00D66464" w:rsidRPr="00D66464" w:rsidRDefault="00D66464" w:rsidP="00B84A31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D66464" w:rsidRDefault="0059133E" w:rsidP="00B84A31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Test on Unit 5 </w:t>
            </w:r>
          </w:p>
          <w:p w:rsidR="0059133E" w:rsidRPr="00D66464" w:rsidRDefault="0059133E" w:rsidP="00B84A31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Lessons 24-29</w:t>
            </w:r>
          </w:p>
        </w:tc>
      </w:tr>
      <w:tr w:rsidR="00D66464" w:rsidRPr="00AE1DFC" w:rsidTr="002E04EB">
        <w:trPr>
          <w:trHeight w:val="1583"/>
        </w:trPr>
        <w:tc>
          <w:tcPr>
            <w:tcW w:w="2865" w:type="dxa"/>
            <w:shd w:val="clear" w:color="auto" w:fill="auto"/>
          </w:tcPr>
          <w:p w:rsidR="00D66464" w:rsidRPr="00AE1DFC" w:rsidRDefault="00D66464" w:rsidP="00586A57">
            <w:pPr>
              <w:rPr>
                <w:i/>
              </w:rPr>
            </w:pPr>
          </w:p>
        </w:tc>
        <w:tc>
          <w:tcPr>
            <w:tcW w:w="2866" w:type="dxa"/>
          </w:tcPr>
          <w:p w:rsidR="00D66464" w:rsidRPr="008F03D3" w:rsidRDefault="00D66464" w:rsidP="008F03D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D66464" w:rsidRPr="00AE1DFC" w:rsidRDefault="00D66464" w:rsidP="00464255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D66464" w:rsidRPr="00AE1DFC" w:rsidRDefault="00D66464" w:rsidP="003C2B92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D66464" w:rsidRPr="00AE1DFC" w:rsidRDefault="00D66464" w:rsidP="00586A57">
            <w:pPr>
              <w:rPr>
                <w:i/>
                <w:sz w:val="24"/>
                <w:szCs w:val="24"/>
              </w:rPr>
            </w:pPr>
          </w:p>
        </w:tc>
      </w:tr>
      <w:tr w:rsidR="00D66464" w:rsidRPr="00AE1DFC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D66464" w:rsidRPr="00AE1DFC" w:rsidRDefault="00D6646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66464" w:rsidRPr="00AE1DFC" w:rsidRDefault="00D6646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66464" w:rsidRPr="00AE1DFC" w:rsidRDefault="00D6646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66464" w:rsidRPr="00AE1DFC" w:rsidRDefault="00D6646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66464" w:rsidRPr="00AE1DFC" w:rsidRDefault="00D66464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2A048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AE1DFC" w:rsidRDefault="00AE1DFC" w:rsidP="0073295D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AE1DFC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07392" behindDoc="0" locked="0" layoutInCell="1" allowOverlap="1" wp14:anchorId="3C26642E" wp14:editId="27DE158D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26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NOVEMBER</w:t>
            </w:r>
            <w:r w:rsidR="002A0482" w:rsidRPr="005B131C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AE1DF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05344" behindDoc="0" locked="0" layoutInCell="1" allowOverlap="1" wp14:anchorId="0DED77BA" wp14:editId="6A16C235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18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19</w:t>
            </w:r>
          </w:p>
        </w:tc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21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22</w:t>
            </w:r>
          </w:p>
        </w:tc>
      </w:tr>
      <w:tr w:rsidR="0059133E" w:rsidTr="002E04EB">
        <w:tc>
          <w:tcPr>
            <w:tcW w:w="2865" w:type="dxa"/>
          </w:tcPr>
          <w:p w:rsidR="0059133E" w:rsidRPr="00100FA4" w:rsidRDefault="0059133E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6.NS.1</w:t>
            </w:r>
          </w:p>
        </w:tc>
        <w:tc>
          <w:tcPr>
            <w:tcW w:w="2866" w:type="dxa"/>
          </w:tcPr>
          <w:p w:rsidR="0059133E" w:rsidRPr="00100FA4" w:rsidRDefault="0059133E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6.NS.1</w:t>
            </w:r>
          </w:p>
        </w:tc>
        <w:tc>
          <w:tcPr>
            <w:tcW w:w="2865" w:type="dxa"/>
          </w:tcPr>
          <w:p w:rsidR="0059133E" w:rsidRPr="00100FA4" w:rsidRDefault="0059133E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6.NS.1</w:t>
            </w:r>
          </w:p>
        </w:tc>
        <w:tc>
          <w:tcPr>
            <w:tcW w:w="2866" w:type="dxa"/>
            <w:shd w:val="clear" w:color="auto" w:fill="auto"/>
          </w:tcPr>
          <w:p w:rsidR="0059133E" w:rsidRPr="00100FA4" w:rsidRDefault="0059133E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6.NS.1</w:t>
            </w:r>
          </w:p>
        </w:tc>
        <w:tc>
          <w:tcPr>
            <w:tcW w:w="2866" w:type="dxa"/>
            <w:shd w:val="clear" w:color="auto" w:fill="auto"/>
          </w:tcPr>
          <w:p w:rsidR="0059133E" w:rsidRPr="00100FA4" w:rsidRDefault="0059133E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6.NS.1</w:t>
            </w:r>
          </w:p>
        </w:tc>
      </w:tr>
      <w:tr w:rsidR="0059133E" w:rsidTr="002E04EB">
        <w:trPr>
          <w:trHeight w:val="4625"/>
        </w:trPr>
        <w:tc>
          <w:tcPr>
            <w:tcW w:w="2865" w:type="dxa"/>
          </w:tcPr>
          <w:p w:rsidR="0059133E" w:rsidRDefault="0059133E" w:rsidP="0059133E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940EB3">
              <w:rPr>
                <w:rFonts w:ascii="Arial Rounded MT Bold" w:hAnsi="Arial Rounded MT Bold" w:cstheme="minorHAnsi"/>
                <w:sz w:val="28"/>
                <w:szCs w:val="28"/>
              </w:rPr>
              <w:t>M2, L1-2</w:t>
            </w:r>
          </w:p>
          <w:p w:rsidR="0059133E" w:rsidRPr="00100FA4" w:rsidRDefault="0059133E" w:rsidP="00591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Interpreting Division of a Whole Number by a Fraction</w:t>
            </w:r>
          </w:p>
        </w:tc>
        <w:tc>
          <w:tcPr>
            <w:tcW w:w="2866" w:type="dxa"/>
          </w:tcPr>
          <w:p w:rsidR="0059133E" w:rsidRDefault="0059133E" w:rsidP="0059133E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940EB3">
              <w:rPr>
                <w:rFonts w:ascii="Arial Rounded MT Bold" w:hAnsi="Arial Rounded MT Bold" w:cstheme="minorHAnsi"/>
                <w:sz w:val="28"/>
                <w:szCs w:val="28"/>
              </w:rPr>
              <w:t>M2, L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3-4</w:t>
            </w:r>
          </w:p>
          <w:p w:rsidR="0059133E" w:rsidRPr="00300736" w:rsidRDefault="0059133E" w:rsidP="005913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Interpreting &amp; Computing Division of a Fraction by a Fraction</w:t>
            </w:r>
          </w:p>
        </w:tc>
        <w:tc>
          <w:tcPr>
            <w:tcW w:w="2865" w:type="dxa"/>
          </w:tcPr>
          <w:p w:rsidR="0059133E" w:rsidRDefault="0059133E" w:rsidP="0059133E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940EB3">
              <w:rPr>
                <w:rFonts w:ascii="Arial Rounded MT Bold" w:hAnsi="Arial Rounded MT Bold" w:cstheme="minorHAnsi"/>
                <w:sz w:val="28"/>
                <w:szCs w:val="28"/>
              </w:rPr>
              <w:t>M2, L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3-4</w:t>
            </w:r>
          </w:p>
          <w:p w:rsidR="0059133E" w:rsidRPr="00255964" w:rsidRDefault="0059133E" w:rsidP="005913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Interpreting &amp; Computing Division of a Fraction by a Fraction</w:t>
            </w:r>
          </w:p>
        </w:tc>
        <w:tc>
          <w:tcPr>
            <w:tcW w:w="2866" w:type="dxa"/>
            <w:shd w:val="clear" w:color="auto" w:fill="auto"/>
          </w:tcPr>
          <w:p w:rsidR="0059133E" w:rsidRDefault="0059133E" w:rsidP="0059133E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940EB3">
              <w:rPr>
                <w:rFonts w:ascii="Arial Rounded MT Bold" w:hAnsi="Arial Rounded MT Bold" w:cstheme="minorHAnsi"/>
                <w:sz w:val="28"/>
                <w:szCs w:val="28"/>
              </w:rPr>
              <w:t>M2, L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5-6</w:t>
            </w:r>
          </w:p>
          <w:p w:rsidR="0059133E" w:rsidRPr="00100FA4" w:rsidRDefault="0059133E" w:rsidP="0059133E">
            <w:pPr>
              <w:pStyle w:val="ListParagraph"/>
              <w:ind w:left="360"/>
              <w:rPr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Creating Division Stories</w:t>
            </w:r>
          </w:p>
        </w:tc>
        <w:tc>
          <w:tcPr>
            <w:tcW w:w="2866" w:type="dxa"/>
            <w:shd w:val="clear" w:color="auto" w:fill="auto"/>
          </w:tcPr>
          <w:p w:rsidR="0059133E" w:rsidRDefault="0059133E" w:rsidP="0059133E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940EB3">
              <w:rPr>
                <w:rFonts w:ascii="Arial Rounded MT Bold" w:hAnsi="Arial Rounded MT Bold" w:cstheme="minorHAnsi"/>
                <w:sz w:val="28"/>
                <w:szCs w:val="28"/>
              </w:rPr>
              <w:t>M2, L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7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940EB3">
              <w:rPr>
                <w:rFonts w:ascii="Arial Rounded MT Bold" w:hAnsi="Arial Rounded MT Bold" w:cstheme="minorHAnsi"/>
                <w:sz w:val="28"/>
                <w:szCs w:val="28"/>
              </w:rPr>
              <w:t>Interpreting &amp; Computing Division of a Fraction by a Fraction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Review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Unit 6</w:t>
            </w:r>
          </w:p>
          <w:p w:rsidR="0059133E" w:rsidRPr="000E28D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M2, L1-8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59133E" w:rsidRPr="008B0B22" w:rsidRDefault="0059133E" w:rsidP="0059133E">
            <w:pPr>
              <w:jc w:val="center"/>
              <w:rPr>
                <w:sz w:val="28"/>
                <w:szCs w:val="28"/>
              </w:rPr>
            </w:pPr>
          </w:p>
        </w:tc>
      </w:tr>
      <w:tr w:rsidR="0059133E" w:rsidTr="002E04EB">
        <w:trPr>
          <w:trHeight w:val="1583"/>
        </w:trPr>
        <w:tc>
          <w:tcPr>
            <w:tcW w:w="2865" w:type="dxa"/>
          </w:tcPr>
          <w:p w:rsidR="0059133E" w:rsidRPr="00AE1DFC" w:rsidRDefault="0059133E" w:rsidP="00394949">
            <w:pPr>
              <w:rPr>
                <w:i/>
              </w:rPr>
            </w:pPr>
          </w:p>
        </w:tc>
        <w:tc>
          <w:tcPr>
            <w:tcW w:w="2866" w:type="dxa"/>
          </w:tcPr>
          <w:p w:rsidR="0059133E" w:rsidRPr="00AE1DFC" w:rsidRDefault="0059133E" w:rsidP="00394949">
            <w:pPr>
              <w:rPr>
                <w:i/>
              </w:rPr>
            </w:pPr>
          </w:p>
        </w:tc>
        <w:tc>
          <w:tcPr>
            <w:tcW w:w="2865" w:type="dxa"/>
          </w:tcPr>
          <w:p w:rsidR="0059133E" w:rsidRPr="00AE1DFC" w:rsidRDefault="0059133E" w:rsidP="0056572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59133E" w:rsidRPr="00AE1DFC" w:rsidRDefault="0059133E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59133E" w:rsidRPr="00AE1DFC" w:rsidRDefault="0059133E" w:rsidP="00586A57">
            <w:pPr>
              <w:rPr>
                <w:i/>
                <w:sz w:val="24"/>
                <w:szCs w:val="24"/>
              </w:rPr>
            </w:pPr>
          </w:p>
        </w:tc>
      </w:tr>
      <w:tr w:rsidR="0059133E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59133E" w:rsidRPr="00AE1DFC" w:rsidRDefault="0059133E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59133E" w:rsidRPr="00AE1DFC" w:rsidRDefault="0059133E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59133E" w:rsidRPr="00AE1DFC" w:rsidRDefault="0059133E" w:rsidP="002A4FA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59133E" w:rsidRPr="00AE1DFC" w:rsidRDefault="0059133E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59133E" w:rsidRPr="00AE1DFC" w:rsidRDefault="0059133E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2A048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245A2A" w:rsidRDefault="00245A2A" w:rsidP="002A4FA9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245A2A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11488" behindDoc="0" locked="0" layoutInCell="1" allowOverlap="1" wp14:anchorId="57A11C20" wp14:editId="5AC0E46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28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NOVEMBER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245A2A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09440" behindDoc="0" locked="0" layoutInCell="1" allowOverlap="1" wp14:anchorId="3507D32F" wp14:editId="083D84A6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25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26</w:t>
            </w:r>
          </w:p>
        </w:tc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27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28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29</w:t>
            </w:r>
          </w:p>
        </w:tc>
      </w:tr>
      <w:tr w:rsidR="003F6B79">
        <w:tc>
          <w:tcPr>
            <w:tcW w:w="2865" w:type="dxa"/>
          </w:tcPr>
          <w:p w:rsidR="003F6B79" w:rsidRPr="00100FA4" w:rsidRDefault="0059133E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6.N.S.1</w:t>
            </w:r>
          </w:p>
        </w:tc>
        <w:tc>
          <w:tcPr>
            <w:tcW w:w="2866" w:type="dxa"/>
          </w:tcPr>
          <w:p w:rsidR="003F6B79" w:rsidRPr="00100FA4" w:rsidRDefault="003F6B79" w:rsidP="00B84A31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3F6B79" w:rsidRDefault="003F6B79"/>
        </w:tc>
        <w:tc>
          <w:tcPr>
            <w:tcW w:w="2866" w:type="dxa"/>
          </w:tcPr>
          <w:p w:rsidR="003F6B79" w:rsidRPr="00100FA4" w:rsidRDefault="003F6B79" w:rsidP="002A4FA9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3F6B79" w:rsidRPr="00100FA4" w:rsidRDefault="003F6B79" w:rsidP="002A4FA9">
            <w:pPr>
              <w:rPr>
                <w:b/>
                <w:sz w:val="24"/>
                <w:szCs w:val="24"/>
              </w:rPr>
            </w:pPr>
          </w:p>
        </w:tc>
      </w:tr>
      <w:tr w:rsidR="003F6B79">
        <w:trPr>
          <w:trHeight w:val="4643"/>
        </w:trPr>
        <w:tc>
          <w:tcPr>
            <w:tcW w:w="2865" w:type="dxa"/>
          </w:tcPr>
          <w:p w:rsidR="0059133E" w:rsidRDefault="0059133E" w:rsidP="0059133E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940EB3">
              <w:rPr>
                <w:rFonts w:ascii="Arial Rounded MT Bold" w:hAnsi="Arial Rounded MT Bold" w:cstheme="minorHAnsi"/>
                <w:sz w:val="28"/>
                <w:szCs w:val="28"/>
              </w:rPr>
              <w:t>M2, L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8</w:t>
            </w:r>
          </w:p>
          <w:p w:rsidR="003F6B79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Dividing Fractions &amp; Mixed Numbers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Review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Unit 6</w:t>
            </w:r>
          </w:p>
          <w:p w:rsidR="0059133E" w:rsidRPr="000E28D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M2, L1-8</w:t>
            </w:r>
          </w:p>
          <w:p w:rsidR="0059133E" w:rsidRPr="000E0156" w:rsidRDefault="0059133E" w:rsidP="005913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Review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Unit 6</w:t>
            </w:r>
          </w:p>
          <w:p w:rsidR="0059133E" w:rsidRPr="000E28D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M2, L1-8</w:t>
            </w:r>
          </w:p>
          <w:p w:rsidR="003F6B79" w:rsidRDefault="003F6B79" w:rsidP="005913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Test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Unit 6</w:t>
            </w:r>
          </w:p>
          <w:p w:rsidR="0059133E" w:rsidRPr="000E28D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M2, L1-8</w:t>
            </w:r>
          </w:p>
          <w:p w:rsidR="0059133E" w:rsidRPr="000E0156" w:rsidRDefault="0059133E" w:rsidP="005913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5" w:type="dxa"/>
          </w:tcPr>
          <w:p w:rsidR="00952C5A" w:rsidRDefault="00952C5A" w:rsidP="000E0156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Test</w:t>
            </w:r>
          </w:p>
          <w:p w:rsidR="0059133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Unit 6</w:t>
            </w:r>
          </w:p>
          <w:p w:rsidR="0059133E" w:rsidRPr="000E28DE" w:rsidRDefault="0059133E" w:rsidP="0059133E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M2, L1-8</w:t>
            </w:r>
          </w:p>
          <w:p w:rsidR="00952C5A" w:rsidRPr="000E0156" w:rsidRDefault="00952C5A" w:rsidP="005913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3F6B79" w:rsidRPr="000E0156" w:rsidRDefault="003F6B79" w:rsidP="000E0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6" w:type="dxa"/>
          </w:tcPr>
          <w:p w:rsidR="003F6B79" w:rsidRPr="000E0156" w:rsidRDefault="003F6B79" w:rsidP="006B16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F6B79">
        <w:trPr>
          <w:trHeight w:val="1583"/>
        </w:trPr>
        <w:tc>
          <w:tcPr>
            <w:tcW w:w="2865" w:type="dxa"/>
          </w:tcPr>
          <w:p w:rsidR="003F6B79" w:rsidRPr="00245A2A" w:rsidRDefault="003F6B79" w:rsidP="002A0482">
            <w:pPr>
              <w:rPr>
                <w:i/>
              </w:rPr>
            </w:pPr>
          </w:p>
        </w:tc>
        <w:tc>
          <w:tcPr>
            <w:tcW w:w="2866" w:type="dxa"/>
          </w:tcPr>
          <w:p w:rsidR="003F6B79" w:rsidRPr="00245A2A" w:rsidRDefault="003F6B79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3F6B79" w:rsidRPr="00603C18" w:rsidRDefault="003F6B7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F6B79" w:rsidRPr="00245A2A" w:rsidRDefault="003F6B79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F6B79" w:rsidRPr="00245A2A" w:rsidRDefault="003F6B79" w:rsidP="00586A57">
            <w:pPr>
              <w:rPr>
                <w:i/>
                <w:sz w:val="24"/>
                <w:szCs w:val="24"/>
              </w:rPr>
            </w:pPr>
          </w:p>
        </w:tc>
      </w:tr>
      <w:tr w:rsidR="003F6B79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3F6B79" w:rsidRPr="00245A2A" w:rsidRDefault="003F6B7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3F6B79" w:rsidRPr="00245A2A" w:rsidRDefault="003F6B7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3F6B79" w:rsidRPr="00245A2A" w:rsidRDefault="003F6B7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3F6B79" w:rsidRPr="00245A2A" w:rsidRDefault="003F6B7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3F6B79" w:rsidRPr="00245A2A" w:rsidRDefault="003F6B79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2A048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370AF1" w:rsidRDefault="00370AF1" w:rsidP="00586A57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13536" behindDoc="0" locked="0" layoutInCell="1" allowOverlap="1" wp14:anchorId="565D23E8" wp14:editId="4E3754E5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29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DECEMBER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15584" behindDoc="0" locked="0" layoutInCell="1" allowOverlap="1" wp14:anchorId="3BC0B852" wp14:editId="6B6C078A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3</w:t>
            </w:r>
          </w:p>
        </w:tc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4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5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6</w:t>
            </w:r>
          </w:p>
        </w:tc>
      </w:tr>
      <w:tr w:rsidR="002262D4">
        <w:tc>
          <w:tcPr>
            <w:tcW w:w="2865" w:type="dxa"/>
          </w:tcPr>
          <w:p w:rsidR="002262D4" w:rsidRPr="00100FA4" w:rsidRDefault="002262D4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6.NS.3</w:t>
            </w:r>
          </w:p>
        </w:tc>
        <w:tc>
          <w:tcPr>
            <w:tcW w:w="2866" w:type="dxa"/>
          </w:tcPr>
          <w:p w:rsidR="002262D4" w:rsidRPr="00100FA4" w:rsidRDefault="002262D4" w:rsidP="002A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6.NS.3</w:t>
            </w:r>
          </w:p>
        </w:tc>
        <w:tc>
          <w:tcPr>
            <w:tcW w:w="2865" w:type="dxa"/>
          </w:tcPr>
          <w:p w:rsidR="002262D4" w:rsidRPr="00100FA4" w:rsidRDefault="002262D4" w:rsidP="00B84A31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100FA4" w:rsidRDefault="002262D4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100FA4" w:rsidRDefault="002262D4" w:rsidP="00611C18">
            <w:pPr>
              <w:rPr>
                <w:b/>
                <w:sz w:val="24"/>
                <w:szCs w:val="24"/>
              </w:rPr>
            </w:pPr>
          </w:p>
        </w:tc>
      </w:tr>
      <w:tr w:rsidR="002262D4">
        <w:trPr>
          <w:trHeight w:val="4625"/>
        </w:trPr>
        <w:tc>
          <w:tcPr>
            <w:tcW w:w="2865" w:type="dxa"/>
          </w:tcPr>
          <w:p w:rsidR="002262D4" w:rsidRDefault="002262D4" w:rsidP="002262D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Woodland </w:t>
            </w:r>
          </w:p>
          <w:p w:rsidR="002262D4" w:rsidRDefault="002262D4" w:rsidP="002262D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940EB3">
              <w:rPr>
                <w:rFonts w:ascii="Arial Rounded MT Bold" w:hAnsi="Arial Rounded MT Bold" w:cstheme="minorHAnsi"/>
                <w:sz w:val="28"/>
                <w:szCs w:val="28"/>
              </w:rPr>
              <w:t>M2, L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9</w:t>
            </w:r>
          </w:p>
          <w:p w:rsidR="002262D4" w:rsidRDefault="002262D4" w:rsidP="002262D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Sums &amp; Differences of Decimals</w:t>
            </w:r>
          </w:p>
          <w:p w:rsidR="002262D4" w:rsidRDefault="002262D4" w:rsidP="002262D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2262D4" w:rsidRDefault="002262D4" w:rsidP="002262D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CMS - </w:t>
            </w:r>
            <w:r w:rsidRPr="00940EB3">
              <w:rPr>
                <w:rFonts w:ascii="Arial Rounded MT Bold" w:hAnsi="Arial Rounded MT Bold" w:cstheme="minorHAnsi"/>
                <w:sz w:val="28"/>
                <w:szCs w:val="28"/>
              </w:rPr>
              <w:t>M2, L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10</w:t>
            </w:r>
          </w:p>
          <w:p w:rsidR="002262D4" w:rsidRPr="00C1764A" w:rsidRDefault="002262D4" w:rsidP="002262D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2680">
              <w:rPr>
                <w:rFonts w:ascii="Arial Rounded MT Bold" w:hAnsi="Arial Rounded MT Bold" w:cstheme="minorHAnsi"/>
                <w:sz w:val="28"/>
                <w:szCs w:val="28"/>
              </w:rPr>
              <w:t>Distributive Property &amp; Product of Decimals</w:t>
            </w:r>
          </w:p>
        </w:tc>
        <w:tc>
          <w:tcPr>
            <w:tcW w:w="2866" w:type="dxa"/>
          </w:tcPr>
          <w:p w:rsidR="002262D4" w:rsidRDefault="002262D4" w:rsidP="002262D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Woodland </w:t>
            </w:r>
          </w:p>
          <w:p w:rsidR="002262D4" w:rsidRDefault="002262D4" w:rsidP="002262D4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940EB3">
              <w:rPr>
                <w:rFonts w:ascii="Arial Rounded MT Bold" w:hAnsi="Arial Rounded MT Bold" w:cstheme="minorHAnsi"/>
                <w:sz w:val="28"/>
                <w:szCs w:val="28"/>
              </w:rPr>
              <w:t>M2, L</w:t>
            </w:r>
            <w:r>
              <w:rPr>
                <w:rFonts w:ascii="Arial Rounded MT Bold" w:hAnsi="Arial Rounded MT Bold" w:cstheme="minorHAnsi"/>
                <w:sz w:val="28"/>
                <w:szCs w:val="28"/>
              </w:rPr>
              <w:t>10</w:t>
            </w:r>
          </w:p>
          <w:p w:rsidR="002262D4" w:rsidRDefault="002262D4" w:rsidP="002262D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AE2680">
              <w:rPr>
                <w:rFonts w:ascii="Arial Rounded MT Bold" w:hAnsi="Arial Rounded MT Bold" w:cstheme="minorHAnsi"/>
                <w:sz w:val="28"/>
                <w:szCs w:val="28"/>
              </w:rPr>
              <w:t>Distributive Property &amp; Product of Decimals</w:t>
            </w:r>
          </w:p>
          <w:p w:rsidR="002262D4" w:rsidRDefault="002262D4" w:rsidP="002262D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</w:p>
          <w:p w:rsidR="002262D4" w:rsidRPr="00C1764A" w:rsidRDefault="002262D4" w:rsidP="002262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CMS – No School Conferences</w:t>
            </w:r>
          </w:p>
        </w:tc>
        <w:tc>
          <w:tcPr>
            <w:tcW w:w="2865" w:type="dxa"/>
          </w:tcPr>
          <w:p w:rsidR="002262D4" w:rsidRDefault="00B65638" w:rsidP="002262D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Module 2 </w:t>
            </w:r>
          </w:p>
          <w:p w:rsidR="00B65638" w:rsidRPr="00C1764A" w:rsidRDefault="00B65638" w:rsidP="002262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LESSON 12</w:t>
            </w:r>
          </w:p>
        </w:tc>
        <w:tc>
          <w:tcPr>
            <w:tcW w:w="2866" w:type="dxa"/>
          </w:tcPr>
          <w:p w:rsidR="002262D4" w:rsidRPr="00940EB3" w:rsidRDefault="002262D4" w:rsidP="009C69D5">
            <w:pPr>
              <w:pStyle w:val="ListParagraph"/>
              <w:ind w:left="360"/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INTERIM ASSESSMENT </w:t>
            </w:r>
          </w:p>
        </w:tc>
        <w:tc>
          <w:tcPr>
            <w:tcW w:w="2866" w:type="dxa"/>
          </w:tcPr>
          <w:p w:rsidR="002262D4" w:rsidRDefault="00B65638" w:rsidP="002262D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MODULE 2</w:t>
            </w:r>
          </w:p>
          <w:p w:rsidR="00B65638" w:rsidRPr="00940EB3" w:rsidRDefault="00B65638" w:rsidP="002262D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LESSON 13</w:t>
            </w:r>
          </w:p>
        </w:tc>
      </w:tr>
      <w:tr w:rsidR="002262D4">
        <w:trPr>
          <w:trHeight w:val="1583"/>
        </w:trPr>
        <w:tc>
          <w:tcPr>
            <w:tcW w:w="2865" w:type="dxa"/>
          </w:tcPr>
          <w:p w:rsidR="002262D4" w:rsidRPr="00765C52" w:rsidRDefault="002262D4" w:rsidP="002A4FA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765C52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2262D4" w:rsidRPr="00765C52" w:rsidRDefault="002262D4" w:rsidP="00765C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765C52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765C52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</w:tr>
      <w:tr w:rsidR="002262D4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/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848"/>
        <w:gridCol w:w="2929"/>
        <w:gridCol w:w="2857"/>
        <w:gridCol w:w="2854"/>
        <w:gridCol w:w="2930"/>
      </w:tblGrid>
      <w:tr w:rsidR="002A0482">
        <w:tc>
          <w:tcPr>
            <w:tcW w:w="1441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370AF1" w:rsidRDefault="00370AF1" w:rsidP="00586A57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17632" behindDoc="0" locked="0" layoutInCell="1" allowOverlap="1" wp14:anchorId="6A1C7AE4" wp14:editId="61A363A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31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DECEMBER</w:t>
            </w:r>
            <w:r w:rsidR="00213AF7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19680" behindDoc="0" locked="0" layoutInCell="1" allowOverlap="1" wp14:anchorId="5431F96B" wp14:editId="1C3A6739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95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9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10</w:t>
            </w:r>
          </w:p>
        </w:tc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11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</w:t>
            </w:r>
            <w:r w:rsidR="002C11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13</w:t>
            </w:r>
          </w:p>
        </w:tc>
      </w:tr>
      <w:tr w:rsidR="00940EB3">
        <w:tc>
          <w:tcPr>
            <w:tcW w:w="2865" w:type="dxa"/>
          </w:tcPr>
          <w:p w:rsidR="00940EB3" w:rsidRPr="00100FA4" w:rsidRDefault="00940EB3" w:rsidP="00B65638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40EB3" w:rsidRPr="00100FA4" w:rsidRDefault="00940EB3" w:rsidP="00B84A31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940EB3" w:rsidRPr="00100FA4" w:rsidRDefault="00940EB3" w:rsidP="00B84A31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40EB3" w:rsidRPr="00100FA4" w:rsidRDefault="00534F52" w:rsidP="00534F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6.NS.C.5, 6.NS.C.6a, 6.NS.C.6c</w:t>
            </w:r>
          </w:p>
        </w:tc>
        <w:tc>
          <w:tcPr>
            <w:tcW w:w="2956" w:type="dxa"/>
          </w:tcPr>
          <w:p w:rsidR="00940EB3" w:rsidRPr="00100FA4" w:rsidRDefault="00534F52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6.NS.C.5, 6.NS.C.6a, 6.NS.C.6c</w:t>
            </w:r>
          </w:p>
        </w:tc>
      </w:tr>
      <w:tr w:rsidR="00940EB3">
        <w:trPr>
          <w:trHeight w:val="4454"/>
        </w:trPr>
        <w:tc>
          <w:tcPr>
            <w:tcW w:w="2865" w:type="dxa"/>
          </w:tcPr>
          <w:p w:rsidR="00940EB3" w:rsidRDefault="00B65638" w:rsidP="002262D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MODULE 2</w:t>
            </w:r>
          </w:p>
          <w:p w:rsidR="00B65638" w:rsidRPr="00F76D2F" w:rsidRDefault="00B65638" w:rsidP="002262D4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LESSON 15</w:t>
            </w:r>
          </w:p>
        </w:tc>
        <w:tc>
          <w:tcPr>
            <w:tcW w:w="2866" w:type="dxa"/>
          </w:tcPr>
          <w:p w:rsidR="00B65638" w:rsidRPr="00B65638" w:rsidRDefault="00B65638" w:rsidP="00B65638">
            <w:pPr>
              <w:rPr>
                <w:b/>
                <w:sz w:val="36"/>
                <w:szCs w:val="36"/>
              </w:rPr>
            </w:pPr>
            <w:r w:rsidRPr="00B65638">
              <w:rPr>
                <w:b/>
                <w:sz w:val="36"/>
                <w:szCs w:val="36"/>
              </w:rPr>
              <w:t>REVIEW</w:t>
            </w:r>
          </w:p>
          <w:p w:rsidR="00B65638" w:rsidRDefault="00B65638" w:rsidP="00B65638">
            <w:pPr>
              <w:rPr>
                <w:b/>
                <w:sz w:val="28"/>
                <w:szCs w:val="28"/>
              </w:rPr>
            </w:pPr>
          </w:p>
          <w:p w:rsidR="00B65638" w:rsidRDefault="00B65638" w:rsidP="00B65638">
            <w:pPr>
              <w:rPr>
                <w:b/>
                <w:sz w:val="28"/>
                <w:szCs w:val="28"/>
              </w:rPr>
            </w:pPr>
          </w:p>
          <w:p w:rsidR="00940EB3" w:rsidRPr="00B65638" w:rsidRDefault="00B65638" w:rsidP="00B6563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CMS- </w:t>
            </w:r>
            <w:r w:rsidRPr="00B65638">
              <w:rPr>
                <w:b/>
                <w:sz w:val="48"/>
                <w:szCs w:val="48"/>
              </w:rPr>
              <w:t xml:space="preserve"> DO LESSON 17 AND 18 IN ENRICHMENT  </w:t>
            </w:r>
          </w:p>
        </w:tc>
        <w:tc>
          <w:tcPr>
            <w:tcW w:w="2865" w:type="dxa"/>
          </w:tcPr>
          <w:p w:rsidR="00940EB3" w:rsidRPr="00B65638" w:rsidRDefault="00B65638" w:rsidP="00B65638">
            <w:pPr>
              <w:jc w:val="center"/>
              <w:rPr>
                <w:b/>
                <w:sz w:val="32"/>
                <w:szCs w:val="32"/>
              </w:rPr>
            </w:pPr>
            <w:r w:rsidRPr="00B65638">
              <w:rPr>
                <w:b/>
                <w:sz w:val="32"/>
                <w:szCs w:val="32"/>
              </w:rPr>
              <w:t>TEST</w:t>
            </w:r>
          </w:p>
          <w:p w:rsidR="00B65638" w:rsidRDefault="00B65638" w:rsidP="00B65638">
            <w:pPr>
              <w:jc w:val="center"/>
              <w:rPr>
                <w:b/>
                <w:sz w:val="28"/>
                <w:szCs w:val="28"/>
              </w:rPr>
            </w:pPr>
          </w:p>
          <w:p w:rsidR="00B65638" w:rsidRDefault="00B65638" w:rsidP="00B65638">
            <w:pPr>
              <w:jc w:val="center"/>
              <w:rPr>
                <w:b/>
                <w:sz w:val="28"/>
                <w:szCs w:val="28"/>
              </w:rPr>
            </w:pPr>
          </w:p>
          <w:p w:rsidR="00B65638" w:rsidRPr="00F76D2F" w:rsidRDefault="00B65638" w:rsidP="00B65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940EB3" w:rsidRPr="007C781A" w:rsidRDefault="004058AB" w:rsidP="002262D4">
            <w:pPr>
              <w:jc w:val="center"/>
              <w:rPr>
                <w:b/>
                <w:sz w:val="28"/>
                <w:szCs w:val="28"/>
              </w:rPr>
            </w:pPr>
            <w:r w:rsidRPr="007C781A">
              <w:rPr>
                <w:b/>
                <w:sz w:val="28"/>
                <w:szCs w:val="28"/>
              </w:rPr>
              <w:t xml:space="preserve">Module 3 </w:t>
            </w:r>
          </w:p>
          <w:p w:rsidR="004058AB" w:rsidRDefault="004058AB" w:rsidP="002262D4">
            <w:pPr>
              <w:jc w:val="center"/>
              <w:rPr>
                <w:b/>
                <w:sz w:val="28"/>
                <w:szCs w:val="28"/>
              </w:rPr>
            </w:pPr>
            <w:r w:rsidRPr="007C781A">
              <w:rPr>
                <w:b/>
                <w:sz w:val="28"/>
                <w:szCs w:val="28"/>
              </w:rPr>
              <w:t>Lesson 1</w:t>
            </w:r>
          </w:p>
          <w:p w:rsidR="000339E6" w:rsidRPr="000339E6" w:rsidRDefault="000339E6" w:rsidP="0022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and Negative number on the number line-opposite direction and value</w:t>
            </w:r>
          </w:p>
        </w:tc>
        <w:tc>
          <w:tcPr>
            <w:tcW w:w="2956" w:type="dxa"/>
          </w:tcPr>
          <w:p w:rsidR="00940EB3" w:rsidRDefault="004058AB" w:rsidP="00226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Module 3 </w:t>
            </w:r>
          </w:p>
          <w:p w:rsidR="004058AB" w:rsidRDefault="004058AB" w:rsidP="00226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2-3</w:t>
            </w:r>
          </w:p>
          <w:p w:rsidR="000339E6" w:rsidRPr="000339E6" w:rsidRDefault="000339E6" w:rsidP="0022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Real-World positive and negative numbers and zero</w:t>
            </w:r>
          </w:p>
        </w:tc>
      </w:tr>
      <w:tr w:rsidR="00940EB3">
        <w:trPr>
          <w:trHeight w:val="1583"/>
        </w:trPr>
        <w:tc>
          <w:tcPr>
            <w:tcW w:w="2865" w:type="dxa"/>
          </w:tcPr>
          <w:p w:rsidR="00940EB3" w:rsidRPr="00370AF1" w:rsidRDefault="00940EB3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940EB3" w:rsidRPr="00370AF1" w:rsidRDefault="00940EB3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940EB3" w:rsidRPr="00370AF1" w:rsidRDefault="00940EB3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940EB3" w:rsidRPr="00370AF1" w:rsidRDefault="00940EB3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956" w:type="dxa"/>
          </w:tcPr>
          <w:p w:rsidR="00940EB3" w:rsidRPr="00370AF1" w:rsidRDefault="00940EB3" w:rsidP="00586A57">
            <w:pPr>
              <w:rPr>
                <w:b/>
                <w:i/>
                <w:sz w:val="24"/>
                <w:szCs w:val="24"/>
              </w:rPr>
            </w:pPr>
          </w:p>
        </w:tc>
      </w:tr>
      <w:tr w:rsidR="00940EB3">
        <w:trPr>
          <w:trHeight w:val="1403"/>
        </w:trPr>
        <w:tc>
          <w:tcPr>
            <w:tcW w:w="2865" w:type="dxa"/>
            <w:tcBorders>
              <w:bottom w:val="single" w:sz="4" w:space="0" w:color="auto"/>
            </w:tcBorders>
          </w:tcPr>
          <w:p w:rsidR="00940EB3" w:rsidRPr="00370AF1" w:rsidRDefault="00940EB3" w:rsidP="00A0255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940EB3" w:rsidRPr="00370AF1" w:rsidRDefault="00940EB3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940EB3" w:rsidRPr="00370AF1" w:rsidRDefault="00940EB3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940EB3" w:rsidRPr="00370AF1" w:rsidRDefault="00940EB3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940EB3" w:rsidRPr="00370AF1" w:rsidRDefault="00940EB3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2A048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A0482" w:rsidRPr="00370AF1" w:rsidRDefault="00370AF1" w:rsidP="00586A57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23776" behindDoc="0" locked="0" layoutInCell="1" allowOverlap="1" wp14:anchorId="3E732516" wp14:editId="62629DD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34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0482">
              <w:rPr>
                <w:rFonts w:ascii="Castellar" w:hAnsi="Castellar"/>
                <w:b/>
                <w:sz w:val="72"/>
                <w:szCs w:val="72"/>
              </w:rPr>
              <w:t>DECEMBER</w:t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370AF1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21728" behindDoc="0" locked="0" layoutInCell="1" allowOverlap="1" wp14:anchorId="7C4F6EE4" wp14:editId="0E5E1CD6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1E0">
              <w:rPr>
                <w:rFonts w:ascii="Castellar" w:hAnsi="Castellar"/>
                <w:b/>
                <w:sz w:val="72"/>
                <w:szCs w:val="72"/>
              </w:rPr>
              <w:t>3</w:t>
            </w:r>
          </w:p>
        </w:tc>
      </w:tr>
      <w:tr w:rsidR="002A0482"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A0482" w:rsidRPr="005B131C" w:rsidRDefault="002A048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A0482">
        <w:tc>
          <w:tcPr>
            <w:tcW w:w="2865" w:type="dxa"/>
          </w:tcPr>
          <w:p w:rsidR="002A0482" w:rsidRPr="005B131C" w:rsidRDefault="00CA1A1D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2C11E0"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17</w:t>
            </w:r>
          </w:p>
        </w:tc>
        <w:tc>
          <w:tcPr>
            <w:tcW w:w="2865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18</w:t>
            </w:r>
          </w:p>
        </w:tc>
        <w:tc>
          <w:tcPr>
            <w:tcW w:w="2866" w:type="dxa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19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2A0482" w:rsidRPr="005B131C" w:rsidRDefault="002C11E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</w:t>
            </w:r>
          </w:p>
        </w:tc>
      </w:tr>
      <w:tr w:rsidR="002262D4">
        <w:tc>
          <w:tcPr>
            <w:tcW w:w="2865" w:type="dxa"/>
          </w:tcPr>
          <w:p w:rsidR="002262D4" w:rsidRPr="00100FA4" w:rsidRDefault="00534F52" w:rsidP="00860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6.NS.C.5, 6.NS.C.6a, 6.NS.C.6c</w:t>
            </w:r>
          </w:p>
        </w:tc>
        <w:tc>
          <w:tcPr>
            <w:tcW w:w="2866" w:type="dxa"/>
          </w:tcPr>
          <w:p w:rsidR="002262D4" w:rsidRPr="00100FA4" w:rsidRDefault="00534F52" w:rsidP="00ED1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6.NS.C.5, 6.NS.C.6a, 6.NS.C.6c</w:t>
            </w:r>
          </w:p>
        </w:tc>
        <w:tc>
          <w:tcPr>
            <w:tcW w:w="2865" w:type="dxa"/>
          </w:tcPr>
          <w:p w:rsidR="002262D4" w:rsidRPr="00100FA4" w:rsidRDefault="00534F52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6.NS.C.5, 6.NS.C.6a, 6.NS.C.6c</w:t>
            </w:r>
          </w:p>
        </w:tc>
        <w:tc>
          <w:tcPr>
            <w:tcW w:w="2866" w:type="dxa"/>
          </w:tcPr>
          <w:p w:rsidR="002262D4" w:rsidRPr="00100FA4" w:rsidRDefault="00534F52" w:rsidP="00405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6.NS.C.6c, 6.NS.C.7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2262D4" w:rsidRPr="00100FA4" w:rsidRDefault="00534F52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6.NS.C.6c, 6.NS.C.7</w:t>
            </w:r>
          </w:p>
        </w:tc>
      </w:tr>
      <w:tr w:rsidR="002262D4">
        <w:trPr>
          <w:trHeight w:val="4625"/>
        </w:trPr>
        <w:tc>
          <w:tcPr>
            <w:tcW w:w="2865" w:type="dxa"/>
          </w:tcPr>
          <w:p w:rsidR="002262D4" w:rsidRDefault="004058AB" w:rsidP="002262D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 xml:space="preserve">Module 3 </w:t>
            </w:r>
          </w:p>
          <w:p w:rsidR="004058AB" w:rsidRDefault="004058AB" w:rsidP="00226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Lesson 4</w:t>
            </w:r>
          </w:p>
          <w:p w:rsidR="002262D4" w:rsidRPr="009C69D5" w:rsidRDefault="000339E6" w:rsidP="005913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opposite of a number</w:t>
            </w:r>
          </w:p>
        </w:tc>
        <w:tc>
          <w:tcPr>
            <w:tcW w:w="2866" w:type="dxa"/>
          </w:tcPr>
          <w:p w:rsidR="002262D4" w:rsidRDefault="004058AB" w:rsidP="002262D4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Module 3</w:t>
            </w:r>
          </w:p>
          <w:p w:rsidR="004058AB" w:rsidRDefault="004058AB" w:rsidP="00226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</w:rPr>
              <w:t>Lesson 5</w:t>
            </w:r>
          </w:p>
          <w:p w:rsidR="002262D4" w:rsidRPr="009C69D5" w:rsidRDefault="000339E6" w:rsidP="005913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opposite of a number’s opposite</w:t>
            </w:r>
          </w:p>
        </w:tc>
        <w:tc>
          <w:tcPr>
            <w:tcW w:w="2865" w:type="dxa"/>
          </w:tcPr>
          <w:p w:rsidR="002262D4" w:rsidRPr="004058AB" w:rsidRDefault="004058AB" w:rsidP="002262D4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>Module 3</w:t>
            </w:r>
          </w:p>
          <w:p w:rsidR="004058AB" w:rsidRDefault="004058AB" w:rsidP="002262D4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>Lesson 6</w:t>
            </w:r>
          </w:p>
          <w:p w:rsidR="000339E6" w:rsidRPr="000339E6" w:rsidRDefault="000339E6" w:rsidP="002262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Rational numbers on the number line</w:t>
            </w:r>
          </w:p>
        </w:tc>
        <w:tc>
          <w:tcPr>
            <w:tcW w:w="2866" w:type="dxa"/>
          </w:tcPr>
          <w:p w:rsidR="002262D4" w:rsidRPr="004058AB" w:rsidRDefault="002262D4" w:rsidP="004058AB">
            <w:pPr>
              <w:jc w:val="center"/>
              <w:rPr>
                <w:b/>
                <w:sz w:val="32"/>
                <w:szCs w:val="32"/>
              </w:rPr>
            </w:pPr>
            <w:r w:rsidRPr="0053638A">
              <w:rPr>
                <w:b/>
                <w:sz w:val="28"/>
                <w:szCs w:val="28"/>
              </w:rPr>
              <w:t xml:space="preserve"> </w:t>
            </w:r>
            <w:r w:rsidR="004058AB" w:rsidRPr="004058AB">
              <w:rPr>
                <w:b/>
                <w:sz w:val="32"/>
                <w:szCs w:val="32"/>
              </w:rPr>
              <w:t xml:space="preserve">Module 3 </w:t>
            </w:r>
          </w:p>
          <w:p w:rsidR="004058AB" w:rsidRDefault="004058AB" w:rsidP="004058AB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>Lesson 7-8</w:t>
            </w:r>
          </w:p>
          <w:p w:rsidR="000339E6" w:rsidRPr="000339E6" w:rsidRDefault="000339E6" w:rsidP="004058AB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Ordering integers and other rational numbers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4058AB" w:rsidRPr="004058AB" w:rsidRDefault="004058AB" w:rsidP="004058AB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Module 3 </w:t>
            </w:r>
          </w:p>
          <w:p w:rsidR="002262D4" w:rsidRDefault="004058AB" w:rsidP="004058AB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Lesson </w:t>
            </w:r>
            <w:r>
              <w:rPr>
                <w:b/>
                <w:sz w:val="32"/>
                <w:szCs w:val="32"/>
              </w:rPr>
              <w:t>9</w:t>
            </w:r>
          </w:p>
          <w:p w:rsidR="000339E6" w:rsidRPr="000339E6" w:rsidRDefault="000339E6" w:rsidP="004058AB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Comparing integers and other rational numbers</w:t>
            </w:r>
          </w:p>
        </w:tc>
      </w:tr>
      <w:tr w:rsidR="002262D4">
        <w:trPr>
          <w:trHeight w:val="1583"/>
        </w:trPr>
        <w:tc>
          <w:tcPr>
            <w:tcW w:w="2865" w:type="dxa"/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370AF1" w:rsidRDefault="002262D4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2262D4" w:rsidRPr="00370AF1" w:rsidRDefault="002262D4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370AF1" w:rsidRDefault="002262D4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C6D9F1" w:themeColor="text2" w:themeTint="33" w:fill="auto"/>
          </w:tcPr>
          <w:p w:rsidR="002262D4" w:rsidRPr="00370AF1" w:rsidRDefault="002262D4" w:rsidP="00586A57">
            <w:pPr>
              <w:rPr>
                <w:i/>
                <w:sz w:val="24"/>
                <w:szCs w:val="24"/>
              </w:rPr>
            </w:pPr>
          </w:p>
        </w:tc>
      </w:tr>
      <w:tr w:rsidR="002262D4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 w:rsidP="008603A8">
      <w:pPr>
        <w:jc w:val="center"/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0437D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437D2" w:rsidRPr="00D73138" w:rsidRDefault="00D73138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73138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25824" behindDoc="0" locked="0" layoutInCell="1" allowOverlap="1" wp14:anchorId="544700C1" wp14:editId="42F4CBC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35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37D2">
              <w:rPr>
                <w:rFonts w:ascii="Castellar" w:hAnsi="Castellar"/>
                <w:b/>
                <w:sz w:val="72"/>
                <w:szCs w:val="72"/>
              </w:rPr>
              <w:t>JANUARY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D73138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27872" behindDoc="0" locked="0" layoutInCell="1" allowOverlap="1" wp14:anchorId="443B293A" wp14:editId="2CA960ED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215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0437D2">
        <w:tc>
          <w:tcPr>
            <w:tcW w:w="2865" w:type="dxa"/>
            <w:tcBorders>
              <w:bottom w:val="single" w:sz="4" w:space="0" w:color="auto"/>
            </w:tcBorders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0437D2">
        <w:tc>
          <w:tcPr>
            <w:tcW w:w="2865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0437D2" w:rsidRPr="005B131C" w:rsidRDefault="00675215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6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0437D2" w:rsidRPr="005B131C" w:rsidRDefault="00675215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7</w:t>
            </w:r>
          </w:p>
        </w:tc>
        <w:tc>
          <w:tcPr>
            <w:tcW w:w="2865" w:type="dxa"/>
          </w:tcPr>
          <w:p w:rsidR="000437D2" w:rsidRPr="005B131C" w:rsidRDefault="00675215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8</w:t>
            </w:r>
          </w:p>
        </w:tc>
        <w:tc>
          <w:tcPr>
            <w:tcW w:w="2866" w:type="dxa"/>
          </w:tcPr>
          <w:p w:rsidR="000437D2" w:rsidRPr="005B131C" w:rsidRDefault="00675215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9</w:t>
            </w:r>
          </w:p>
        </w:tc>
        <w:tc>
          <w:tcPr>
            <w:tcW w:w="2866" w:type="dxa"/>
          </w:tcPr>
          <w:p w:rsidR="000437D2" w:rsidRPr="005B131C" w:rsidRDefault="00675215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10</w:t>
            </w:r>
          </w:p>
        </w:tc>
      </w:tr>
      <w:tr w:rsidR="002262D4" w:rsidTr="002E04EB">
        <w:tc>
          <w:tcPr>
            <w:tcW w:w="2865" w:type="dxa"/>
            <w:shd w:val="clear" w:color="auto" w:fill="auto"/>
          </w:tcPr>
          <w:p w:rsidR="002262D4" w:rsidRPr="00100FA4" w:rsidRDefault="00534F52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6.NS.C.6c, 6.NS.C.7</w:t>
            </w:r>
          </w:p>
        </w:tc>
        <w:tc>
          <w:tcPr>
            <w:tcW w:w="2866" w:type="dxa"/>
            <w:shd w:val="clear" w:color="auto" w:fill="auto"/>
          </w:tcPr>
          <w:p w:rsidR="002262D4" w:rsidRPr="00100FA4" w:rsidRDefault="00534F52" w:rsidP="00337B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6.NS.C.6c, 6.NS.C.7</w:t>
            </w:r>
          </w:p>
        </w:tc>
        <w:tc>
          <w:tcPr>
            <w:tcW w:w="2865" w:type="dxa"/>
          </w:tcPr>
          <w:p w:rsidR="002262D4" w:rsidRPr="00100FA4" w:rsidRDefault="00534F52" w:rsidP="00337B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6.NS.C.6c, 6.NS.C.7</w:t>
            </w:r>
          </w:p>
        </w:tc>
        <w:tc>
          <w:tcPr>
            <w:tcW w:w="2866" w:type="dxa"/>
          </w:tcPr>
          <w:p w:rsidR="002262D4" w:rsidRPr="00100FA4" w:rsidRDefault="00534F52" w:rsidP="00860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6.NS.C.6c, 6.NS.C.7</w:t>
            </w:r>
          </w:p>
        </w:tc>
        <w:tc>
          <w:tcPr>
            <w:tcW w:w="2866" w:type="dxa"/>
          </w:tcPr>
          <w:p w:rsidR="002262D4" w:rsidRPr="00100FA4" w:rsidRDefault="00534F52" w:rsidP="00860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6.NS.C.6b, 6.NS.C.6c  6.NS.C.8</w:t>
            </w:r>
          </w:p>
        </w:tc>
      </w:tr>
      <w:tr w:rsidR="002262D4" w:rsidTr="00AE2680">
        <w:trPr>
          <w:trHeight w:val="4625"/>
        </w:trPr>
        <w:tc>
          <w:tcPr>
            <w:tcW w:w="2865" w:type="dxa"/>
            <w:shd w:val="clear" w:color="auto" w:fill="auto"/>
          </w:tcPr>
          <w:p w:rsidR="00565272" w:rsidRPr="004058AB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Module 3 </w:t>
            </w:r>
          </w:p>
          <w:p w:rsidR="002262D4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Lesson </w:t>
            </w:r>
            <w:r>
              <w:rPr>
                <w:b/>
                <w:sz w:val="32"/>
                <w:szCs w:val="32"/>
              </w:rPr>
              <w:t>10</w:t>
            </w:r>
          </w:p>
          <w:p w:rsidR="000339E6" w:rsidRPr="000339E6" w:rsidRDefault="000339E6" w:rsidP="00565272">
            <w:pPr>
              <w:jc w:val="center"/>
            </w:pPr>
            <w:r>
              <w:rPr>
                <w:sz w:val="32"/>
                <w:szCs w:val="32"/>
              </w:rPr>
              <w:t>Writing and interpreting inequality statements involving rational numbers</w:t>
            </w:r>
          </w:p>
        </w:tc>
        <w:tc>
          <w:tcPr>
            <w:tcW w:w="2866" w:type="dxa"/>
            <w:shd w:val="clear" w:color="auto" w:fill="auto"/>
          </w:tcPr>
          <w:p w:rsidR="00565272" w:rsidRPr="004058AB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Module 3 </w:t>
            </w:r>
          </w:p>
          <w:p w:rsidR="002262D4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Lesson </w:t>
            </w:r>
            <w:r>
              <w:rPr>
                <w:b/>
                <w:sz w:val="32"/>
                <w:szCs w:val="32"/>
              </w:rPr>
              <w:t>11</w:t>
            </w:r>
          </w:p>
          <w:p w:rsidR="000339E6" w:rsidRPr="000339E6" w:rsidRDefault="000339E6" w:rsidP="00565272">
            <w:pPr>
              <w:jc w:val="center"/>
              <w:rPr>
                <w:rFonts w:ascii="Arial Rounded MT Bold" w:hAnsi="Arial Rounded MT Bold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Absolute value-magnitude and distance</w:t>
            </w:r>
          </w:p>
        </w:tc>
        <w:tc>
          <w:tcPr>
            <w:tcW w:w="2865" w:type="dxa"/>
          </w:tcPr>
          <w:p w:rsidR="00565272" w:rsidRPr="004058AB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Module 3 </w:t>
            </w:r>
          </w:p>
          <w:p w:rsidR="002262D4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Lesson </w:t>
            </w:r>
            <w:r>
              <w:rPr>
                <w:b/>
                <w:sz w:val="32"/>
                <w:szCs w:val="32"/>
              </w:rPr>
              <w:t>12</w:t>
            </w:r>
          </w:p>
          <w:p w:rsidR="000339E6" w:rsidRPr="000339E6" w:rsidRDefault="00FE1A32" w:rsidP="0056527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The relationship between absolute value and order</w:t>
            </w:r>
          </w:p>
        </w:tc>
        <w:tc>
          <w:tcPr>
            <w:tcW w:w="2866" w:type="dxa"/>
          </w:tcPr>
          <w:p w:rsidR="00565272" w:rsidRPr="004058AB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Module 3 </w:t>
            </w:r>
          </w:p>
          <w:p w:rsidR="002262D4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Lesson </w:t>
            </w:r>
            <w:r>
              <w:rPr>
                <w:b/>
                <w:sz w:val="32"/>
                <w:szCs w:val="32"/>
              </w:rPr>
              <w:t>13</w:t>
            </w:r>
          </w:p>
          <w:p w:rsidR="00FE1A32" w:rsidRPr="00FE1A32" w:rsidRDefault="00FE1A32" w:rsidP="0056527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Statements of order in the real world</w:t>
            </w:r>
          </w:p>
        </w:tc>
        <w:tc>
          <w:tcPr>
            <w:tcW w:w="2866" w:type="dxa"/>
          </w:tcPr>
          <w:p w:rsidR="00565272" w:rsidRPr="004058AB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Module 3 </w:t>
            </w:r>
          </w:p>
          <w:p w:rsidR="002262D4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Lesson </w:t>
            </w:r>
            <w:r>
              <w:rPr>
                <w:b/>
                <w:sz w:val="32"/>
                <w:szCs w:val="32"/>
              </w:rPr>
              <w:t>14</w:t>
            </w:r>
          </w:p>
          <w:p w:rsidR="00FE1A32" w:rsidRPr="00FE1A32" w:rsidRDefault="00FE1A32" w:rsidP="0056527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Ordered pairs</w:t>
            </w:r>
          </w:p>
        </w:tc>
      </w:tr>
      <w:tr w:rsidR="002262D4" w:rsidTr="002E04EB">
        <w:trPr>
          <w:trHeight w:val="1583"/>
        </w:trPr>
        <w:tc>
          <w:tcPr>
            <w:tcW w:w="2865" w:type="dxa"/>
            <w:shd w:val="clear" w:color="auto" w:fill="auto"/>
          </w:tcPr>
          <w:p w:rsidR="002262D4" w:rsidRPr="00370AF1" w:rsidRDefault="002262D4" w:rsidP="00337B33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2262D4" w:rsidRPr="00370AF1" w:rsidRDefault="002262D4" w:rsidP="00337B33">
            <w:pPr>
              <w:rPr>
                <w:i/>
              </w:rPr>
            </w:pPr>
          </w:p>
        </w:tc>
        <w:tc>
          <w:tcPr>
            <w:tcW w:w="2865" w:type="dxa"/>
          </w:tcPr>
          <w:p w:rsidR="002262D4" w:rsidRPr="00370AF1" w:rsidRDefault="002262D4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370AF1" w:rsidRDefault="002262D4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370AF1" w:rsidRDefault="002262D4" w:rsidP="00586A57">
            <w:pPr>
              <w:rPr>
                <w:i/>
                <w:sz w:val="24"/>
                <w:szCs w:val="24"/>
              </w:rPr>
            </w:pPr>
          </w:p>
        </w:tc>
      </w:tr>
      <w:tr w:rsidR="002262D4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2262D4" w:rsidRPr="00370AF1" w:rsidRDefault="002262D4" w:rsidP="00337B3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262D4" w:rsidRPr="00370AF1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0437D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437D2" w:rsidRPr="0064754C" w:rsidRDefault="0064754C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64754C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31968" behindDoc="0" locked="0" layoutInCell="1" allowOverlap="1" wp14:anchorId="5558501F" wp14:editId="38068A3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38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37D2">
              <w:rPr>
                <w:rFonts w:ascii="Castellar" w:hAnsi="Castellar"/>
                <w:b/>
                <w:sz w:val="72"/>
                <w:szCs w:val="72"/>
              </w:rPr>
              <w:t>JANUARY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64754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29920" behindDoc="0" locked="0" layoutInCell="1" allowOverlap="1" wp14:anchorId="6DF1D285" wp14:editId="71263764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215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0437D2"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0437D2">
        <w:tc>
          <w:tcPr>
            <w:tcW w:w="2865" w:type="dxa"/>
          </w:tcPr>
          <w:p w:rsidR="000437D2" w:rsidRPr="005B131C" w:rsidRDefault="000437D2" w:rsidP="0033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E4395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66" w:type="dxa"/>
          </w:tcPr>
          <w:p w:rsidR="000437D2" w:rsidRPr="005B131C" w:rsidRDefault="000437D2" w:rsidP="0033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E4395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65" w:type="dxa"/>
          </w:tcPr>
          <w:p w:rsidR="000437D2" w:rsidRPr="005B131C" w:rsidRDefault="000437D2" w:rsidP="0033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E4395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66" w:type="dxa"/>
          </w:tcPr>
          <w:p w:rsidR="000437D2" w:rsidRPr="005B131C" w:rsidRDefault="00E4395B" w:rsidP="0033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16</w:t>
            </w:r>
          </w:p>
        </w:tc>
        <w:tc>
          <w:tcPr>
            <w:tcW w:w="2866" w:type="dxa"/>
          </w:tcPr>
          <w:p w:rsidR="000437D2" w:rsidRPr="005B131C" w:rsidRDefault="00E4395B" w:rsidP="00337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17</w:t>
            </w:r>
          </w:p>
        </w:tc>
      </w:tr>
      <w:tr w:rsidR="002262D4">
        <w:tc>
          <w:tcPr>
            <w:tcW w:w="2865" w:type="dxa"/>
          </w:tcPr>
          <w:p w:rsidR="002262D4" w:rsidRPr="00100FA4" w:rsidRDefault="00534F52" w:rsidP="00337B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6.NS.C.6b, 6.NS.C.6c  6.NS.C.8</w:t>
            </w:r>
          </w:p>
        </w:tc>
        <w:tc>
          <w:tcPr>
            <w:tcW w:w="2866" w:type="dxa"/>
          </w:tcPr>
          <w:p w:rsidR="002262D4" w:rsidRPr="00100FA4" w:rsidRDefault="00534F52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6.NS.C.6b, 6.NS.C.6c  6.NS.C.8</w:t>
            </w:r>
          </w:p>
        </w:tc>
        <w:tc>
          <w:tcPr>
            <w:tcW w:w="2865" w:type="dxa"/>
          </w:tcPr>
          <w:p w:rsidR="002262D4" w:rsidRPr="00100FA4" w:rsidRDefault="00534F52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6.NS.C.6b, 6.NS.C.6c  6.NS.C.8</w:t>
            </w:r>
          </w:p>
        </w:tc>
        <w:tc>
          <w:tcPr>
            <w:tcW w:w="2866" w:type="dxa"/>
          </w:tcPr>
          <w:p w:rsidR="002262D4" w:rsidRPr="00100FA4" w:rsidRDefault="002262D4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100FA4" w:rsidRDefault="002262D4" w:rsidP="00586A57">
            <w:pPr>
              <w:rPr>
                <w:b/>
                <w:sz w:val="24"/>
                <w:szCs w:val="24"/>
              </w:rPr>
            </w:pPr>
          </w:p>
        </w:tc>
      </w:tr>
      <w:tr w:rsidR="002262D4">
        <w:trPr>
          <w:trHeight w:val="4625"/>
        </w:trPr>
        <w:tc>
          <w:tcPr>
            <w:tcW w:w="2865" w:type="dxa"/>
          </w:tcPr>
          <w:p w:rsidR="00565272" w:rsidRPr="004058AB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>Module 3</w:t>
            </w:r>
          </w:p>
          <w:p w:rsidR="002262D4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Lesson </w:t>
            </w:r>
            <w:r>
              <w:rPr>
                <w:b/>
                <w:sz w:val="32"/>
                <w:szCs w:val="32"/>
              </w:rPr>
              <w:t>15/16</w:t>
            </w:r>
          </w:p>
          <w:p w:rsidR="00FE1A32" w:rsidRDefault="00FE1A32" w:rsidP="00565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Locating ordered pairs on the coordinate plane</w:t>
            </w:r>
          </w:p>
          <w:p w:rsidR="00FE1A32" w:rsidRDefault="00FE1A32" w:rsidP="00565272">
            <w:pPr>
              <w:jc w:val="center"/>
              <w:rPr>
                <w:sz w:val="32"/>
                <w:szCs w:val="32"/>
              </w:rPr>
            </w:pPr>
          </w:p>
          <w:p w:rsidR="00FE1A32" w:rsidRPr="00FE1A32" w:rsidRDefault="00FE1A32" w:rsidP="00565272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Symmetry in the coordinate plane</w:t>
            </w:r>
          </w:p>
        </w:tc>
        <w:tc>
          <w:tcPr>
            <w:tcW w:w="2866" w:type="dxa"/>
          </w:tcPr>
          <w:p w:rsidR="00565272" w:rsidRPr="004058AB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>Module 3</w:t>
            </w:r>
          </w:p>
          <w:p w:rsidR="002262D4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Lesson </w:t>
            </w:r>
            <w:r>
              <w:rPr>
                <w:b/>
                <w:sz w:val="32"/>
                <w:szCs w:val="32"/>
              </w:rPr>
              <w:t>17</w:t>
            </w:r>
          </w:p>
          <w:p w:rsidR="00FE1A32" w:rsidRPr="00FE1A32" w:rsidRDefault="00FE1A32" w:rsidP="00565272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Drawing the coordinate plane and points on the plane</w:t>
            </w:r>
          </w:p>
        </w:tc>
        <w:tc>
          <w:tcPr>
            <w:tcW w:w="2865" w:type="dxa"/>
          </w:tcPr>
          <w:p w:rsidR="00565272" w:rsidRPr="004058AB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Module 3 </w:t>
            </w:r>
          </w:p>
          <w:p w:rsidR="002262D4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Lesson </w:t>
            </w:r>
            <w:r>
              <w:rPr>
                <w:b/>
                <w:sz w:val="32"/>
                <w:szCs w:val="32"/>
              </w:rPr>
              <w:t>18</w:t>
            </w:r>
          </w:p>
          <w:p w:rsidR="00FE1A32" w:rsidRPr="00FE1A32" w:rsidRDefault="00FE1A32" w:rsidP="00565272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Distance on the coordinate plane</w:t>
            </w:r>
          </w:p>
        </w:tc>
        <w:tc>
          <w:tcPr>
            <w:tcW w:w="2866" w:type="dxa"/>
          </w:tcPr>
          <w:p w:rsidR="00565272" w:rsidRPr="004058AB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 xml:space="preserve">Module 3 </w:t>
            </w:r>
          </w:p>
          <w:p w:rsidR="002262D4" w:rsidRPr="002262D4" w:rsidRDefault="00565272" w:rsidP="00565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Review</w:t>
            </w:r>
          </w:p>
        </w:tc>
        <w:tc>
          <w:tcPr>
            <w:tcW w:w="2866" w:type="dxa"/>
          </w:tcPr>
          <w:p w:rsidR="00565272" w:rsidRPr="004058AB" w:rsidRDefault="00565272" w:rsidP="00565272">
            <w:pPr>
              <w:jc w:val="center"/>
              <w:rPr>
                <w:b/>
                <w:sz w:val="32"/>
                <w:szCs w:val="32"/>
              </w:rPr>
            </w:pPr>
            <w:r w:rsidRPr="004058AB">
              <w:rPr>
                <w:b/>
                <w:sz w:val="32"/>
                <w:szCs w:val="32"/>
              </w:rPr>
              <w:t>Module 3</w:t>
            </w:r>
          </w:p>
          <w:p w:rsidR="002262D4" w:rsidRPr="002262D4" w:rsidRDefault="00565272" w:rsidP="00565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Test</w:t>
            </w:r>
          </w:p>
        </w:tc>
      </w:tr>
      <w:tr w:rsidR="002262D4">
        <w:trPr>
          <w:trHeight w:val="1583"/>
        </w:trPr>
        <w:tc>
          <w:tcPr>
            <w:tcW w:w="2865" w:type="dxa"/>
          </w:tcPr>
          <w:p w:rsidR="002262D4" w:rsidRPr="0064754C" w:rsidRDefault="002262D4" w:rsidP="00586A57">
            <w:pPr>
              <w:rPr>
                <w:i/>
              </w:rPr>
            </w:pPr>
          </w:p>
        </w:tc>
        <w:tc>
          <w:tcPr>
            <w:tcW w:w="2866" w:type="dxa"/>
          </w:tcPr>
          <w:p w:rsidR="002262D4" w:rsidRPr="0064754C" w:rsidRDefault="002262D4" w:rsidP="00337B33">
            <w:pPr>
              <w:rPr>
                <w:i/>
              </w:rPr>
            </w:pPr>
          </w:p>
        </w:tc>
        <w:tc>
          <w:tcPr>
            <w:tcW w:w="2865" w:type="dxa"/>
          </w:tcPr>
          <w:p w:rsidR="002262D4" w:rsidRPr="0064754C" w:rsidRDefault="002262D4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64754C" w:rsidRDefault="002262D4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262D4" w:rsidRPr="0064754C" w:rsidRDefault="002262D4" w:rsidP="00586A57">
            <w:pPr>
              <w:rPr>
                <w:i/>
                <w:sz w:val="24"/>
                <w:szCs w:val="24"/>
              </w:rPr>
            </w:pPr>
          </w:p>
        </w:tc>
      </w:tr>
      <w:tr w:rsidR="002262D4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2262D4" w:rsidRPr="0064754C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262D4" w:rsidRPr="0064754C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2262D4" w:rsidRPr="0064754C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262D4" w:rsidRPr="0064754C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262D4" w:rsidRPr="0064754C" w:rsidRDefault="002262D4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0437D2" w:rsidRDefault="000437D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0437D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437D2" w:rsidRPr="0064754C" w:rsidRDefault="0064754C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64754C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36064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40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37D2">
              <w:rPr>
                <w:rFonts w:ascii="Castellar" w:hAnsi="Castellar"/>
                <w:b/>
                <w:sz w:val="72"/>
                <w:szCs w:val="72"/>
              </w:rPr>
              <w:t>JANUARY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64754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215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0437D2">
        <w:tc>
          <w:tcPr>
            <w:tcW w:w="2865" w:type="dxa"/>
            <w:tcBorders>
              <w:bottom w:val="single" w:sz="4" w:space="0" w:color="auto"/>
            </w:tcBorders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0437D2">
        <w:tc>
          <w:tcPr>
            <w:tcW w:w="2865" w:type="dxa"/>
            <w:shd w:val="clear" w:color="C6D9F1" w:themeColor="text2" w:themeTint="33" w:fill="auto"/>
          </w:tcPr>
          <w:p w:rsidR="000437D2" w:rsidRPr="005B131C" w:rsidRDefault="00E4395B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</w:t>
            </w:r>
          </w:p>
        </w:tc>
        <w:tc>
          <w:tcPr>
            <w:tcW w:w="2866" w:type="dxa"/>
          </w:tcPr>
          <w:p w:rsidR="000437D2" w:rsidRPr="005B131C" w:rsidRDefault="00E4395B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21</w:t>
            </w:r>
          </w:p>
        </w:tc>
        <w:tc>
          <w:tcPr>
            <w:tcW w:w="2865" w:type="dxa"/>
          </w:tcPr>
          <w:p w:rsidR="000437D2" w:rsidRPr="005B131C" w:rsidRDefault="00E4395B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22</w:t>
            </w:r>
          </w:p>
        </w:tc>
        <w:tc>
          <w:tcPr>
            <w:tcW w:w="2866" w:type="dxa"/>
          </w:tcPr>
          <w:p w:rsidR="000437D2" w:rsidRPr="005B131C" w:rsidRDefault="00E4395B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23</w:t>
            </w:r>
          </w:p>
        </w:tc>
        <w:tc>
          <w:tcPr>
            <w:tcW w:w="2866" w:type="dxa"/>
          </w:tcPr>
          <w:p w:rsidR="000437D2" w:rsidRPr="005B131C" w:rsidRDefault="000437D2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E4395B">
              <w:rPr>
                <w:b/>
                <w:sz w:val="28"/>
                <w:szCs w:val="28"/>
              </w:rPr>
              <w:t>24</w:t>
            </w:r>
          </w:p>
        </w:tc>
      </w:tr>
      <w:tr w:rsidR="000437D2">
        <w:tc>
          <w:tcPr>
            <w:tcW w:w="2865" w:type="dxa"/>
            <w:shd w:val="clear" w:color="C6D9F1" w:themeColor="text2" w:themeTint="33" w:fill="auto"/>
          </w:tcPr>
          <w:p w:rsidR="000437D2" w:rsidRPr="00100FA4" w:rsidRDefault="000437D2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0437D2" w:rsidRPr="00100FA4" w:rsidRDefault="00BE2F15" w:rsidP="008F6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6.EE.A.3</w:t>
            </w:r>
          </w:p>
        </w:tc>
        <w:tc>
          <w:tcPr>
            <w:tcW w:w="2865" w:type="dxa"/>
          </w:tcPr>
          <w:p w:rsidR="000437D2" w:rsidRPr="0053638A" w:rsidRDefault="00BE2F15" w:rsidP="00F71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6.EE.A.1, 6.EE.A.2c</w:t>
            </w:r>
          </w:p>
        </w:tc>
        <w:tc>
          <w:tcPr>
            <w:tcW w:w="2866" w:type="dxa"/>
          </w:tcPr>
          <w:p w:rsidR="000437D2" w:rsidRPr="00100FA4" w:rsidRDefault="00492D48" w:rsidP="008F6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6.EE.A.1, 6.EE.A.2c</w:t>
            </w:r>
          </w:p>
        </w:tc>
        <w:tc>
          <w:tcPr>
            <w:tcW w:w="2866" w:type="dxa"/>
          </w:tcPr>
          <w:p w:rsidR="000437D2" w:rsidRPr="00100FA4" w:rsidRDefault="00492D48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6.EE.A.1, 6.EE.A.2c</w:t>
            </w:r>
          </w:p>
        </w:tc>
      </w:tr>
      <w:tr w:rsidR="000437D2">
        <w:trPr>
          <w:trHeight w:val="4625"/>
        </w:trPr>
        <w:tc>
          <w:tcPr>
            <w:tcW w:w="2865" w:type="dxa"/>
            <w:shd w:val="clear" w:color="C6D9F1" w:themeColor="text2" w:themeTint="33" w:fill="auto"/>
          </w:tcPr>
          <w:p w:rsidR="000437D2" w:rsidRDefault="00F40BCB" w:rsidP="008F6909">
            <w:pPr>
              <w:jc w:val="center"/>
              <w:rPr>
                <w:b/>
                <w:sz w:val="28"/>
                <w:szCs w:val="28"/>
              </w:rPr>
            </w:pPr>
            <w:r w:rsidRPr="00F40BCB">
              <w:rPr>
                <w:b/>
                <w:sz w:val="28"/>
                <w:szCs w:val="28"/>
              </w:rPr>
              <w:t>MLK</w:t>
            </w:r>
          </w:p>
          <w:p w:rsidR="00F40BCB" w:rsidRDefault="00F40BCB" w:rsidP="008F6909">
            <w:pPr>
              <w:jc w:val="center"/>
              <w:rPr>
                <w:b/>
                <w:sz w:val="28"/>
                <w:szCs w:val="28"/>
              </w:rPr>
            </w:pPr>
          </w:p>
          <w:p w:rsidR="00F40BCB" w:rsidRDefault="00F40BCB" w:rsidP="008F6909">
            <w:pPr>
              <w:jc w:val="center"/>
              <w:rPr>
                <w:b/>
                <w:sz w:val="28"/>
                <w:szCs w:val="28"/>
              </w:rPr>
            </w:pPr>
          </w:p>
          <w:p w:rsidR="00F40BCB" w:rsidRPr="00F40BCB" w:rsidRDefault="00F40BCB" w:rsidP="008F6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2866" w:type="dxa"/>
          </w:tcPr>
          <w:p w:rsidR="002D45E1" w:rsidRPr="00A22BA2" w:rsidRDefault="002D45E1" w:rsidP="002D45E1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2D45E1" w:rsidRPr="00A22BA2" w:rsidRDefault="002D45E1" w:rsidP="002D45E1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2D45E1" w:rsidRDefault="002D45E1" w:rsidP="002D45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3 &amp; 4</w:t>
            </w:r>
          </w:p>
          <w:p w:rsidR="00F728D3" w:rsidRDefault="00F728D3" w:rsidP="002D45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(Start of Mod 4!)</w:t>
            </w:r>
          </w:p>
          <w:p w:rsidR="001F426A" w:rsidRDefault="001F426A" w:rsidP="001F42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relationship between multiplication and addition/</w:t>
            </w:r>
          </w:p>
          <w:p w:rsidR="001F426A" w:rsidRPr="001F426A" w:rsidRDefault="001F426A" w:rsidP="001F42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Division and subtraction</w:t>
            </w:r>
          </w:p>
        </w:tc>
        <w:tc>
          <w:tcPr>
            <w:tcW w:w="2865" w:type="dxa"/>
          </w:tcPr>
          <w:p w:rsidR="002D45E1" w:rsidRPr="00A22BA2" w:rsidRDefault="002D45E1" w:rsidP="002D45E1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2D45E1" w:rsidRPr="00A22BA2" w:rsidRDefault="002D45E1" w:rsidP="002D45E1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0437D2" w:rsidRDefault="002D45E1" w:rsidP="002D45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5</w:t>
            </w:r>
          </w:p>
          <w:p w:rsidR="001F426A" w:rsidRPr="001F426A" w:rsidRDefault="001F426A" w:rsidP="002D45E1">
            <w:pPr>
              <w:jc w:val="center"/>
              <w:rPr>
                <w:sz w:val="28"/>
                <w:szCs w:val="28"/>
              </w:rPr>
            </w:pPr>
            <w:r w:rsidRPr="001F426A">
              <w:rPr>
                <w:sz w:val="36"/>
                <w:szCs w:val="36"/>
              </w:rPr>
              <w:t>Exponents</w:t>
            </w:r>
          </w:p>
        </w:tc>
        <w:tc>
          <w:tcPr>
            <w:tcW w:w="2866" w:type="dxa"/>
          </w:tcPr>
          <w:p w:rsidR="002D45E1" w:rsidRPr="00A22BA2" w:rsidRDefault="002D45E1" w:rsidP="002D45E1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2D45E1" w:rsidRPr="00A22BA2" w:rsidRDefault="002D45E1" w:rsidP="002D45E1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3638A" w:rsidRDefault="002D45E1" w:rsidP="002D45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6</w:t>
            </w:r>
          </w:p>
          <w:p w:rsidR="001F426A" w:rsidRPr="001F426A" w:rsidRDefault="001F426A" w:rsidP="002D45E1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The order of operations</w:t>
            </w:r>
          </w:p>
        </w:tc>
        <w:tc>
          <w:tcPr>
            <w:tcW w:w="2866" w:type="dxa"/>
          </w:tcPr>
          <w:p w:rsidR="002D45E1" w:rsidRPr="00A22BA2" w:rsidRDefault="002D45E1" w:rsidP="002D45E1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2D45E1" w:rsidRPr="00A22BA2" w:rsidRDefault="002D45E1" w:rsidP="002D45E1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0437D2" w:rsidRDefault="002D45E1" w:rsidP="002D45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6</w:t>
            </w:r>
          </w:p>
          <w:p w:rsidR="002D45E1" w:rsidRPr="008A2470" w:rsidRDefault="002D45E1" w:rsidP="002D45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(Additional Day on Order of Operations with increased Rigor)</w:t>
            </w:r>
          </w:p>
        </w:tc>
      </w:tr>
      <w:tr w:rsidR="008F6909">
        <w:trPr>
          <w:trHeight w:val="1583"/>
        </w:trPr>
        <w:tc>
          <w:tcPr>
            <w:tcW w:w="2865" w:type="dxa"/>
            <w:shd w:val="clear" w:color="C6D9F1" w:themeColor="text2" w:themeTint="33" w:fill="auto"/>
          </w:tcPr>
          <w:p w:rsidR="008F6909" w:rsidRPr="0064754C" w:rsidRDefault="008F6909" w:rsidP="00F31AFF">
            <w:pPr>
              <w:rPr>
                <w:i/>
              </w:rPr>
            </w:pPr>
          </w:p>
        </w:tc>
        <w:tc>
          <w:tcPr>
            <w:tcW w:w="2866" w:type="dxa"/>
          </w:tcPr>
          <w:p w:rsidR="008F6909" w:rsidRPr="0064754C" w:rsidRDefault="008F6909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8F6909" w:rsidRPr="0064754C" w:rsidRDefault="008F6909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F6909" w:rsidRPr="0064754C" w:rsidRDefault="008F6909" w:rsidP="00F31AFF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F6909" w:rsidRPr="0064754C" w:rsidRDefault="008F6909" w:rsidP="00586A57">
            <w:pPr>
              <w:rPr>
                <w:i/>
                <w:sz w:val="24"/>
                <w:szCs w:val="24"/>
              </w:rPr>
            </w:pPr>
          </w:p>
        </w:tc>
      </w:tr>
      <w:tr w:rsidR="008F6909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8F6909" w:rsidRPr="0064754C" w:rsidRDefault="008F69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F6909" w:rsidRPr="0064754C" w:rsidRDefault="008F69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8F6909" w:rsidRPr="0064754C" w:rsidRDefault="008F69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F6909" w:rsidRPr="0064754C" w:rsidRDefault="008F69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F6909" w:rsidRPr="0064754C" w:rsidRDefault="008F6909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0437D2" w:rsidRDefault="000437D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0437D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437D2" w:rsidRPr="008E060F" w:rsidRDefault="008E060F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8E060F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4016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4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37D2">
              <w:rPr>
                <w:rFonts w:ascii="Castellar" w:hAnsi="Castellar"/>
                <w:b/>
                <w:sz w:val="72"/>
                <w:szCs w:val="72"/>
              </w:rPr>
              <w:t>JANUARY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8E060F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395B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0437D2"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0437D2">
        <w:tc>
          <w:tcPr>
            <w:tcW w:w="2865" w:type="dxa"/>
          </w:tcPr>
          <w:p w:rsidR="000437D2" w:rsidRPr="005B131C" w:rsidRDefault="00E4395B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27</w:t>
            </w:r>
          </w:p>
        </w:tc>
        <w:tc>
          <w:tcPr>
            <w:tcW w:w="2866" w:type="dxa"/>
          </w:tcPr>
          <w:p w:rsidR="000437D2" w:rsidRPr="005B131C" w:rsidRDefault="00E4395B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28</w:t>
            </w:r>
          </w:p>
        </w:tc>
        <w:tc>
          <w:tcPr>
            <w:tcW w:w="2865" w:type="dxa"/>
          </w:tcPr>
          <w:p w:rsidR="000437D2" w:rsidRPr="005B131C" w:rsidRDefault="00E4395B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29</w:t>
            </w:r>
          </w:p>
        </w:tc>
        <w:tc>
          <w:tcPr>
            <w:tcW w:w="2866" w:type="dxa"/>
          </w:tcPr>
          <w:p w:rsidR="000437D2" w:rsidRPr="005B131C" w:rsidRDefault="00E4395B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30</w:t>
            </w:r>
          </w:p>
        </w:tc>
        <w:tc>
          <w:tcPr>
            <w:tcW w:w="2866" w:type="dxa"/>
          </w:tcPr>
          <w:p w:rsidR="000437D2" w:rsidRPr="005B131C" w:rsidRDefault="00E4395B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31</w:t>
            </w:r>
          </w:p>
        </w:tc>
      </w:tr>
      <w:tr w:rsidR="000437D2">
        <w:tc>
          <w:tcPr>
            <w:tcW w:w="2865" w:type="dxa"/>
            <w:tcBorders>
              <w:bottom w:val="single" w:sz="4" w:space="0" w:color="auto"/>
            </w:tcBorders>
          </w:tcPr>
          <w:p w:rsidR="000437D2" w:rsidRPr="00100FA4" w:rsidRDefault="00BE2F15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6.EE.A.2c, 6.EE.A.4</w:t>
            </w:r>
          </w:p>
        </w:tc>
        <w:tc>
          <w:tcPr>
            <w:tcW w:w="2866" w:type="dxa"/>
          </w:tcPr>
          <w:p w:rsidR="000437D2" w:rsidRPr="00100FA4" w:rsidRDefault="00492D48" w:rsidP="001A6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6.EE.A.2c, 6.EE.A.4</w:t>
            </w:r>
          </w:p>
        </w:tc>
        <w:tc>
          <w:tcPr>
            <w:tcW w:w="2865" w:type="dxa"/>
          </w:tcPr>
          <w:p w:rsidR="000437D2" w:rsidRDefault="00BE2F15" w:rsidP="001A6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6.EE.A.2a, 6.EE.A.2B </w:t>
            </w:r>
          </w:p>
          <w:p w:rsidR="00492D48" w:rsidRPr="0053638A" w:rsidRDefault="00492D48" w:rsidP="001A6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6.EE.A.3, 6.EE.A.4</w:t>
            </w:r>
          </w:p>
        </w:tc>
        <w:tc>
          <w:tcPr>
            <w:tcW w:w="2866" w:type="dxa"/>
          </w:tcPr>
          <w:p w:rsidR="00492D48" w:rsidRDefault="00492D48" w:rsidP="00492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6.EE.A.2a, 6.EE.A.2B </w:t>
            </w:r>
          </w:p>
          <w:p w:rsidR="000437D2" w:rsidRPr="00100FA4" w:rsidRDefault="00492D48" w:rsidP="00492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6.EE.A.3, 6.EE.A.4</w:t>
            </w:r>
          </w:p>
        </w:tc>
        <w:tc>
          <w:tcPr>
            <w:tcW w:w="2866" w:type="dxa"/>
          </w:tcPr>
          <w:p w:rsidR="00492D48" w:rsidRDefault="00492D48" w:rsidP="00492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6.EE.A.2a, 6.EE.A.2B </w:t>
            </w:r>
          </w:p>
          <w:p w:rsidR="000437D2" w:rsidRPr="00100FA4" w:rsidRDefault="00492D48" w:rsidP="00492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6.EE.A.3, 6.EE.A.4</w:t>
            </w:r>
          </w:p>
        </w:tc>
      </w:tr>
      <w:tr w:rsidR="000437D2" w:rsidTr="002E04EB">
        <w:trPr>
          <w:trHeight w:val="4634"/>
        </w:trPr>
        <w:tc>
          <w:tcPr>
            <w:tcW w:w="2865" w:type="dxa"/>
            <w:shd w:val="clear" w:color="auto" w:fill="auto"/>
          </w:tcPr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4A496C" w:rsidRDefault="00AB4FB8" w:rsidP="00AB4F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7</w:t>
            </w:r>
          </w:p>
          <w:p w:rsidR="00B84A31" w:rsidRPr="00B84A31" w:rsidRDefault="00B84A31" w:rsidP="00AB4FB8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Replacing letters with numbers</w:t>
            </w:r>
          </w:p>
        </w:tc>
        <w:tc>
          <w:tcPr>
            <w:tcW w:w="2866" w:type="dxa"/>
          </w:tcPr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4A496C" w:rsidRDefault="00AB4FB8" w:rsidP="00AB4FB8">
            <w:pPr>
              <w:pStyle w:val="ListParagraph"/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8</w:t>
            </w:r>
          </w:p>
          <w:p w:rsidR="00B84A31" w:rsidRPr="00B84A31" w:rsidRDefault="00B84A31" w:rsidP="00AB4FB8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Replacing numbers with letters</w:t>
            </w:r>
          </w:p>
        </w:tc>
        <w:tc>
          <w:tcPr>
            <w:tcW w:w="2865" w:type="dxa"/>
          </w:tcPr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AB4FB8" w:rsidRDefault="00AB4FB8" w:rsidP="00B84A3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9</w:t>
            </w:r>
          </w:p>
          <w:p w:rsidR="00AB4FB8" w:rsidRDefault="00AB4FB8" w:rsidP="00AB4FB8">
            <w:pPr>
              <w:jc w:val="center"/>
              <w:rPr>
                <w:sz w:val="36"/>
                <w:szCs w:val="36"/>
              </w:rPr>
            </w:pPr>
            <w:r w:rsidRPr="00B84A31">
              <w:rPr>
                <w:sz w:val="36"/>
                <w:szCs w:val="36"/>
              </w:rPr>
              <w:t>(Use Opening Exercise from lesson 15)</w:t>
            </w:r>
          </w:p>
          <w:p w:rsidR="00B84A31" w:rsidRPr="00B84A31" w:rsidRDefault="00B84A31" w:rsidP="00AB4FB8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Writing addition and subtraction expressions</w:t>
            </w:r>
          </w:p>
        </w:tc>
        <w:tc>
          <w:tcPr>
            <w:tcW w:w="2866" w:type="dxa"/>
          </w:tcPr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AB4FB8" w:rsidRDefault="00AB4FB8" w:rsidP="00AB4F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10</w:t>
            </w:r>
          </w:p>
          <w:p w:rsidR="00B84A31" w:rsidRPr="00B84A31" w:rsidRDefault="00B84A31" w:rsidP="00B84A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Writing and expanding multiplication expressions </w:t>
            </w:r>
          </w:p>
          <w:p w:rsidR="000437D2" w:rsidRPr="004A496C" w:rsidRDefault="000437D2" w:rsidP="00F718BE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AB4FB8" w:rsidRDefault="00AB4FB8" w:rsidP="00AB4F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13/14</w:t>
            </w:r>
          </w:p>
          <w:p w:rsidR="00F718BE" w:rsidRPr="00B84A31" w:rsidRDefault="00B84A31" w:rsidP="00F718BE">
            <w:pPr>
              <w:jc w:val="center"/>
              <w:rPr>
                <w:sz w:val="36"/>
                <w:szCs w:val="36"/>
              </w:rPr>
            </w:pPr>
            <w:r w:rsidRPr="00B84A31">
              <w:rPr>
                <w:sz w:val="36"/>
                <w:szCs w:val="36"/>
              </w:rPr>
              <w:t>Writing Division expressions</w:t>
            </w:r>
          </w:p>
        </w:tc>
      </w:tr>
      <w:tr w:rsidR="00FC38E1" w:rsidTr="002E04EB">
        <w:trPr>
          <w:trHeight w:val="1583"/>
        </w:trPr>
        <w:tc>
          <w:tcPr>
            <w:tcW w:w="2865" w:type="dxa"/>
            <w:shd w:val="clear" w:color="auto" w:fill="auto"/>
          </w:tcPr>
          <w:p w:rsidR="00FC38E1" w:rsidRPr="008B3F24" w:rsidRDefault="00FC38E1" w:rsidP="00FC38E1">
            <w:pPr>
              <w:jc w:val="center"/>
              <w:rPr>
                <w:i/>
              </w:rPr>
            </w:pPr>
          </w:p>
        </w:tc>
        <w:tc>
          <w:tcPr>
            <w:tcW w:w="2866" w:type="dxa"/>
          </w:tcPr>
          <w:p w:rsidR="00FC38E1" w:rsidRPr="008B3F24" w:rsidRDefault="00FC38E1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FC38E1" w:rsidRPr="008B3F24" w:rsidRDefault="00FC38E1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FC38E1" w:rsidRPr="008B3F24" w:rsidRDefault="00FC38E1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FC38E1" w:rsidRPr="008B3F24" w:rsidRDefault="00FC38E1" w:rsidP="00586A57">
            <w:pPr>
              <w:rPr>
                <w:i/>
                <w:sz w:val="24"/>
                <w:szCs w:val="24"/>
              </w:rPr>
            </w:pPr>
          </w:p>
        </w:tc>
      </w:tr>
      <w:tr w:rsidR="00FC38E1" w:rsidTr="002E04EB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FC38E1" w:rsidRPr="008B3F24" w:rsidRDefault="00FC38E1" w:rsidP="00FC38E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C38E1" w:rsidRPr="008B3F24" w:rsidRDefault="00FC38E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FC38E1" w:rsidRPr="008B3F24" w:rsidRDefault="00FC38E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C38E1" w:rsidRPr="008B3F24" w:rsidRDefault="00FC38E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C38E1" w:rsidRPr="008B3F24" w:rsidRDefault="00FC38E1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0437D2" w:rsidRDefault="000437D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0437D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0437D2" w:rsidRPr="008E060F" w:rsidRDefault="008E060F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8E060F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42208" behindDoc="0" locked="0" layoutInCell="1" allowOverlap="1" wp14:anchorId="3702D31D" wp14:editId="0269DBB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43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37D2">
              <w:rPr>
                <w:rFonts w:ascii="Castellar" w:hAnsi="Castellar"/>
                <w:b/>
                <w:sz w:val="72"/>
                <w:szCs w:val="72"/>
              </w:rPr>
              <w:t>FEBRUARY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8E060F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44256" behindDoc="0" locked="0" layoutInCell="1" allowOverlap="1" wp14:anchorId="321E258A" wp14:editId="4992EBDD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2F70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0437D2"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0437D2" w:rsidRPr="005B131C" w:rsidRDefault="000437D2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0437D2">
        <w:tc>
          <w:tcPr>
            <w:tcW w:w="2865" w:type="dxa"/>
          </w:tcPr>
          <w:p w:rsidR="000437D2" w:rsidRPr="005B131C" w:rsidRDefault="00E72F7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3</w:t>
            </w:r>
          </w:p>
        </w:tc>
        <w:tc>
          <w:tcPr>
            <w:tcW w:w="2866" w:type="dxa"/>
          </w:tcPr>
          <w:p w:rsidR="000437D2" w:rsidRPr="005B131C" w:rsidRDefault="00E72F7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4</w:t>
            </w:r>
          </w:p>
        </w:tc>
        <w:tc>
          <w:tcPr>
            <w:tcW w:w="2865" w:type="dxa"/>
          </w:tcPr>
          <w:p w:rsidR="000437D2" w:rsidRPr="005B131C" w:rsidRDefault="00E72F7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5</w:t>
            </w:r>
          </w:p>
        </w:tc>
        <w:tc>
          <w:tcPr>
            <w:tcW w:w="2866" w:type="dxa"/>
          </w:tcPr>
          <w:p w:rsidR="000437D2" w:rsidRPr="005B131C" w:rsidRDefault="00E72F7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6</w:t>
            </w:r>
          </w:p>
        </w:tc>
        <w:tc>
          <w:tcPr>
            <w:tcW w:w="2866" w:type="dxa"/>
          </w:tcPr>
          <w:p w:rsidR="000437D2" w:rsidRPr="005B131C" w:rsidRDefault="00E72F70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7</w:t>
            </w:r>
          </w:p>
        </w:tc>
      </w:tr>
      <w:tr w:rsidR="00A9428D">
        <w:tc>
          <w:tcPr>
            <w:tcW w:w="2865" w:type="dxa"/>
          </w:tcPr>
          <w:p w:rsidR="00A9428D" w:rsidRPr="00100FA4" w:rsidRDefault="007A5669" w:rsidP="00E74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6.EE.A.2b</w:t>
            </w:r>
          </w:p>
        </w:tc>
        <w:tc>
          <w:tcPr>
            <w:tcW w:w="2866" w:type="dxa"/>
          </w:tcPr>
          <w:p w:rsidR="00A9428D" w:rsidRPr="00100FA4" w:rsidRDefault="00492D48" w:rsidP="00B84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6.EE.A.2b</w:t>
            </w:r>
          </w:p>
        </w:tc>
        <w:tc>
          <w:tcPr>
            <w:tcW w:w="2865" w:type="dxa"/>
          </w:tcPr>
          <w:p w:rsidR="00492D48" w:rsidRDefault="00492D48" w:rsidP="00492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6.EE.A.2a, 6.EE.A.2B </w:t>
            </w:r>
          </w:p>
          <w:p w:rsidR="00A9428D" w:rsidRPr="00100FA4" w:rsidRDefault="00492D48" w:rsidP="00492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6.EE.A.3, 6.EE.A.4</w:t>
            </w:r>
          </w:p>
        </w:tc>
        <w:tc>
          <w:tcPr>
            <w:tcW w:w="2866" w:type="dxa"/>
          </w:tcPr>
          <w:p w:rsidR="00492D48" w:rsidRDefault="00492D48" w:rsidP="00492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6.EE.A.2a, 6.EE.A.2B </w:t>
            </w:r>
          </w:p>
          <w:p w:rsidR="00A9428D" w:rsidRPr="00100FA4" w:rsidRDefault="00492D48" w:rsidP="00492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6.EE.A.3, 6.EE.A.4</w:t>
            </w:r>
          </w:p>
        </w:tc>
        <w:tc>
          <w:tcPr>
            <w:tcW w:w="2866" w:type="dxa"/>
          </w:tcPr>
          <w:p w:rsidR="00A9428D" w:rsidRPr="00100FA4" w:rsidRDefault="00A9428D" w:rsidP="00AB4FB8">
            <w:pPr>
              <w:rPr>
                <w:b/>
                <w:sz w:val="24"/>
                <w:szCs w:val="24"/>
              </w:rPr>
            </w:pPr>
          </w:p>
        </w:tc>
      </w:tr>
      <w:tr w:rsidR="00A9428D">
        <w:trPr>
          <w:trHeight w:val="4634"/>
        </w:trPr>
        <w:tc>
          <w:tcPr>
            <w:tcW w:w="2865" w:type="dxa"/>
          </w:tcPr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AB4FB8" w:rsidRDefault="00AB4FB8" w:rsidP="00AB4F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16</w:t>
            </w:r>
          </w:p>
          <w:p w:rsidR="00A9428D" w:rsidRPr="00B84A31" w:rsidRDefault="00B84A31" w:rsidP="002262D4">
            <w:pPr>
              <w:jc w:val="center"/>
              <w:rPr>
                <w:sz w:val="36"/>
                <w:szCs w:val="36"/>
              </w:rPr>
            </w:pPr>
            <w:r w:rsidRPr="00B84A31">
              <w:rPr>
                <w:sz w:val="36"/>
                <w:szCs w:val="36"/>
              </w:rPr>
              <w:t>Write expressions in which letters stand for numbers</w:t>
            </w:r>
          </w:p>
        </w:tc>
        <w:tc>
          <w:tcPr>
            <w:tcW w:w="2866" w:type="dxa"/>
          </w:tcPr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A9428D" w:rsidRDefault="00AB4FB8" w:rsidP="00AB4F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17</w:t>
            </w:r>
          </w:p>
          <w:p w:rsidR="00B84A31" w:rsidRPr="00B84A31" w:rsidRDefault="00B84A31" w:rsidP="00AB4FB8">
            <w:pPr>
              <w:jc w:val="center"/>
              <w:rPr>
                <w:sz w:val="28"/>
                <w:szCs w:val="28"/>
              </w:rPr>
            </w:pPr>
            <w:r w:rsidRPr="00B84A31">
              <w:rPr>
                <w:sz w:val="36"/>
                <w:szCs w:val="36"/>
              </w:rPr>
              <w:t>Write expressions in which letters stand for numbers</w:t>
            </w:r>
          </w:p>
        </w:tc>
        <w:tc>
          <w:tcPr>
            <w:tcW w:w="2865" w:type="dxa"/>
          </w:tcPr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AB4FB8" w:rsidRDefault="00AB4FB8" w:rsidP="00AB4F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11</w:t>
            </w:r>
          </w:p>
          <w:p w:rsidR="00A9428D" w:rsidRPr="00B84A31" w:rsidRDefault="00B84A31" w:rsidP="002262D4">
            <w:pPr>
              <w:jc w:val="center"/>
              <w:rPr>
                <w:sz w:val="36"/>
                <w:szCs w:val="36"/>
              </w:rPr>
            </w:pPr>
            <w:r w:rsidRPr="00B84A31">
              <w:rPr>
                <w:sz w:val="36"/>
                <w:szCs w:val="36"/>
              </w:rPr>
              <w:t>Factoring expressions</w:t>
            </w:r>
          </w:p>
        </w:tc>
        <w:tc>
          <w:tcPr>
            <w:tcW w:w="2866" w:type="dxa"/>
          </w:tcPr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AB4FB8" w:rsidRDefault="00AB4FB8" w:rsidP="00AB4F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12</w:t>
            </w:r>
          </w:p>
          <w:p w:rsidR="00B84A31" w:rsidRPr="00B84A31" w:rsidRDefault="00B84A31" w:rsidP="00AB4F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Distributing Expressions</w:t>
            </w:r>
          </w:p>
          <w:p w:rsidR="00A9428D" w:rsidRPr="00135A6C" w:rsidRDefault="00A9428D" w:rsidP="00226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AB4FB8" w:rsidRPr="00A22BA2" w:rsidRDefault="00AB4FB8" w:rsidP="00AB4FB8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AB4FB8" w:rsidRDefault="00592BC4" w:rsidP="00AB4F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</w:t>
            </w:r>
          </w:p>
          <w:p w:rsidR="00A9428D" w:rsidRPr="00FF1BFE" w:rsidRDefault="00A9428D" w:rsidP="002262D4">
            <w:pPr>
              <w:jc w:val="center"/>
              <w:rPr>
                <w:sz w:val="28"/>
                <w:szCs w:val="28"/>
              </w:rPr>
            </w:pPr>
          </w:p>
        </w:tc>
      </w:tr>
      <w:tr w:rsidR="00A9428D">
        <w:trPr>
          <w:trHeight w:val="1583"/>
        </w:trPr>
        <w:tc>
          <w:tcPr>
            <w:tcW w:w="2865" w:type="dxa"/>
          </w:tcPr>
          <w:p w:rsidR="00A9428D" w:rsidRPr="008B3F24" w:rsidRDefault="00A9428D" w:rsidP="000F274E">
            <w:pPr>
              <w:rPr>
                <w:i/>
              </w:rPr>
            </w:pPr>
          </w:p>
        </w:tc>
        <w:tc>
          <w:tcPr>
            <w:tcW w:w="2866" w:type="dxa"/>
          </w:tcPr>
          <w:p w:rsidR="00A9428D" w:rsidRPr="008B3F24" w:rsidRDefault="00A9428D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A9428D" w:rsidRPr="008B3F24" w:rsidRDefault="00A9428D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9428D" w:rsidRPr="008B3F24" w:rsidRDefault="00A9428D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9428D" w:rsidRPr="009841ED" w:rsidRDefault="00A9428D" w:rsidP="006D3E5B">
            <w:pPr>
              <w:rPr>
                <w:b/>
                <w:i/>
                <w:sz w:val="24"/>
                <w:szCs w:val="24"/>
              </w:rPr>
            </w:pPr>
          </w:p>
        </w:tc>
      </w:tr>
      <w:tr w:rsidR="00A9428D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A9428D" w:rsidRPr="008B3F24" w:rsidRDefault="00A9428D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9428D" w:rsidRPr="008B3F24" w:rsidRDefault="00A9428D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9428D" w:rsidRPr="008B3F24" w:rsidRDefault="00A9428D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9428D" w:rsidRPr="008B3F24" w:rsidRDefault="00A9428D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9428D" w:rsidRPr="008B3F24" w:rsidRDefault="00A9428D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0437D2" w:rsidRDefault="000437D2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C40FF1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C40FF1" w:rsidRPr="00004E19" w:rsidRDefault="00004E19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004E19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4835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46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40FF1">
              <w:rPr>
                <w:rFonts w:ascii="Castellar" w:hAnsi="Castellar"/>
                <w:b/>
                <w:sz w:val="72"/>
                <w:szCs w:val="72"/>
              </w:rPr>
              <w:t>FEBRUARY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004E19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057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C40FF1"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C40FF1">
        <w:tc>
          <w:tcPr>
            <w:tcW w:w="2865" w:type="dxa"/>
          </w:tcPr>
          <w:p w:rsidR="00C40FF1" w:rsidRPr="005B131C" w:rsidRDefault="00C40FF1" w:rsidP="00AB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2B68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66" w:type="dxa"/>
          </w:tcPr>
          <w:p w:rsidR="00C40FF1" w:rsidRPr="005B131C" w:rsidRDefault="00C40FF1" w:rsidP="00AB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2B687C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865" w:type="dxa"/>
          </w:tcPr>
          <w:p w:rsidR="00C40FF1" w:rsidRPr="005B131C" w:rsidRDefault="00C40FF1" w:rsidP="00AB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2B687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66" w:type="dxa"/>
          </w:tcPr>
          <w:p w:rsidR="00C40FF1" w:rsidRPr="005B131C" w:rsidRDefault="00C40FF1" w:rsidP="00AB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2B687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66" w:type="dxa"/>
          </w:tcPr>
          <w:p w:rsidR="00C40FF1" w:rsidRPr="005B131C" w:rsidRDefault="00C40FF1" w:rsidP="00AB4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2B687C">
              <w:rPr>
                <w:b/>
                <w:sz w:val="28"/>
                <w:szCs w:val="28"/>
              </w:rPr>
              <w:t>14</w:t>
            </w:r>
          </w:p>
        </w:tc>
      </w:tr>
      <w:tr w:rsidR="00C40FF1" w:rsidTr="00592BC4">
        <w:trPr>
          <w:trHeight w:val="170"/>
        </w:trPr>
        <w:tc>
          <w:tcPr>
            <w:tcW w:w="2865" w:type="dxa"/>
          </w:tcPr>
          <w:p w:rsidR="00C40FF1" w:rsidRPr="00100FA4" w:rsidRDefault="00C40FF1" w:rsidP="00AB4159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C40FF1" w:rsidRPr="00100FA4" w:rsidRDefault="00592BC4" w:rsidP="00AB4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6.EE.A.2, 6.EE.A.2c, 6EE.B.5</w:t>
            </w:r>
          </w:p>
        </w:tc>
        <w:tc>
          <w:tcPr>
            <w:tcW w:w="2865" w:type="dxa"/>
          </w:tcPr>
          <w:p w:rsidR="00C40FF1" w:rsidRPr="00100FA4" w:rsidRDefault="00ED1C98" w:rsidP="001A62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6.EE.A.2, 6.EE.A.2c, 6EE.B.5</w:t>
            </w:r>
          </w:p>
        </w:tc>
        <w:tc>
          <w:tcPr>
            <w:tcW w:w="2866" w:type="dxa"/>
          </w:tcPr>
          <w:p w:rsidR="00C40FF1" w:rsidRPr="00100FA4" w:rsidRDefault="00ED1C98" w:rsidP="00AB4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6.EE.A.2, 6.EE.A.2c, 6EE.B.5</w:t>
            </w:r>
          </w:p>
        </w:tc>
        <w:tc>
          <w:tcPr>
            <w:tcW w:w="2866" w:type="dxa"/>
          </w:tcPr>
          <w:p w:rsidR="00C40FF1" w:rsidRPr="00100FA4" w:rsidRDefault="00ED1C98" w:rsidP="00AB4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6.EE.A.2, 6.EE.A.2c, 6EE.B.5</w:t>
            </w:r>
          </w:p>
        </w:tc>
      </w:tr>
      <w:tr w:rsidR="00C40FF1">
        <w:trPr>
          <w:trHeight w:val="4634"/>
        </w:trPr>
        <w:tc>
          <w:tcPr>
            <w:tcW w:w="2865" w:type="dxa"/>
          </w:tcPr>
          <w:p w:rsidR="007A5669" w:rsidRPr="00A22BA2" w:rsidRDefault="007A5669" w:rsidP="007A5669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7A5669" w:rsidRPr="00A22BA2" w:rsidRDefault="007A5669" w:rsidP="007A5669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7A5669" w:rsidRDefault="00592BC4" w:rsidP="007A56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Test</w:t>
            </w:r>
          </w:p>
          <w:p w:rsidR="00135A6C" w:rsidRPr="00135A6C" w:rsidRDefault="00135A6C" w:rsidP="00300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7A5669" w:rsidRPr="00A22BA2" w:rsidRDefault="007A5669" w:rsidP="007A5669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7A5669" w:rsidRPr="00A22BA2" w:rsidRDefault="007A5669" w:rsidP="007A5669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7A5669" w:rsidRDefault="007A5669" w:rsidP="007A56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Lesson </w:t>
            </w:r>
            <w:r w:rsidR="00592BC4">
              <w:rPr>
                <w:b/>
                <w:sz w:val="36"/>
                <w:szCs w:val="36"/>
              </w:rPr>
              <w:t>18</w:t>
            </w:r>
          </w:p>
          <w:p w:rsidR="00C40FF1" w:rsidRPr="00B84A31" w:rsidRDefault="00B84A31" w:rsidP="00300358">
            <w:pPr>
              <w:jc w:val="center"/>
              <w:rPr>
                <w:sz w:val="36"/>
                <w:szCs w:val="36"/>
              </w:rPr>
            </w:pPr>
            <w:r w:rsidRPr="00B84A31">
              <w:rPr>
                <w:sz w:val="36"/>
                <w:szCs w:val="36"/>
              </w:rPr>
              <w:t>Writing and evaluating expressions-addition and subtraction</w:t>
            </w:r>
          </w:p>
        </w:tc>
        <w:tc>
          <w:tcPr>
            <w:tcW w:w="2865" w:type="dxa"/>
          </w:tcPr>
          <w:p w:rsidR="007A5669" w:rsidRPr="00A22BA2" w:rsidRDefault="007A5669" w:rsidP="007A5669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7A5669" w:rsidRPr="00A22BA2" w:rsidRDefault="007A5669" w:rsidP="007A5669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612C1C" w:rsidRDefault="007A5669" w:rsidP="00612C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Lesson </w:t>
            </w:r>
            <w:r w:rsidR="00592BC4">
              <w:rPr>
                <w:b/>
                <w:sz w:val="36"/>
                <w:szCs w:val="36"/>
              </w:rPr>
              <w:t>19</w:t>
            </w:r>
          </w:p>
          <w:p w:rsidR="00612C1C" w:rsidRDefault="00612C1C" w:rsidP="00612C1C">
            <w:pPr>
              <w:jc w:val="center"/>
              <w:rPr>
                <w:b/>
                <w:sz w:val="36"/>
                <w:szCs w:val="36"/>
              </w:rPr>
            </w:pPr>
          </w:p>
          <w:p w:rsidR="00612C1C" w:rsidRDefault="00B4264D" w:rsidP="00612C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ELA Benchmark</w:t>
            </w:r>
          </w:p>
          <w:p w:rsidR="00B84A31" w:rsidRDefault="00B84A31" w:rsidP="00612C1C">
            <w:pPr>
              <w:jc w:val="center"/>
              <w:rPr>
                <w:sz w:val="36"/>
                <w:szCs w:val="36"/>
              </w:rPr>
            </w:pPr>
          </w:p>
          <w:p w:rsidR="00B84A31" w:rsidRPr="00B84A31" w:rsidRDefault="00B84A31" w:rsidP="00612C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Substituting to evaluate addition and subtraction expressions</w:t>
            </w:r>
          </w:p>
        </w:tc>
        <w:tc>
          <w:tcPr>
            <w:tcW w:w="2866" w:type="dxa"/>
          </w:tcPr>
          <w:p w:rsidR="007A5669" w:rsidRPr="00A22BA2" w:rsidRDefault="007A5669" w:rsidP="007A5669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7A5669" w:rsidRPr="00A22BA2" w:rsidRDefault="007A5669" w:rsidP="007A5669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C40FF1" w:rsidRDefault="007A5669" w:rsidP="007A56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Lesson </w:t>
            </w:r>
            <w:r w:rsidR="00592BC4">
              <w:rPr>
                <w:b/>
                <w:sz w:val="36"/>
                <w:szCs w:val="36"/>
              </w:rPr>
              <w:t>20</w:t>
            </w:r>
          </w:p>
          <w:p w:rsidR="00612C1C" w:rsidRDefault="00612C1C" w:rsidP="007A5669">
            <w:pPr>
              <w:jc w:val="center"/>
              <w:rPr>
                <w:b/>
                <w:sz w:val="36"/>
                <w:szCs w:val="36"/>
              </w:rPr>
            </w:pPr>
          </w:p>
          <w:p w:rsidR="00612C1C" w:rsidRDefault="00B4264D" w:rsidP="007A56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ELA Benchmark</w:t>
            </w:r>
          </w:p>
          <w:p w:rsidR="00B84A31" w:rsidRDefault="00B84A31" w:rsidP="007A5669">
            <w:pPr>
              <w:jc w:val="center"/>
              <w:rPr>
                <w:sz w:val="36"/>
                <w:szCs w:val="36"/>
              </w:rPr>
            </w:pPr>
          </w:p>
          <w:p w:rsidR="00B84A31" w:rsidRPr="00B84A31" w:rsidRDefault="00B84A31" w:rsidP="007A56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Writing and evaluating expressions-multiplication and division</w:t>
            </w:r>
          </w:p>
        </w:tc>
        <w:tc>
          <w:tcPr>
            <w:tcW w:w="2866" w:type="dxa"/>
          </w:tcPr>
          <w:p w:rsidR="007A5669" w:rsidRPr="00A22BA2" w:rsidRDefault="007A5669" w:rsidP="007A5669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7A5669" w:rsidRPr="00A22BA2" w:rsidRDefault="007A5669" w:rsidP="007A5669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7A5669" w:rsidRDefault="007A5669" w:rsidP="007A56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Lesson </w:t>
            </w:r>
            <w:r w:rsidR="00592BC4">
              <w:rPr>
                <w:b/>
                <w:sz w:val="36"/>
                <w:szCs w:val="36"/>
              </w:rPr>
              <w:t>21</w:t>
            </w:r>
          </w:p>
          <w:p w:rsidR="00612C1C" w:rsidRDefault="00612C1C" w:rsidP="007A5669">
            <w:pPr>
              <w:jc w:val="center"/>
              <w:rPr>
                <w:b/>
                <w:sz w:val="36"/>
                <w:szCs w:val="36"/>
              </w:rPr>
            </w:pPr>
          </w:p>
          <w:p w:rsidR="00612C1C" w:rsidRDefault="00B4264D" w:rsidP="00612C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ELA Benchmark</w:t>
            </w:r>
          </w:p>
          <w:p w:rsidR="00135A6C" w:rsidRDefault="00135A6C" w:rsidP="001A6293">
            <w:pPr>
              <w:jc w:val="center"/>
              <w:rPr>
                <w:sz w:val="28"/>
                <w:szCs w:val="28"/>
              </w:rPr>
            </w:pPr>
          </w:p>
          <w:p w:rsidR="00B84A31" w:rsidRPr="00135A6C" w:rsidRDefault="00B84A31" w:rsidP="00B84A31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Writing and evaluating expressions-multiplication and addition</w:t>
            </w:r>
          </w:p>
        </w:tc>
      </w:tr>
      <w:tr w:rsidR="00AB4159">
        <w:trPr>
          <w:trHeight w:val="1583"/>
        </w:trPr>
        <w:tc>
          <w:tcPr>
            <w:tcW w:w="2865" w:type="dxa"/>
          </w:tcPr>
          <w:p w:rsidR="00AB4159" w:rsidRPr="008B3F24" w:rsidRDefault="00AB4159" w:rsidP="00586A57">
            <w:pPr>
              <w:rPr>
                <w:i/>
              </w:rPr>
            </w:pPr>
          </w:p>
        </w:tc>
        <w:tc>
          <w:tcPr>
            <w:tcW w:w="2866" w:type="dxa"/>
          </w:tcPr>
          <w:p w:rsidR="00AB4159" w:rsidRPr="008B3F24" w:rsidRDefault="00AB4159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AB4159" w:rsidRPr="008B3F24" w:rsidRDefault="00AB4159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B4159" w:rsidRPr="008B3F24" w:rsidRDefault="00AB4159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AB4159" w:rsidRPr="008B3F24" w:rsidRDefault="00AB4159" w:rsidP="00586A57">
            <w:pPr>
              <w:rPr>
                <w:b/>
                <w:i/>
                <w:sz w:val="24"/>
                <w:szCs w:val="24"/>
              </w:rPr>
            </w:pPr>
          </w:p>
        </w:tc>
      </w:tr>
      <w:tr w:rsidR="00AB4159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AB4159" w:rsidRPr="008B3F24" w:rsidRDefault="00AB4159" w:rsidP="008138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75263A" w:rsidRPr="008B3F24" w:rsidRDefault="0075263A" w:rsidP="008138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B4159" w:rsidRPr="008B3F24" w:rsidRDefault="00AB4159" w:rsidP="008138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B4159" w:rsidRPr="008B3F24" w:rsidRDefault="00AB4159" w:rsidP="008138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B4159" w:rsidRPr="008B3F24" w:rsidRDefault="00AB4159" w:rsidP="0081383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40FF1" w:rsidRDefault="00C40FF1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C40FF1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C40FF1" w:rsidRPr="008B3F24" w:rsidRDefault="008B3F24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8B3F24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5040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47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40FF1">
              <w:rPr>
                <w:rFonts w:ascii="Castellar" w:hAnsi="Castellar"/>
                <w:b/>
                <w:sz w:val="72"/>
                <w:szCs w:val="72"/>
              </w:rPr>
              <w:t>FEBRUARY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8B3F24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057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C40FF1"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C40FF1">
        <w:tc>
          <w:tcPr>
            <w:tcW w:w="2865" w:type="dxa"/>
          </w:tcPr>
          <w:p w:rsidR="00C40FF1" w:rsidRPr="005B131C" w:rsidRDefault="002B687C" w:rsidP="00F97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17</w:t>
            </w:r>
          </w:p>
        </w:tc>
        <w:tc>
          <w:tcPr>
            <w:tcW w:w="2866" w:type="dxa"/>
          </w:tcPr>
          <w:p w:rsidR="00C40FF1" w:rsidRPr="005B131C" w:rsidRDefault="002B687C" w:rsidP="00F97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18</w:t>
            </w:r>
          </w:p>
        </w:tc>
        <w:tc>
          <w:tcPr>
            <w:tcW w:w="2865" w:type="dxa"/>
          </w:tcPr>
          <w:p w:rsidR="00C40FF1" w:rsidRPr="005B131C" w:rsidRDefault="002B687C" w:rsidP="00F97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19</w:t>
            </w:r>
          </w:p>
        </w:tc>
        <w:tc>
          <w:tcPr>
            <w:tcW w:w="2866" w:type="dxa"/>
          </w:tcPr>
          <w:p w:rsidR="00C40FF1" w:rsidRPr="005B131C" w:rsidRDefault="002B687C" w:rsidP="00F97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</w:t>
            </w:r>
          </w:p>
        </w:tc>
        <w:tc>
          <w:tcPr>
            <w:tcW w:w="2866" w:type="dxa"/>
          </w:tcPr>
          <w:p w:rsidR="00C40FF1" w:rsidRPr="005B131C" w:rsidRDefault="002B687C" w:rsidP="00F97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21</w:t>
            </w:r>
          </w:p>
        </w:tc>
      </w:tr>
      <w:tr w:rsidR="00C40FF1">
        <w:tc>
          <w:tcPr>
            <w:tcW w:w="2865" w:type="dxa"/>
          </w:tcPr>
          <w:p w:rsidR="00C40FF1" w:rsidRPr="001A6293" w:rsidRDefault="00C40FF1" w:rsidP="00F97BFF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C40FF1" w:rsidRPr="00100FA4" w:rsidRDefault="00C40FF1" w:rsidP="00F97BFF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C40FF1" w:rsidRPr="00100FA4" w:rsidRDefault="00C40FF1" w:rsidP="00586A5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C40FF1" w:rsidRPr="00100FA4" w:rsidRDefault="00C40FF1" w:rsidP="00331CEB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C40FF1" w:rsidRPr="00100FA4" w:rsidRDefault="00C40FF1" w:rsidP="00331CEB">
            <w:pPr>
              <w:rPr>
                <w:b/>
                <w:sz w:val="24"/>
                <w:szCs w:val="24"/>
              </w:rPr>
            </w:pPr>
          </w:p>
        </w:tc>
      </w:tr>
      <w:tr w:rsidR="001A6293">
        <w:trPr>
          <w:trHeight w:val="4634"/>
        </w:trPr>
        <w:tc>
          <w:tcPr>
            <w:tcW w:w="2865" w:type="dxa"/>
          </w:tcPr>
          <w:p w:rsidR="007A5669" w:rsidRDefault="00626E73" w:rsidP="007A56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 School</w:t>
            </w:r>
          </w:p>
          <w:p w:rsidR="001A6293" w:rsidRPr="00433CE0" w:rsidRDefault="001A6293" w:rsidP="00F97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1A6293" w:rsidRPr="00626E73" w:rsidRDefault="00626E73" w:rsidP="00B57004">
            <w:pPr>
              <w:jc w:val="center"/>
              <w:rPr>
                <w:b/>
                <w:sz w:val="36"/>
                <w:szCs w:val="36"/>
              </w:rPr>
            </w:pPr>
            <w:r w:rsidRPr="00626E73">
              <w:rPr>
                <w:b/>
                <w:sz w:val="36"/>
                <w:szCs w:val="36"/>
              </w:rPr>
              <w:t>No School</w:t>
            </w:r>
          </w:p>
        </w:tc>
        <w:tc>
          <w:tcPr>
            <w:tcW w:w="2865" w:type="dxa"/>
          </w:tcPr>
          <w:p w:rsidR="001A6293" w:rsidRPr="00626E73" w:rsidRDefault="00626E73" w:rsidP="00B57004">
            <w:pPr>
              <w:jc w:val="center"/>
              <w:rPr>
                <w:b/>
                <w:sz w:val="36"/>
                <w:szCs w:val="36"/>
              </w:rPr>
            </w:pPr>
            <w:r w:rsidRPr="00626E73">
              <w:rPr>
                <w:b/>
                <w:sz w:val="36"/>
                <w:szCs w:val="36"/>
              </w:rPr>
              <w:t>No School</w:t>
            </w:r>
          </w:p>
        </w:tc>
        <w:tc>
          <w:tcPr>
            <w:tcW w:w="2866" w:type="dxa"/>
          </w:tcPr>
          <w:p w:rsidR="001A6293" w:rsidRPr="00626E73" w:rsidRDefault="00626E73" w:rsidP="00B57004">
            <w:pPr>
              <w:jc w:val="center"/>
              <w:rPr>
                <w:b/>
                <w:sz w:val="36"/>
                <w:szCs w:val="36"/>
              </w:rPr>
            </w:pPr>
            <w:r w:rsidRPr="00626E73">
              <w:rPr>
                <w:b/>
                <w:sz w:val="36"/>
                <w:szCs w:val="36"/>
              </w:rPr>
              <w:t>No School</w:t>
            </w:r>
          </w:p>
        </w:tc>
        <w:tc>
          <w:tcPr>
            <w:tcW w:w="2866" w:type="dxa"/>
          </w:tcPr>
          <w:p w:rsidR="001A6293" w:rsidRPr="00626E73" w:rsidRDefault="00626E73" w:rsidP="00B57004">
            <w:pPr>
              <w:pStyle w:val="ListParagraph"/>
              <w:ind w:left="360"/>
              <w:jc w:val="center"/>
              <w:rPr>
                <w:b/>
                <w:sz w:val="36"/>
                <w:szCs w:val="36"/>
              </w:rPr>
            </w:pPr>
            <w:r w:rsidRPr="00626E73">
              <w:rPr>
                <w:b/>
                <w:sz w:val="36"/>
                <w:szCs w:val="36"/>
              </w:rPr>
              <w:t>No School</w:t>
            </w:r>
          </w:p>
        </w:tc>
      </w:tr>
      <w:tr w:rsidR="00265B31">
        <w:trPr>
          <w:trHeight w:val="1583"/>
        </w:trPr>
        <w:tc>
          <w:tcPr>
            <w:tcW w:w="2865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265B31" w:rsidRPr="007414BB" w:rsidRDefault="00265B31" w:rsidP="00331CE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Pr="007414BB" w:rsidRDefault="00265B31" w:rsidP="00331CEB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</w:tr>
      <w:tr w:rsidR="00265B31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40FF1" w:rsidRDefault="00C40FF1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C40FF1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C40FF1" w:rsidRPr="00563380" w:rsidRDefault="00563380" w:rsidP="002B687C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563380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5449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49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FEBRUARY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563380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56544" behindDoc="0" locked="0" layoutInCell="1" allowOverlap="1" wp14:anchorId="10C75F11" wp14:editId="4B96BE0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C40FF1"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C40FF1" w:rsidRPr="005B131C" w:rsidRDefault="00C40FF1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C40FF1">
        <w:tc>
          <w:tcPr>
            <w:tcW w:w="2865" w:type="dxa"/>
          </w:tcPr>
          <w:p w:rsidR="00C40FF1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24</w:t>
            </w:r>
          </w:p>
        </w:tc>
        <w:tc>
          <w:tcPr>
            <w:tcW w:w="2866" w:type="dxa"/>
          </w:tcPr>
          <w:p w:rsidR="00C40FF1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25</w:t>
            </w:r>
          </w:p>
        </w:tc>
        <w:tc>
          <w:tcPr>
            <w:tcW w:w="2865" w:type="dxa"/>
          </w:tcPr>
          <w:p w:rsidR="00C40FF1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26</w:t>
            </w:r>
          </w:p>
        </w:tc>
        <w:tc>
          <w:tcPr>
            <w:tcW w:w="2866" w:type="dxa"/>
          </w:tcPr>
          <w:p w:rsidR="00C40FF1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27</w:t>
            </w:r>
          </w:p>
        </w:tc>
        <w:tc>
          <w:tcPr>
            <w:tcW w:w="2866" w:type="dxa"/>
          </w:tcPr>
          <w:p w:rsidR="00C40FF1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28</w:t>
            </w:r>
          </w:p>
        </w:tc>
      </w:tr>
      <w:tr w:rsidR="00C40FF1">
        <w:tc>
          <w:tcPr>
            <w:tcW w:w="2865" w:type="dxa"/>
          </w:tcPr>
          <w:p w:rsidR="00C40FF1" w:rsidRPr="00E038F0" w:rsidRDefault="00ED1C98" w:rsidP="00331C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6.EE.A.2, 6.EE.A.2c, 6EE.B.5</w:t>
            </w:r>
          </w:p>
        </w:tc>
        <w:tc>
          <w:tcPr>
            <w:tcW w:w="2866" w:type="dxa"/>
          </w:tcPr>
          <w:p w:rsidR="00C40FF1" w:rsidRPr="00E038F0" w:rsidRDefault="00592BC4" w:rsidP="00331CEB">
            <w:r>
              <w:rPr>
                <w:b/>
                <w:sz w:val="24"/>
                <w:szCs w:val="24"/>
              </w:rPr>
              <w:t>6.EE.B.5, 6.EE.B.6, 6.EE.B.7</w:t>
            </w:r>
          </w:p>
        </w:tc>
        <w:tc>
          <w:tcPr>
            <w:tcW w:w="2865" w:type="dxa"/>
          </w:tcPr>
          <w:p w:rsidR="00C40FF1" w:rsidRPr="00E038F0" w:rsidRDefault="00ED1C98" w:rsidP="00331C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6.EE.B.5, 6.EE.B.6, 6.EE.B.7</w:t>
            </w:r>
          </w:p>
        </w:tc>
        <w:tc>
          <w:tcPr>
            <w:tcW w:w="2866" w:type="dxa"/>
          </w:tcPr>
          <w:p w:rsidR="00C40FF1" w:rsidRPr="00100FA4" w:rsidRDefault="00ED1C98" w:rsidP="00E06B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6.EE.B.5, 6.EE.B.6, 6.EE.B.7</w:t>
            </w:r>
          </w:p>
        </w:tc>
        <w:tc>
          <w:tcPr>
            <w:tcW w:w="2866" w:type="dxa"/>
          </w:tcPr>
          <w:p w:rsidR="00C40FF1" w:rsidRPr="00100FA4" w:rsidRDefault="00ED1C98" w:rsidP="00E06B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6.EE.B.5, 6.EE.B.6, 6.EE.B.7</w:t>
            </w:r>
          </w:p>
        </w:tc>
      </w:tr>
      <w:tr w:rsidR="00C40FF1">
        <w:trPr>
          <w:trHeight w:val="4544"/>
        </w:trPr>
        <w:tc>
          <w:tcPr>
            <w:tcW w:w="2865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22</w:t>
            </w:r>
          </w:p>
          <w:p w:rsidR="00107A7E" w:rsidRPr="00B84A31" w:rsidRDefault="00B84A31" w:rsidP="00107A7E">
            <w:pPr>
              <w:rPr>
                <w:sz w:val="36"/>
                <w:szCs w:val="36"/>
              </w:rPr>
            </w:pPr>
            <w:r w:rsidRPr="00B84A31">
              <w:rPr>
                <w:sz w:val="36"/>
                <w:szCs w:val="36"/>
              </w:rPr>
              <w:t>Writing and evaluating expressions-exponents</w:t>
            </w:r>
          </w:p>
        </w:tc>
        <w:tc>
          <w:tcPr>
            <w:tcW w:w="2866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23</w:t>
            </w:r>
          </w:p>
          <w:p w:rsidR="00C40FF1" w:rsidRPr="00B84A31" w:rsidRDefault="00B84A31" w:rsidP="00B84A31">
            <w:pPr>
              <w:rPr>
                <w:sz w:val="36"/>
                <w:szCs w:val="36"/>
              </w:rPr>
            </w:pPr>
            <w:r w:rsidRPr="00B84A31">
              <w:rPr>
                <w:sz w:val="36"/>
                <w:szCs w:val="36"/>
              </w:rPr>
              <w:t>True and false number sentences</w:t>
            </w:r>
          </w:p>
        </w:tc>
        <w:tc>
          <w:tcPr>
            <w:tcW w:w="2865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24</w:t>
            </w: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</w:p>
          <w:p w:rsidR="00592BC4" w:rsidRDefault="00B4264D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Math Benchmark</w:t>
            </w:r>
          </w:p>
          <w:p w:rsidR="00B34F17" w:rsidRDefault="00B34F17" w:rsidP="00995403">
            <w:pPr>
              <w:rPr>
                <w:sz w:val="28"/>
                <w:szCs w:val="28"/>
              </w:rPr>
            </w:pPr>
          </w:p>
          <w:p w:rsidR="00B84A31" w:rsidRPr="00107A7E" w:rsidRDefault="00B84A31" w:rsidP="00995403">
            <w:pPr>
              <w:rPr>
                <w:sz w:val="28"/>
                <w:szCs w:val="28"/>
              </w:rPr>
            </w:pPr>
            <w:r w:rsidRPr="00B84A31">
              <w:rPr>
                <w:sz w:val="36"/>
                <w:szCs w:val="36"/>
              </w:rPr>
              <w:t>True and false number sentences</w:t>
            </w:r>
          </w:p>
        </w:tc>
        <w:tc>
          <w:tcPr>
            <w:tcW w:w="2866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25</w:t>
            </w:r>
          </w:p>
          <w:p w:rsidR="00B34F17" w:rsidRDefault="00B34F17" w:rsidP="00CF6A48">
            <w:pPr>
              <w:jc w:val="center"/>
              <w:rPr>
                <w:sz w:val="28"/>
                <w:szCs w:val="28"/>
              </w:rPr>
            </w:pPr>
          </w:p>
          <w:p w:rsidR="00592BC4" w:rsidRDefault="00B4264D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Math Benchmark</w:t>
            </w:r>
          </w:p>
          <w:p w:rsidR="00592BC4" w:rsidRDefault="00592BC4" w:rsidP="00B84A31">
            <w:pPr>
              <w:rPr>
                <w:sz w:val="28"/>
                <w:szCs w:val="28"/>
              </w:rPr>
            </w:pPr>
          </w:p>
          <w:p w:rsidR="00B84A31" w:rsidRPr="00995403" w:rsidRDefault="00B84A31" w:rsidP="00B84A31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Finding solutions to make equations true</w:t>
            </w:r>
          </w:p>
        </w:tc>
        <w:tc>
          <w:tcPr>
            <w:tcW w:w="2866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26</w:t>
            </w:r>
          </w:p>
          <w:p w:rsidR="009F44C3" w:rsidRDefault="009F44C3" w:rsidP="00B57004">
            <w:pPr>
              <w:jc w:val="center"/>
              <w:rPr>
                <w:sz w:val="28"/>
                <w:szCs w:val="28"/>
              </w:rPr>
            </w:pPr>
          </w:p>
          <w:p w:rsidR="00B84A31" w:rsidRPr="009F44C3" w:rsidRDefault="00B84A31" w:rsidP="00B84A31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One step equations-adding and subtracting </w:t>
            </w:r>
          </w:p>
        </w:tc>
      </w:tr>
      <w:tr w:rsidR="00265B31">
        <w:trPr>
          <w:trHeight w:val="1583"/>
        </w:trPr>
        <w:tc>
          <w:tcPr>
            <w:tcW w:w="2865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265B31" w:rsidRPr="007414BB" w:rsidRDefault="00265B31" w:rsidP="00F97BFF">
            <w:pPr>
              <w:rPr>
                <w:b/>
                <w:i/>
                <w:sz w:val="24"/>
                <w:szCs w:val="24"/>
              </w:rPr>
            </w:pPr>
          </w:p>
        </w:tc>
      </w:tr>
      <w:tr w:rsidR="00265B31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265B31" w:rsidRPr="007414BB" w:rsidRDefault="00265B31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30B9A" w:rsidRDefault="00830B9A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830B9A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30B9A" w:rsidRPr="007414BB" w:rsidRDefault="007414BB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7414BB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6064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5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>MARCH 201</w:t>
            </w:r>
            <w:r w:rsidRPr="007414BB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0B9A"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0B9A">
        <w:tc>
          <w:tcPr>
            <w:tcW w:w="2865" w:type="dxa"/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</w:t>
            </w:r>
          </w:p>
        </w:tc>
        <w:tc>
          <w:tcPr>
            <w:tcW w:w="2866" w:type="dxa"/>
          </w:tcPr>
          <w:p w:rsidR="00830B9A" w:rsidRPr="005B131C" w:rsidRDefault="00830B9A" w:rsidP="009B3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5" w:type="dxa"/>
          </w:tcPr>
          <w:p w:rsidR="00830B9A" w:rsidRPr="005B131C" w:rsidRDefault="00830B9A" w:rsidP="009B3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830B9A" w:rsidRPr="005B131C" w:rsidRDefault="00830B9A" w:rsidP="009B3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2B687C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866" w:type="dxa"/>
          </w:tcPr>
          <w:p w:rsidR="00830B9A" w:rsidRPr="005B131C" w:rsidRDefault="00830B9A" w:rsidP="009B3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7</w:t>
            </w:r>
          </w:p>
        </w:tc>
      </w:tr>
      <w:tr w:rsidR="00830B9A">
        <w:tc>
          <w:tcPr>
            <w:tcW w:w="2865" w:type="dxa"/>
          </w:tcPr>
          <w:p w:rsidR="00FD0B16" w:rsidRPr="00FD0B16" w:rsidRDefault="00ED1C98" w:rsidP="002D14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6.EE.B.5, 6.EE.B.6, 6.EE.B.7</w:t>
            </w:r>
          </w:p>
        </w:tc>
        <w:tc>
          <w:tcPr>
            <w:tcW w:w="2866" w:type="dxa"/>
          </w:tcPr>
          <w:p w:rsidR="00830B9A" w:rsidRPr="00100FA4" w:rsidRDefault="00ED1C98" w:rsidP="00937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6.EE.B.5, 6.EE.B.6, 6.EE.B.7</w:t>
            </w:r>
          </w:p>
        </w:tc>
        <w:tc>
          <w:tcPr>
            <w:tcW w:w="2865" w:type="dxa"/>
          </w:tcPr>
          <w:p w:rsidR="00830B9A" w:rsidRPr="00100FA4" w:rsidRDefault="00ED1C98" w:rsidP="002D14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6.EE.B.5, 6.EE.B.6, 6.EE.B.7</w:t>
            </w:r>
          </w:p>
        </w:tc>
        <w:tc>
          <w:tcPr>
            <w:tcW w:w="2866" w:type="dxa"/>
          </w:tcPr>
          <w:p w:rsidR="00830B9A" w:rsidRDefault="00592BC4" w:rsidP="0059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6.EE.B.5, 6.EE.B.6 </w:t>
            </w:r>
          </w:p>
          <w:p w:rsidR="00ED1C98" w:rsidRPr="00100FA4" w:rsidRDefault="00ED1C98" w:rsidP="0059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6.EE.B.7, 6.EE.B.8, 6.EE.C.9</w:t>
            </w:r>
          </w:p>
        </w:tc>
        <w:tc>
          <w:tcPr>
            <w:tcW w:w="2866" w:type="dxa"/>
          </w:tcPr>
          <w:p w:rsidR="00ED1C98" w:rsidRDefault="00ED1C98" w:rsidP="00ED1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6.EE.B.5, 6.EE.B.6 </w:t>
            </w:r>
          </w:p>
          <w:p w:rsidR="00830B9A" w:rsidRPr="00100FA4" w:rsidRDefault="00ED1C98" w:rsidP="00ED1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6.EE.B.7, 6.EE.B.8, 6.EE.C.9</w:t>
            </w:r>
          </w:p>
        </w:tc>
      </w:tr>
      <w:tr w:rsidR="00830B9A">
        <w:trPr>
          <w:trHeight w:val="4752"/>
        </w:trPr>
        <w:tc>
          <w:tcPr>
            <w:tcW w:w="2865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27</w:t>
            </w:r>
          </w:p>
          <w:p w:rsidR="00D932FB" w:rsidRDefault="00D932FB" w:rsidP="00B84A31">
            <w:pPr>
              <w:rPr>
                <w:sz w:val="36"/>
                <w:szCs w:val="36"/>
              </w:rPr>
            </w:pPr>
          </w:p>
          <w:p w:rsidR="00B84A31" w:rsidRPr="00D932FB" w:rsidRDefault="00B84A31" w:rsidP="00B84A31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One step equations-multiplication and division</w:t>
            </w:r>
          </w:p>
        </w:tc>
        <w:tc>
          <w:tcPr>
            <w:tcW w:w="2866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28</w:t>
            </w:r>
          </w:p>
          <w:p w:rsidR="00830B9A" w:rsidRDefault="00830B9A" w:rsidP="00D932FB">
            <w:pPr>
              <w:rPr>
                <w:sz w:val="28"/>
                <w:szCs w:val="28"/>
              </w:rPr>
            </w:pPr>
          </w:p>
          <w:p w:rsidR="00B84A31" w:rsidRPr="00D932FB" w:rsidRDefault="00B84A31" w:rsidP="00B84A31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Two step problems-all operations</w:t>
            </w:r>
          </w:p>
        </w:tc>
        <w:tc>
          <w:tcPr>
            <w:tcW w:w="2865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29</w:t>
            </w:r>
          </w:p>
          <w:p w:rsidR="00FD0B16" w:rsidRDefault="00FD0B16" w:rsidP="00B84A31">
            <w:pPr>
              <w:rPr>
                <w:sz w:val="28"/>
                <w:szCs w:val="28"/>
              </w:rPr>
            </w:pPr>
          </w:p>
          <w:p w:rsidR="00B84A31" w:rsidRPr="00D932FB" w:rsidRDefault="00B84A31" w:rsidP="00B84A31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Multi-step problems-all operations </w:t>
            </w:r>
          </w:p>
        </w:tc>
        <w:tc>
          <w:tcPr>
            <w:tcW w:w="2866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3</w:t>
            </w:r>
            <w:r w:rsidR="009452FB">
              <w:rPr>
                <w:b/>
                <w:sz w:val="36"/>
                <w:szCs w:val="36"/>
              </w:rPr>
              <w:t>1</w:t>
            </w:r>
          </w:p>
          <w:p w:rsidR="00830B9A" w:rsidRDefault="00830B9A" w:rsidP="00B84A31">
            <w:pPr>
              <w:rPr>
                <w:sz w:val="28"/>
                <w:szCs w:val="28"/>
              </w:rPr>
            </w:pPr>
          </w:p>
          <w:p w:rsidR="00B84A31" w:rsidRPr="00D932FB" w:rsidRDefault="00B84A31" w:rsidP="00B84A31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Problems in mathematical terms</w:t>
            </w:r>
          </w:p>
        </w:tc>
        <w:tc>
          <w:tcPr>
            <w:tcW w:w="2866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9452FB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32</w:t>
            </w:r>
          </w:p>
          <w:p w:rsidR="00830B9A" w:rsidRDefault="00830B9A" w:rsidP="00D932FB">
            <w:pPr>
              <w:rPr>
                <w:sz w:val="28"/>
                <w:szCs w:val="28"/>
              </w:rPr>
            </w:pPr>
          </w:p>
          <w:p w:rsidR="00B84A31" w:rsidRPr="00D932FB" w:rsidRDefault="00B84A31" w:rsidP="00D932FB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Multi-step problems in the real world</w:t>
            </w:r>
          </w:p>
        </w:tc>
      </w:tr>
      <w:tr w:rsidR="00F63FBC">
        <w:trPr>
          <w:trHeight w:val="1583"/>
        </w:trPr>
        <w:tc>
          <w:tcPr>
            <w:tcW w:w="2865" w:type="dxa"/>
          </w:tcPr>
          <w:p w:rsidR="00F63FBC" w:rsidRPr="007414BB" w:rsidRDefault="00F63FBC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F63FBC" w:rsidRPr="007414BB" w:rsidRDefault="00F63FBC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F63FBC" w:rsidRPr="007414BB" w:rsidRDefault="00F63FBC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F63FBC" w:rsidRPr="007414BB" w:rsidRDefault="00F63FBC" w:rsidP="00F97B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F63FBC" w:rsidRPr="007414BB" w:rsidRDefault="00F63FBC" w:rsidP="00F97BFF">
            <w:pPr>
              <w:rPr>
                <w:b/>
                <w:i/>
                <w:sz w:val="24"/>
                <w:szCs w:val="24"/>
              </w:rPr>
            </w:pPr>
          </w:p>
        </w:tc>
      </w:tr>
      <w:tr w:rsidR="00F63FBC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F63FBC" w:rsidRPr="007414BB" w:rsidRDefault="00F63FBC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63FBC" w:rsidRPr="007414BB" w:rsidRDefault="00F63FBC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F63FBC" w:rsidRPr="007414BB" w:rsidRDefault="00F63FBC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63FBC" w:rsidRPr="007414BB" w:rsidRDefault="00F63FBC" w:rsidP="007414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63FBC" w:rsidRPr="007414BB" w:rsidRDefault="00F63FBC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30B9A" w:rsidRDefault="00830B9A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830B9A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30B9A" w:rsidRPr="001D1084" w:rsidRDefault="001D1084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1D1084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64736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54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>MARCH 201</w:t>
            </w:r>
            <w:r w:rsidRPr="001D1084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0B9A"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0B9A">
        <w:tc>
          <w:tcPr>
            <w:tcW w:w="2865" w:type="dxa"/>
          </w:tcPr>
          <w:p w:rsidR="00830B9A" w:rsidRPr="005B131C" w:rsidRDefault="00830B9A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66" w:type="dxa"/>
          </w:tcPr>
          <w:p w:rsidR="00830B9A" w:rsidRPr="005B131C" w:rsidRDefault="002B687C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11</w:t>
            </w:r>
          </w:p>
        </w:tc>
        <w:tc>
          <w:tcPr>
            <w:tcW w:w="2865" w:type="dxa"/>
          </w:tcPr>
          <w:p w:rsidR="00830B9A" w:rsidRPr="005B131C" w:rsidRDefault="00830B9A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</w:t>
            </w:r>
            <w:r w:rsidR="002B68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830B9A" w:rsidRPr="005B131C" w:rsidRDefault="00830B9A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</w:t>
            </w:r>
            <w:r w:rsidR="002B68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:rsidR="00830B9A" w:rsidRPr="005B131C" w:rsidRDefault="002B687C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14</w:t>
            </w:r>
          </w:p>
        </w:tc>
      </w:tr>
      <w:tr w:rsidR="00830B9A">
        <w:tc>
          <w:tcPr>
            <w:tcW w:w="2865" w:type="dxa"/>
          </w:tcPr>
          <w:p w:rsidR="00ED1C98" w:rsidRDefault="00ED1C98" w:rsidP="00ED1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6.EE.B.5, 6.EE.B.6 </w:t>
            </w:r>
          </w:p>
          <w:p w:rsidR="00830B9A" w:rsidRPr="00100FA4" w:rsidRDefault="00ED1C98" w:rsidP="00ED1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6.EE.B.7, 6.EE.B.8, 6.EE.C.9</w:t>
            </w:r>
          </w:p>
        </w:tc>
        <w:tc>
          <w:tcPr>
            <w:tcW w:w="2866" w:type="dxa"/>
          </w:tcPr>
          <w:p w:rsidR="00ED1C98" w:rsidRDefault="00ED1C98" w:rsidP="00ED1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6.EE.B.5, 6.EE.B.6 </w:t>
            </w:r>
          </w:p>
          <w:p w:rsidR="00D33946" w:rsidRPr="00D33946" w:rsidRDefault="00ED1C98" w:rsidP="00ED1C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6.EE.B.7, 6.EE.B.8, 6.EE.C.9</w:t>
            </w:r>
          </w:p>
        </w:tc>
        <w:tc>
          <w:tcPr>
            <w:tcW w:w="2865" w:type="dxa"/>
          </w:tcPr>
          <w:p w:rsidR="00830B9A" w:rsidRPr="00100FA4" w:rsidRDefault="00830B9A" w:rsidP="00D33946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830B9A" w:rsidP="00D33946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4D396F" w:rsidP="004D3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6.G.A.1</w:t>
            </w:r>
          </w:p>
        </w:tc>
      </w:tr>
      <w:tr w:rsidR="00830B9A">
        <w:trPr>
          <w:trHeight w:val="4752"/>
        </w:trPr>
        <w:tc>
          <w:tcPr>
            <w:tcW w:w="2865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592BC4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Lesson </w:t>
            </w:r>
            <w:r w:rsidR="009452FB">
              <w:rPr>
                <w:b/>
                <w:sz w:val="36"/>
                <w:szCs w:val="36"/>
              </w:rPr>
              <w:t>33</w:t>
            </w:r>
          </w:p>
          <w:p w:rsidR="00156B0C" w:rsidRDefault="00156B0C" w:rsidP="00B84A31">
            <w:pPr>
              <w:rPr>
                <w:sz w:val="28"/>
                <w:szCs w:val="28"/>
              </w:rPr>
            </w:pPr>
          </w:p>
          <w:p w:rsidR="00B84A31" w:rsidRPr="00156B0C" w:rsidRDefault="00B84A31" w:rsidP="00B84A31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From equations to inequalities </w:t>
            </w:r>
          </w:p>
        </w:tc>
        <w:tc>
          <w:tcPr>
            <w:tcW w:w="2866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9452FB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34</w:t>
            </w:r>
          </w:p>
          <w:p w:rsidR="00B84A31" w:rsidRDefault="00B84A31" w:rsidP="00B84A31">
            <w:pPr>
              <w:rPr>
                <w:b/>
                <w:sz w:val="36"/>
                <w:szCs w:val="36"/>
              </w:rPr>
            </w:pPr>
          </w:p>
          <w:p w:rsidR="00B84A31" w:rsidRPr="00B84A31" w:rsidRDefault="003F0092" w:rsidP="00B84A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Writing and graphing inequalities in real-world problems</w:t>
            </w:r>
          </w:p>
          <w:p w:rsidR="00830B9A" w:rsidRPr="00156B0C" w:rsidRDefault="00830B9A" w:rsidP="00156B0C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9452FB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</w:t>
            </w:r>
          </w:p>
          <w:p w:rsidR="00326D79" w:rsidRPr="00156B0C" w:rsidRDefault="00326D79" w:rsidP="00D33946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4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9452FB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Test</w:t>
            </w:r>
          </w:p>
          <w:p w:rsidR="00830B9A" w:rsidRPr="00EC2F2F" w:rsidRDefault="00830B9A" w:rsidP="00F72AFD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592BC4" w:rsidRPr="00A22BA2" w:rsidRDefault="009452FB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592BC4" w:rsidRPr="00A22BA2" w:rsidRDefault="00592BC4" w:rsidP="00592BC4">
            <w:pPr>
              <w:tabs>
                <w:tab w:val="left" w:pos="593"/>
                <w:tab w:val="center" w:pos="1324"/>
              </w:tabs>
              <w:jc w:val="center"/>
              <w:rPr>
                <w:b/>
                <w:sz w:val="36"/>
                <w:szCs w:val="36"/>
              </w:rPr>
            </w:pPr>
          </w:p>
          <w:p w:rsidR="00592BC4" w:rsidRDefault="009452FB" w:rsidP="0059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Lessons 1, 2, 3 &amp;4</w:t>
            </w:r>
          </w:p>
          <w:p w:rsidR="00B4264D" w:rsidRPr="00B4264D" w:rsidRDefault="00B4264D" w:rsidP="00B4264D">
            <w:pPr>
              <w:jc w:val="center"/>
              <w:rPr>
                <w:sz w:val="36"/>
                <w:szCs w:val="36"/>
              </w:rPr>
            </w:pPr>
            <w:r w:rsidRPr="00B4264D">
              <w:rPr>
                <w:sz w:val="36"/>
                <w:szCs w:val="36"/>
              </w:rPr>
              <w:t>Area of parallelograms through rectangle facts</w:t>
            </w:r>
          </w:p>
          <w:p w:rsidR="00B4264D" w:rsidRPr="00B4264D" w:rsidRDefault="00B4264D" w:rsidP="00B4264D">
            <w:pPr>
              <w:jc w:val="center"/>
              <w:rPr>
                <w:sz w:val="36"/>
                <w:szCs w:val="36"/>
              </w:rPr>
            </w:pPr>
            <w:r w:rsidRPr="00B4264D">
              <w:rPr>
                <w:sz w:val="36"/>
                <w:szCs w:val="36"/>
              </w:rPr>
              <w:t>Area of right triangles</w:t>
            </w:r>
          </w:p>
          <w:p w:rsidR="00B4264D" w:rsidRPr="00B4264D" w:rsidRDefault="00B4264D" w:rsidP="00B4264D">
            <w:pPr>
              <w:jc w:val="center"/>
              <w:rPr>
                <w:sz w:val="36"/>
                <w:szCs w:val="36"/>
              </w:rPr>
            </w:pPr>
            <w:r w:rsidRPr="00B4264D">
              <w:rPr>
                <w:sz w:val="36"/>
                <w:szCs w:val="36"/>
              </w:rPr>
              <w:t>The area of all triangles using height and base</w:t>
            </w:r>
          </w:p>
          <w:p w:rsidR="00B4264D" w:rsidRPr="00B4264D" w:rsidRDefault="00B4264D" w:rsidP="00B4264D">
            <w:pPr>
              <w:rPr>
                <w:b/>
                <w:sz w:val="36"/>
                <w:szCs w:val="36"/>
              </w:rPr>
            </w:pPr>
          </w:p>
        </w:tc>
      </w:tr>
      <w:tr w:rsidR="00D33946" w:rsidRPr="00D33946" w:rsidTr="004D396F">
        <w:trPr>
          <w:trHeight w:val="782"/>
        </w:trPr>
        <w:tc>
          <w:tcPr>
            <w:tcW w:w="2865" w:type="dxa"/>
          </w:tcPr>
          <w:p w:rsidR="00D33946" w:rsidRPr="00D33946" w:rsidRDefault="00D33946" w:rsidP="000D02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D33946" w:rsidRPr="00D33946" w:rsidRDefault="00D33946" w:rsidP="00FE247C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D33946" w:rsidRPr="00D33946" w:rsidRDefault="00D33946" w:rsidP="000D02F0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D33946" w:rsidRPr="00D33946" w:rsidRDefault="00D33946" w:rsidP="000D02F0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D33946" w:rsidRPr="00D33946" w:rsidRDefault="00D33946" w:rsidP="000D02F0">
            <w:pPr>
              <w:rPr>
                <w:i/>
                <w:sz w:val="24"/>
                <w:szCs w:val="24"/>
              </w:rPr>
            </w:pPr>
          </w:p>
        </w:tc>
      </w:tr>
      <w:tr w:rsidR="00D33946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D33946" w:rsidRPr="001B4CCF" w:rsidRDefault="00D33946" w:rsidP="00D339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Pr="001B4CCF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33946" w:rsidRPr="001B4CCF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Pr="001B4CCF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Pr="001B4CCF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30B9A" w:rsidRDefault="00830B9A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830B9A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30B9A" w:rsidRPr="00DD32AC" w:rsidRDefault="00DD32AC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DD32AC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66784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-99695</wp:posOffset>
                  </wp:positionV>
                  <wp:extent cx="579120" cy="711200"/>
                  <wp:effectExtent l="0" t="0" r="0" b="0"/>
                  <wp:wrapNone/>
                  <wp:docPr id="55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>MARCH 201</w:t>
            </w:r>
            <w:r w:rsidRPr="00DD32AC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0B9A"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0B9A">
        <w:tc>
          <w:tcPr>
            <w:tcW w:w="2865" w:type="dxa"/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17</w:t>
            </w:r>
          </w:p>
        </w:tc>
        <w:tc>
          <w:tcPr>
            <w:tcW w:w="2866" w:type="dxa"/>
          </w:tcPr>
          <w:p w:rsidR="00830B9A" w:rsidRPr="005B131C" w:rsidRDefault="00830B9A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65" w:type="dxa"/>
          </w:tcPr>
          <w:p w:rsidR="00830B9A" w:rsidRPr="005B131C" w:rsidRDefault="00830B9A" w:rsidP="00D3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2B687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66" w:type="dxa"/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</w:t>
            </w:r>
          </w:p>
        </w:tc>
        <w:tc>
          <w:tcPr>
            <w:tcW w:w="2866" w:type="dxa"/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21</w:t>
            </w:r>
          </w:p>
        </w:tc>
      </w:tr>
      <w:tr w:rsidR="00830B9A">
        <w:tc>
          <w:tcPr>
            <w:tcW w:w="2865" w:type="dxa"/>
          </w:tcPr>
          <w:p w:rsidR="00830B9A" w:rsidRPr="00100FA4" w:rsidRDefault="004D396F" w:rsidP="00F7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6.G.A.1</w:t>
            </w:r>
          </w:p>
        </w:tc>
        <w:tc>
          <w:tcPr>
            <w:tcW w:w="2866" w:type="dxa"/>
          </w:tcPr>
          <w:p w:rsidR="00830B9A" w:rsidRPr="00100FA4" w:rsidRDefault="004D396F" w:rsidP="00F7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6.G.A.1</w:t>
            </w:r>
          </w:p>
        </w:tc>
        <w:tc>
          <w:tcPr>
            <w:tcW w:w="2865" w:type="dxa"/>
          </w:tcPr>
          <w:p w:rsidR="00830B9A" w:rsidRPr="00100FA4" w:rsidRDefault="004D396F" w:rsidP="00D3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6.G.A.1</w:t>
            </w:r>
          </w:p>
        </w:tc>
        <w:tc>
          <w:tcPr>
            <w:tcW w:w="2866" w:type="dxa"/>
          </w:tcPr>
          <w:p w:rsidR="002C6916" w:rsidRDefault="004D396F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6.G.A.1</w:t>
            </w:r>
          </w:p>
          <w:p w:rsidR="00830B9A" w:rsidRPr="00100FA4" w:rsidRDefault="00830B9A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830B9A" w:rsidP="00586A57">
            <w:pPr>
              <w:rPr>
                <w:b/>
                <w:sz w:val="24"/>
                <w:szCs w:val="24"/>
              </w:rPr>
            </w:pPr>
          </w:p>
        </w:tc>
      </w:tr>
      <w:tr w:rsidR="00830B9A" w:rsidRPr="00EC2F2F" w:rsidTr="00B4264D">
        <w:trPr>
          <w:trHeight w:val="4031"/>
        </w:trPr>
        <w:tc>
          <w:tcPr>
            <w:tcW w:w="2865" w:type="dxa"/>
          </w:tcPr>
          <w:p w:rsidR="00D021D9" w:rsidRDefault="009F0398" w:rsidP="009F03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453B9F" w:rsidRDefault="00453B9F" w:rsidP="009F0398">
            <w:pPr>
              <w:jc w:val="center"/>
              <w:rPr>
                <w:b/>
                <w:sz w:val="36"/>
                <w:szCs w:val="36"/>
              </w:rPr>
            </w:pPr>
          </w:p>
          <w:p w:rsidR="00453B9F" w:rsidRDefault="00453B9F" w:rsidP="009F03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5</w:t>
            </w:r>
          </w:p>
          <w:p w:rsidR="00B4264D" w:rsidRPr="00B4264D" w:rsidRDefault="00B4264D" w:rsidP="009F03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area of polygons through composition and decomposition</w:t>
            </w:r>
          </w:p>
        </w:tc>
        <w:tc>
          <w:tcPr>
            <w:tcW w:w="2866" w:type="dxa"/>
          </w:tcPr>
          <w:p w:rsidR="00830B9A" w:rsidRDefault="009F0398" w:rsidP="003864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453B9F" w:rsidRDefault="00453B9F" w:rsidP="003864D0">
            <w:pPr>
              <w:jc w:val="center"/>
              <w:rPr>
                <w:b/>
                <w:sz w:val="36"/>
                <w:szCs w:val="36"/>
              </w:rPr>
            </w:pPr>
          </w:p>
          <w:p w:rsidR="00453B9F" w:rsidRDefault="00453B9F" w:rsidP="003864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6</w:t>
            </w:r>
          </w:p>
          <w:p w:rsidR="00B4264D" w:rsidRPr="00B4264D" w:rsidRDefault="00B4264D" w:rsidP="003864D0">
            <w:pPr>
              <w:jc w:val="center"/>
              <w:rPr>
                <w:sz w:val="36"/>
                <w:szCs w:val="36"/>
              </w:rPr>
            </w:pPr>
            <w:r w:rsidRPr="00B4264D">
              <w:rPr>
                <w:sz w:val="36"/>
                <w:szCs w:val="36"/>
              </w:rPr>
              <w:t>Area in the real world</w:t>
            </w:r>
          </w:p>
        </w:tc>
        <w:tc>
          <w:tcPr>
            <w:tcW w:w="2865" w:type="dxa"/>
          </w:tcPr>
          <w:p w:rsidR="003E10E7" w:rsidRDefault="009F0398" w:rsidP="002C69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453B9F" w:rsidRDefault="00453B9F" w:rsidP="002C6916">
            <w:pPr>
              <w:jc w:val="center"/>
              <w:rPr>
                <w:b/>
                <w:sz w:val="36"/>
                <w:szCs w:val="36"/>
              </w:rPr>
            </w:pPr>
          </w:p>
          <w:p w:rsidR="00453B9F" w:rsidRDefault="00453B9F" w:rsidP="002C69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7 &amp; 8</w:t>
            </w:r>
          </w:p>
          <w:p w:rsidR="00B4264D" w:rsidRDefault="00B4264D" w:rsidP="00B426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Distance on the coordinate plane</w:t>
            </w:r>
          </w:p>
          <w:p w:rsidR="00B4264D" w:rsidRDefault="00B4264D" w:rsidP="00B4264D">
            <w:pPr>
              <w:jc w:val="center"/>
              <w:rPr>
                <w:sz w:val="36"/>
                <w:szCs w:val="36"/>
              </w:rPr>
            </w:pPr>
          </w:p>
          <w:p w:rsidR="00B4264D" w:rsidRPr="00B4264D" w:rsidRDefault="00B4264D" w:rsidP="00B426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Drawing polygons in the coordinate plane</w:t>
            </w:r>
          </w:p>
        </w:tc>
        <w:tc>
          <w:tcPr>
            <w:tcW w:w="2866" w:type="dxa"/>
          </w:tcPr>
          <w:p w:rsidR="004D3AED" w:rsidRPr="00B4264D" w:rsidRDefault="009F0398" w:rsidP="00B4264D">
            <w:pPr>
              <w:pStyle w:val="ListParagraph"/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4D3AED" w:rsidRDefault="004D3AED" w:rsidP="009F0398">
            <w:pPr>
              <w:pStyle w:val="ListParagraph"/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9 &amp; 10</w:t>
            </w:r>
          </w:p>
          <w:p w:rsidR="00B4264D" w:rsidRDefault="00B4264D" w:rsidP="00B4264D">
            <w:pPr>
              <w:jc w:val="center"/>
              <w:rPr>
                <w:sz w:val="36"/>
                <w:szCs w:val="36"/>
              </w:rPr>
            </w:pPr>
            <w:r w:rsidRPr="00B4264D">
              <w:rPr>
                <w:sz w:val="36"/>
                <w:szCs w:val="36"/>
              </w:rPr>
              <w:t>Determining perimeter and area of polygons on the coordinate plane</w:t>
            </w:r>
            <w:r>
              <w:rPr>
                <w:sz w:val="36"/>
                <w:szCs w:val="36"/>
              </w:rPr>
              <w:t xml:space="preserve"> and the</w:t>
            </w:r>
          </w:p>
          <w:p w:rsidR="00B4264D" w:rsidRPr="00B4264D" w:rsidRDefault="00B4264D" w:rsidP="00B4264D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real world</w:t>
            </w:r>
          </w:p>
        </w:tc>
        <w:tc>
          <w:tcPr>
            <w:tcW w:w="2866" w:type="dxa"/>
          </w:tcPr>
          <w:p w:rsidR="004D3AED" w:rsidRPr="00B4264D" w:rsidRDefault="00696BE1" w:rsidP="00696BE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 SCHOOL</w:t>
            </w:r>
          </w:p>
        </w:tc>
      </w:tr>
      <w:tr w:rsidR="00D33946">
        <w:trPr>
          <w:trHeight w:val="1583"/>
        </w:trPr>
        <w:tc>
          <w:tcPr>
            <w:tcW w:w="2865" w:type="dxa"/>
          </w:tcPr>
          <w:p w:rsidR="00D33946" w:rsidRPr="00DD32AC" w:rsidRDefault="00D33946" w:rsidP="00AF7050">
            <w:pPr>
              <w:rPr>
                <w:i/>
              </w:rPr>
            </w:pPr>
          </w:p>
        </w:tc>
        <w:tc>
          <w:tcPr>
            <w:tcW w:w="2866" w:type="dxa"/>
          </w:tcPr>
          <w:p w:rsidR="00D33946" w:rsidRPr="00DD32AC" w:rsidRDefault="00D33946" w:rsidP="00412985">
            <w:pPr>
              <w:rPr>
                <w:i/>
              </w:rPr>
            </w:pPr>
          </w:p>
        </w:tc>
        <w:tc>
          <w:tcPr>
            <w:tcW w:w="2865" w:type="dxa"/>
          </w:tcPr>
          <w:p w:rsidR="00D33946" w:rsidRPr="00DD32AC" w:rsidRDefault="00D33946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D33946" w:rsidRPr="00DD32AC" w:rsidRDefault="00D33946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D33946" w:rsidRPr="00DD32AC" w:rsidRDefault="00D33946" w:rsidP="00586A57">
            <w:pPr>
              <w:rPr>
                <w:i/>
                <w:sz w:val="24"/>
                <w:szCs w:val="24"/>
              </w:rPr>
            </w:pPr>
          </w:p>
        </w:tc>
      </w:tr>
      <w:tr w:rsidR="00D33946" w:rsidTr="001C5A64">
        <w:trPr>
          <w:trHeight w:val="413"/>
        </w:trPr>
        <w:tc>
          <w:tcPr>
            <w:tcW w:w="2865" w:type="dxa"/>
            <w:tcBorders>
              <w:bottom w:val="single" w:sz="4" w:space="0" w:color="auto"/>
            </w:tcBorders>
          </w:tcPr>
          <w:p w:rsidR="00D33946" w:rsidRPr="00DD32AC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Pr="00DD32AC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33946" w:rsidRPr="00DD32AC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Pr="00DD32AC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33946" w:rsidRPr="00DD32AC" w:rsidRDefault="00D33946" w:rsidP="00586A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30B9A" w:rsidRDefault="00830B9A">
      <w:r>
        <w:br w:type="page"/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830B9A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30B9A" w:rsidRPr="00784F09" w:rsidRDefault="00784F09" w:rsidP="002B687C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784F09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50560" behindDoc="0" locked="0" layoutInCell="1" allowOverlap="1" wp14:anchorId="06CD3FAA" wp14:editId="0B10178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-87162</wp:posOffset>
                  </wp:positionV>
                  <wp:extent cx="579120" cy="711200"/>
                  <wp:effectExtent l="0" t="0" r="0" b="0"/>
                  <wp:wrapNone/>
                  <wp:docPr id="58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MARCH</w:t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Pr="00784F09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49536" behindDoc="0" locked="0" layoutInCell="1" allowOverlap="1" wp14:anchorId="036272EE" wp14:editId="72DFB760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-99695</wp:posOffset>
                  </wp:positionV>
                  <wp:extent cx="930275" cy="650240"/>
                  <wp:effectExtent l="25400" t="0" r="9525" b="0"/>
                  <wp:wrapNone/>
                  <wp:docPr id="5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687C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0B9A"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0B9A">
        <w:tc>
          <w:tcPr>
            <w:tcW w:w="2865" w:type="dxa"/>
            <w:tcBorders>
              <w:bottom w:val="single" w:sz="4" w:space="0" w:color="auto"/>
            </w:tcBorders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24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25</w:t>
            </w:r>
          </w:p>
        </w:tc>
        <w:tc>
          <w:tcPr>
            <w:tcW w:w="2865" w:type="dxa"/>
          </w:tcPr>
          <w:p w:rsidR="00830B9A" w:rsidRPr="005B131C" w:rsidRDefault="002B687C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26</w:t>
            </w:r>
          </w:p>
        </w:tc>
        <w:tc>
          <w:tcPr>
            <w:tcW w:w="2866" w:type="dxa"/>
          </w:tcPr>
          <w:p w:rsidR="00830B9A" w:rsidRPr="00E148A6" w:rsidRDefault="002B687C" w:rsidP="00586A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27</w:t>
            </w:r>
          </w:p>
        </w:tc>
        <w:tc>
          <w:tcPr>
            <w:tcW w:w="2866" w:type="dxa"/>
          </w:tcPr>
          <w:p w:rsidR="00830B9A" w:rsidRPr="00E148A6" w:rsidRDefault="002B687C" w:rsidP="00586A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28</w:t>
            </w:r>
          </w:p>
        </w:tc>
      </w:tr>
      <w:tr w:rsidR="00830B9A" w:rsidTr="001C5A64">
        <w:trPr>
          <w:trHeight w:val="710"/>
        </w:trPr>
        <w:tc>
          <w:tcPr>
            <w:tcW w:w="2865" w:type="dxa"/>
            <w:shd w:val="clear" w:color="auto" w:fill="auto"/>
          </w:tcPr>
          <w:p w:rsidR="00830B9A" w:rsidRPr="00100FA4" w:rsidRDefault="004D396F" w:rsidP="00E14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6.G.A.2, 6.G.A.4</w:t>
            </w:r>
          </w:p>
        </w:tc>
        <w:tc>
          <w:tcPr>
            <w:tcW w:w="2866" w:type="dxa"/>
            <w:shd w:val="clear" w:color="auto" w:fill="auto"/>
          </w:tcPr>
          <w:p w:rsidR="00830B9A" w:rsidRPr="00100FA4" w:rsidRDefault="001C5A64" w:rsidP="00586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6.G.A.2, 6.G.A.4</w:t>
            </w:r>
          </w:p>
        </w:tc>
        <w:tc>
          <w:tcPr>
            <w:tcW w:w="2865" w:type="dxa"/>
          </w:tcPr>
          <w:p w:rsidR="00830B9A" w:rsidRPr="00100FA4" w:rsidRDefault="001C5A64" w:rsidP="00586A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6.G.A.2, 6.G.A.4</w:t>
            </w:r>
          </w:p>
        </w:tc>
        <w:tc>
          <w:tcPr>
            <w:tcW w:w="2866" w:type="dxa"/>
          </w:tcPr>
          <w:p w:rsidR="001C5A64" w:rsidRDefault="001C5A64" w:rsidP="001C5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6.G.A.2</w:t>
            </w:r>
          </w:p>
          <w:p w:rsidR="002C6916" w:rsidRDefault="002C6916" w:rsidP="00E148A6">
            <w:pPr>
              <w:rPr>
                <w:b/>
                <w:sz w:val="24"/>
                <w:szCs w:val="24"/>
              </w:rPr>
            </w:pPr>
          </w:p>
          <w:p w:rsidR="00830B9A" w:rsidRPr="00100FA4" w:rsidRDefault="00830B9A" w:rsidP="00E148A6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1C5A64" w:rsidRDefault="001C5A64" w:rsidP="001C5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6.G.A.1</w:t>
            </w:r>
          </w:p>
          <w:p w:rsidR="00830B9A" w:rsidRPr="00100FA4" w:rsidRDefault="00830B9A" w:rsidP="00E148A6">
            <w:pPr>
              <w:rPr>
                <w:b/>
                <w:sz w:val="24"/>
                <w:szCs w:val="24"/>
              </w:rPr>
            </w:pPr>
          </w:p>
        </w:tc>
      </w:tr>
      <w:tr w:rsidR="00830B9A" w:rsidRPr="003E10E7" w:rsidTr="002E04EB">
        <w:trPr>
          <w:trHeight w:val="4364"/>
        </w:trPr>
        <w:tc>
          <w:tcPr>
            <w:tcW w:w="2865" w:type="dxa"/>
            <w:shd w:val="clear" w:color="auto" w:fill="auto"/>
          </w:tcPr>
          <w:p w:rsidR="004D3AED" w:rsidRDefault="004D3AED" w:rsidP="004D3A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4D3AED" w:rsidRDefault="004D3AED" w:rsidP="004D3AED">
            <w:pPr>
              <w:jc w:val="center"/>
              <w:rPr>
                <w:b/>
                <w:sz w:val="36"/>
                <w:szCs w:val="36"/>
              </w:rPr>
            </w:pPr>
          </w:p>
          <w:p w:rsidR="004D3AED" w:rsidRDefault="004D3AED" w:rsidP="004D3A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Lessons 15, 16, 17 &amp; 18</w:t>
            </w:r>
          </w:p>
          <w:p w:rsidR="003E10E7" w:rsidRDefault="004D3AED" w:rsidP="003E1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days-4 lessons)</w:t>
            </w:r>
          </w:p>
          <w:p w:rsidR="00CE142F" w:rsidRDefault="00CE142F" w:rsidP="00CE14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Representing 3-D figures using nets</w:t>
            </w:r>
          </w:p>
          <w:p w:rsidR="00CE142F" w:rsidRPr="00CE142F" w:rsidRDefault="00CE142F" w:rsidP="00CE14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Constructing Nets</w:t>
            </w:r>
          </w:p>
        </w:tc>
        <w:tc>
          <w:tcPr>
            <w:tcW w:w="2866" w:type="dxa"/>
            <w:shd w:val="clear" w:color="auto" w:fill="auto"/>
          </w:tcPr>
          <w:p w:rsidR="004D3AED" w:rsidRDefault="004D3AED" w:rsidP="004D3A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4D3AED" w:rsidRDefault="004D3AED" w:rsidP="004D3AED">
            <w:pPr>
              <w:jc w:val="center"/>
              <w:rPr>
                <w:b/>
                <w:sz w:val="36"/>
                <w:szCs w:val="36"/>
              </w:rPr>
            </w:pPr>
          </w:p>
          <w:p w:rsidR="004D3AED" w:rsidRDefault="004D3AED" w:rsidP="004D3A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Lessons 15, 16, 17 &amp; 18</w:t>
            </w:r>
          </w:p>
          <w:p w:rsidR="00830B9A" w:rsidRDefault="004D3AED" w:rsidP="00EF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days-4 lessons)</w:t>
            </w:r>
          </w:p>
          <w:p w:rsidR="00CE142F" w:rsidRPr="00CE142F" w:rsidRDefault="00CE142F" w:rsidP="00EF00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From Nets to Surface Area</w:t>
            </w:r>
          </w:p>
        </w:tc>
        <w:tc>
          <w:tcPr>
            <w:tcW w:w="2865" w:type="dxa"/>
          </w:tcPr>
          <w:p w:rsidR="00696BE1" w:rsidRDefault="00696BE1" w:rsidP="00696B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696BE1" w:rsidRDefault="00696BE1" w:rsidP="00696BE1">
            <w:pPr>
              <w:jc w:val="center"/>
              <w:rPr>
                <w:b/>
                <w:sz w:val="36"/>
                <w:szCs w:val="36"/>
              </w:rPr>
            </w:pPr>
          </w:p>
          <w:p w:rsidR="00696BE1" w:rsidRDefault="00696BE1" w:rsidP="00696B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Lessons 15, 16, 17 &amp; 18</w:t>
            </w:r>
          </w:p>
          <w:p w:rsidR="007B0159" w:rsidRDefault="00696BE1" w:rsidP="0069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days-4 lessons)</w:t>
            </w:r>
          </w:p>
          <w:p w:rsidR="00CE142F" w:rsidRPr="00CE142F" w:rsidRDefault="00CE142F" w:rsidP="00CE14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Determining surface area of 3-D figures</w:t>
            </w:r>
          </w:p>
        </w:tc>
        <w:tc>
          <w:tcPr>
            <w:tcW w:w="2866" w:type="dxa"/>
          </w:tcPr>
          <w:p w:rsidR="0094356D" w:rsidRDefault="0094356D" w:rsidP="009435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94356D" w:rsidRDefault="0094356D" w:rsidP="0094356D">
            <w:pPr>
              <w:jc w:val="center"/>
              <w:rPr>
                <w:b/>
                <w:sz w:val="36"/>
                <w:szCs w:val="36"/>
              </w:rPr>
            </w:pPr>
          </w:p>
          <w:p w:rsidR="007B0159" w:rsidRDefault="0094356D" w:rsidP="009435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Lessons </w:t>
            </w:r>
            <w:r w:rsidR="00696BE1">
              <w:rPr>
                <w:b/>
                <w:sz w:val="36"/>
                <w:szCs w:val="36"/>
              </w:rPr>
              <w:t>11 &amp; 12</w:t>
            </w:r>
          </w:p>
          <w:p w:rsidR="00CE142F" w:rsidRDefault="00CE142F" w:rsidP="009435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Volume with fractional edge lengths and unit cubes</w:t>
            </w:r>
          </w:p>
          <w:p w:rsidR="00CE142F" w:rsidRPr="00CE142F" w:rsidRDefault="00CE142F" w:rsidP="0094356D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From unit cubes to the formulas for volume</w:t>
            </w:r>
          </w:p>
        </w:tc>
        <w:tc>
          <w:tcPr>
            <w:tcW w:w="2866" w:type="dxa"/>
          </w:tcPr>
          <w:p w:rsidR="0094356D" w:rsidRDefault="0094356D" w:rsidP="009435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94356D" w:rsidRDefault="0094356D" w:rsidP="0094356D">
            <w:pPr>
              <w:jc w:val="center"/>
              <w:rPr>
                <w:b/>
                <w:sz w:val="36"/>
                <w:szCs w:val="36"/>
              </w:rPr>
            </w:pPr>
          </w:p>
          <w:p w:rsidR="00094C8A" w:rsidRDefault="00696BE1" w:rsidP="009435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Lessons 13 &amp; 14</w:t>
            </w:r>
          </w:p>
          <w:p w:rsidR="00CE142F" w:rsidRDefault="00CE142F" w:rsidP="00CE14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formulas for volume</w:t>
            </w:r>
          </w:p>
          <w:p w:rsidR="00CE142F" w:rsidRPr="00CE142F" w:rsidRDefault="00CE142F" w:rsidP="00CE142F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Volume in the real world</w:t>
            </w:r>
          </w:p>
        </w:tc>
      </w:tr>
      <w:tr w:rsidR="00E148A6" w:rsidTr="002E04EB">
        <w:trPr>
          <w:trHeight w:val="186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E148A6" w:rsidRPr="00E148A6" w:rsidRDefault="00E148A6" w:rsidP="00E148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E148A6" w:rsidRPr="00784F09" w:rsidRDefault="00E148A6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E148A6" w:rsidRPr="00784F09" w:rsidRDefault="00E148A6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E148A6" w:rsidRPr="00784F09" w:rsidRDefault="00E148A6" w:rsidP="00E148A6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E148A6" w:rsidRPr="00784F09" w:rsidRDefault="00E148A6" w:rsidP="00586A57">
            <w:pPr>
              <w:rPr>
                <w:i/>
                <w:sz w:val="24"/>
                <w:szCs w:val="24"/>
              </w:rPr>
            </w:pPr>
          </w:p>
        </w:tc>
      </w:tr>
      <w:tr w:rsidR="00E148A6" w:rsidTr="002E04EB">
        <w:trPr>
          <w:trHeight w:val="1650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E148A6" w:rsidRPr="00784F09" w:rsidRDefault="00E148A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E148A6" w:rsidRPr="00784F09" w:rsidRDefault="00E148A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E148A6" w:rsidRPr="00784F09" w:rsidRDefault="00E148A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148A6" w:rsidRPr="00784F09" w:rsidRDefault="00E148A6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148A6" w:rsidRPr="00784F09" w:rsidRDefault="00E148A6" w:rsidP="00586A57">
            <w:pPr>
              <w:rPr>
                <w:b/>
                <w:i/>
                <w:sz w:val="24"/>
                <w:szCs w:val="24"/>
              </w:rPr>
            </w:pPr>
          </w:p>
        </w:tc>
      </w:tr>
      <w:tr w:rsidR="00D54A92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D54A92" w:rsidRPr="00FD0489" w:rsidRDefault="00A459A8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FD0489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774976" behindDoc="0" locked="0" layoutInCell="1" allowOverlap="1" wp14:anchorId="0B8AD072" wp14:editId="676B4E8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-114300</wp:posOffset>
                  </wp:positionV>
                  <wp:extent cx="579120" cy="711200"/>
                  <wp:effectExtent l="0" t="0" r="0" b="0"/>
                  <wp:wrapNone/>
                  <wp:docPr id="59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D0489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4656" behindDoc="0" locked="0" layoutInCell="1" allowOverlap="1" wp14:anchorId="1AB14659" wp14:editId="1DE496FB">
                  <wp:simplePos x="0" y="0"/>
                  <wp:positionH relativeFrom="column">
                    <wp:posOffset>8115300</wp:posOffset>
                  </wp:positionH>
                  <wp:positionV relativeFrom="paragraph">
                    <wp:posOffset>-114300</wp:posOffset>
                  </wp:positionV>
                  <wp:extent cx="930275" cy="650240"/>
                  <wp:effectExtent l="25400" t="0" r="9525" b="0"/>
                  <wp:wrapNone/>
                  <wp:docPr id="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MARCH/</w:t>
            </w:r>
            <w:r w:rsidR="00D54A92">
              <w:rPr>
                <w:rFonts w:ascii="Castellar" w:hAnsi="Castellar"/>
                <w:b/>
                <w:sz w:val="72"/>
                <w:szCs w:val="72"/>
              </w:rPr>
              <w:t>APRIL 201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D54A92">
        <w:tc>
          <w:tcPr>
            <w:tcW w:w="2865" w:type="dxa"/>
          </w:tcPr>
          <w:p w:rsidR="00D54A92" w:rsidRPr="005B131C" w:rsidRDefault="00D54A92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D54A92" w:rsidRPr="005B131C" w:rsidRDefault="00D54A92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D54A92" w:rsidRPr="005B131C" w:rsidRDefault="00D54A92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54A92" w:rsidRPr="005B131C" w:rsidRDefault="00D54A92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54A92" w:rsidRPr="005B131C" w:rsidRDefault="00D54A92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D54A92">
        <w:tc>
          <w:tcPr>
            <w:tcW w:w="2865" w:type="dxa"/>
          </w:tcPr>
          <w:p w:rsidR="00D54A92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31</w:t>
            </w:r>
          </w:p>
        </w:tc>
        <w:tc>
          <w:tcPr>
            <w:tcW w:w="2866" w:type="dxa"/>
          </w:tcPr>
          <w:p w:rsidR="00D54A92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</w:t>
            </w:r>
          </w:p>
        </w:tc>
        <w:tc>
          <w:tcPr>
            <w:tcW w:w="2865" w:type="dxa"/>
          </w:tcPr>
          <w:p w:rsidR="00D54A92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D54A92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3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D54A92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4</w:t>
            </w:r>
          </w:p>
        </w:tc>
      </w:tr>
      <w:tr w:rsidR="00D54A92">
        <w:tc>
          <w:tcPr>
            <w:tcW w:w="2865" w:type="dxa"/>
          </w:tcPr>
          <w:p w:rsidR="00D54A92" w:rsidRPr="00100FA4" w:rsidRDefault="00D54A92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D54A92" w:rsidRPr="00100FA4" w:rsidRDefault="00D54A92" w:rsidP="00474DA3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54A92" w:rsidRPr="00100FA4" w:rsidRDefault="00D54A92" w:rsidP="00E314C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shd w:val="clear" w:color="C6D9F1" w:themeColor="text2" w:themeTint="33" w:fill="auto"/>
          </w:tcPr>
          <w:p w:rsidR="002C6916" w:rsidRDefault="002C6916" w:rsidP="0084114A">
            <w:pPr>
              <w:rPr>
                <w:b/>
                <w:sz w:val="24"/>
                <w:szCs w:val="24"/>
              </w:rPr>
            </w:pPr>
          </w:p>
          <w:p w:rsidR="00D54A92" w:rsidRPr="00100FA4" w:rsidRDefault="00D54A92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shd w:val="clear" w:color="C6D9F1" w:themeColor="text2" w:themeTint="33" w:fill="auto"/>
          </w:tcPr>
          <w:p w:rsidR="00D54A92" w:rsidRPr="00100FA4" w:rsidRDefault="00D54A92" w:rsidP="0084114A">
            <w:pPr>
              <w:rPr>
                <w:b/>
                <w:sz w:val="24"/>
                <w:szCs w:val="24"/>
              </w:rPr>
            </w:pPr>
          </w:p>
        </w:tc>
      </w:tr>
      <w:tr w:rsidR="00D54A92">
        <w:trPr>
          <w:trHeight w:val="4752"/>
        </w:trPr>
        <w:tc>
          <w:tcPr>
            <w:tcW w:w="2865" w:type="dxa"/>
          </w:tcPr>
          <w:p w:rsidR="0094356D" w:rsidRDefault="0094356D" w:rsidP="003014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94356D" w:rsidRDefault="0094356D" w:rsidP="0030147F">
            <w:pPr>
              <w:jc w:val="center"/>
              <w:rPr>
                <w:b/>
                <w:sz w:val="36"/>
                <w:szCs w:val="36"/>
              </w:rPr>
            </w:pPr>
          </w:p>
          <w:p w:rsidR="00D54A92" w:rsidRPr="00FD0489" w:rsidRDefault="00696BE1" w:rsidP="0030147F">
            <w:pPr>
              <w:jc w:val="center"/>
            </w:pPr>
            <w:r>
              <w:rPr>
                <w:b/>
                <w:sz w:val="36"/>
                <w:szCs w:val="36"/>
              </w:rPr>
              <w:t>REVIEW</w:t>
            </w:r>
          </w:p>
        </w:tc>
        <w:tc>
          <w:tcPr>
            <w:tcW w:w="2866" w:type="dxa"/>
          </w:tcPr>
          <w:p w:rsidR="00D54A92" w:rsidRDefault="008B4E40" w:rsidP="003014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NYS </w:t>
            </w:r>
            <w:r w:rsidRPr="008B4E40">
              <w:rPr>
                <w:b/>
                <w:sz w:val="36"/>
                <w:szCs w:val="36"/>
              </w:rPr>
              <w:t>ELA Assessment</w:t>
            </w:r>
          </w:p>
          <w:p w:rsidR="00696BE1" w:rsidRDefault="00696BE1" w:rsidP="0030147F">
            <w:pPr>
              <w:jc w:val="center"/>
              <w:rPr>
                <w:b/>
                <w:sz w:val="36"/>
                <w:szCs w:val="36"/>
              </w:rPr>
            </w:pPr>
          </w:p>
          <w:p w:rsidR="00696BE1" w:rsidRDefault="00696BE1" w:rsidP="0030147F">
            <w:pPr>
              <w:jc w:val="center"/>
              <w:rPr>
                <w:b/>
                <w:sz w:val="36"/>
                <w:szCs w:val="36"/>
              </w:rPr>
            </w:pPr>
          </w:p>
          <w:p w:rsidR="00696BE1" w:rsidRDefault="00696BE1" w:rsidP="003014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5</w:t>
            </w:r>
          </w:p>
          <w:p w:rsidR="00696BE1" w:rsidRPr="00696BE1" w:rsidRDefault="00696BE1" w:rsidP="0030147F">
            <w:pPr>
              <w:jc w:val="center"/>
              <w:rPr>
                <w:b/>
                <w:sz w:val="36"/>
                <w:szCs w:val="36"/>
              </w:rPr>
            </w:pPr>
          </w:p>
          <w:p w:rsidR="00696BE1" w:rsidRPr="008B4E40" w:rsidRDefault="00696BE1" w:rsidP="0030147F">
            <w:pPr>
              <w:jc w:val="center"/>
              <w:rPr>
                <w:b/>
                <w:sz w:val="36"/>
                <w:szCs w:val="36"/>
              </w:rPr>
            </w:pPr>
            <w:r w:rsidRPr="00696BE1">
              <w:rPr>
                <w:b/>
                <w:sz w:val="36"/>
                <w:szCs w:val="36"/>
              </w:rPr>
              <w:t>TEST</w:t>
            </w:r>
          </w:p>
        </w:tc>
        <w:tc>
          <w:tcPr>
            <w:tcW w:w="2865" w:type="dxa"/>
          </w:tcPr>
          <w:p w:rsidR="00D54A92" w:rsidRPr="00FD0489" w:rsidRDefault="008B4E40" w:rsidP="003014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NYS </w:t>
            </w:r>
            <w:r w:rsidRPr="008B4E40">
              <w:rPr>
                <w:b/>
                <w:sz w:val="36"/>
                <w:szCs w:val="36"/>
              </w:rPr>
              <w:t>ELA Assessment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D54A92" w:rsidRPr="000D1E99" w:rsidRDefault="008B4E40" w:rsidP="0030147F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NYS </w:t>
            </w:r>
            <w:r w:rsidRPr="008B4E40">
              <w:rPr>
                <w:b/>
                <w:sz w:val="36"/>
                <w:szCs w:val="36"/>
              </w:rPr>
              <w:t>ELA Assessment</w:t>
            </w:r>
          </w:p>
        </w:tc>
        <w:tc>
          <w:tcPr>
            <w:tcW w:w="2866" w:type="dxa"/>
            <w:shd w:val="clear" w:color="C6D9F1" w:themeColor="text2" w:themeTint="33" w:fill="auto"/>
          </w:tcPr>
          <w:p w:rsidR="00E5633E" w:rsidRDefault="00E5633E" w:rsidP="003014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</w:t>
            </w:r>
          </w:p>
          <w:p w:rsidR="00D54A92" w:rsidRPr="000D1E99" w:rsidRDefault="00E5633E" w:rsidP="003014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NYS Assessment</w:t>
            </w:r>
          </w:p>
        </w:tc>
      </w:tr>
      <w:tr w:rsidR="000D1E99">
        <w:trPr>
          <w:trHeight w:val="1583"/>
        </w:trPr>
        <w:tc>
          <w:tcPr>
            <w:tcW w:w="2865" w:type="dxa"/>
            <w:tcBorders>
              <w:bottom w:val="single" w:sz="4" w:space="0" w:color="auto"/>
            </w:tcBorders>
          </w:tcPr>
          <w:p w:rsidR="000D1E99" w:rsidRPr="00FD0489" w:rsidRDefault="000D1E99" w:rsidP="0084114A">
            <w:pPr>
              <w:rPr>
                <w:i/>
              </w:rPr>
            </w:pPr>
          </w:p>
        </w:tc>
        <w:tc>
          <w:tcPr>
            <w:tcW w:w="2866" w:type="dxa"/>
          </w:tcPr>
          <w:p w:rsidR="000D1E99" w:rsidRPr="00FD0489" w:rsidRDefault="000D1E99" w:rsidP="0084114A">
            <w:pPr>
              <w:rPr>
                <w:i/>
              </w:rPr>
            </w:pPr>
          </w:p>
        </w:tc>
        <w:tc>
          <w:tcPr>
            <w:tcW w:w="2865" w:type="dxa"/>
          </w:tcPr>
          <w:p w:rsidR="000D1E99" w:rsidRPr="00FD0489" w:rsidRDefault="000D1E99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C6D9F1" w:themeColor="text2" w:themeTint="33" w:fill="auto"/>
          </w:tcPr>
          <w:p w:rsidR="000D1E99" w:rsidRPr="00FD0489" w:rsidRDefault="000D1E99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C6D9F1" w:themeColor="text2" w:themeTint="33" w:fill="auto"/>
          </w:tcPr>
          <w:p w:rsidR="000D1E99" w:rsidRPr="00FD0489" w:rsidRDefault="000D1E99" w:rsidP="0084114A">
            <w:pPr>
              <w:rPr>
                <w:i/>
                <w:sz w:val="24"/>
                <w:szCs w:val="24"/>
              </w:rPr>
            </w:pPr>
          </w:p>
        </w:tc>
      </w:tr>
      <w:tr w:rsidR="000D1E99">
        <w:trPr>
          <w:trHeight w:val="1582"/>
        </w:trPr>
        <w:tc>
          <w:tcPr>
            <w:tcW w:w="2865" w:type="dxa"/>
            <w:tcBorders>
              <w:bottom w:val="single" w:sz="4" w:space="0" w:color="auto"/>
            </w:tcBorders>
          </w:tcPr>
          <w:p w:rsidR="000D1E99" w:rsidRPr="00FD0489" w:rsidRDefault="000D1E9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0D1E99" w:rsidRPr="00FD0489" w:rsidRDefault="000D1E9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0D1E99" w:rsidRPr="00FD0489" w:rsidRDefault="000D1E9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0D1E99" w:rsidRPr="00FD0489" w:rsidRDefault="000D1E9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C6D9F1" w:themeColor="text2" w:themeTint="33" w:fill="auto"/>
          </w:tcPr>
          <w:p w:rsidR="000D1E99" w:rsidRPr="00FD0489" w:rsidRDefault="000D1E99" w:rsidP="008411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30B9A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30B9A" w:rsidRPr="001C4E6D" w:rsidRDefault="001C4E6D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1C4E6D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656704" behindDoc="0" locked="0" layoutInCell="1" allowOverlap="1" wp14:anchorId="6580DC12" wp14:editId="1B8783E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-114300</wp:posOffset>
                  </wp:positionV>
                  <wp:extent cx="579120" cy="711200"/>
                  <wp:effectExtent l="0" t="0" r="0" b="0"/>
                  <wp:wrapNone/>
                  <wp:docPr id="6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5680" behindDoc="0" locked="0" layoutInCell="1" allowOverlap="1" wp14:anchorId="38DC9EFF" wp14:editId="02CC6133">
                  <wp:simplePos x="0" y="0"/>
                  <wp:positionH relativeFrom="column">
                    <wp:posOffset>8115300</wp:posOffset>
                  </wp:positionH>
                  <wp:positionV relativeFrom="paragraph">
                    <wp:posOffset>-114300</wp:posOffset>
                  </wp:positionV>
                  <wp:extent cx="930275" cy="650240"/>
                  <wp:effectExtent l="25400" t="0" r="9525" b="0"/>
                  <wp:wrapNone/>
                  <wp:docPr id="6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0B9A">
              <w:rPr>
                <w:rFonts w:ascii="Castellar" w:hAnsi="Castellar"/>
                <w:b/>
                <w:sz w:val="72"/>
                <w:szCs w:val="72"/>
              </w:rPr>
              <w:t>APRIL 201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0B9A"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30B9A" w:rsidRPr="005B131C" w:rsidRDefault="00830B9A" w:rsidP="00586A57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0B9A">
        <w:tc>
          <w:tcPr>
            <w:tcW w:w="2865" w:type="dxa"/>
          </w:tcPr>
          <w:p w:rsidR="00830B9A" w:rsidRPr="005B131C" w:rsidRDefault="00913183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7</w:t>
            </w:r>
          </w:p>
        </w:tc>
        <w:tc>
          <w:tcPr>
            <w:tcW w:w="2866" w:type="dxa"/>
          </w:tcPr>
          <w:p w:rsidR="00830B9A" w:rsidRPr="005B131C" w:rsidRDefault="00913183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8</w:t>
            </w:r>
          </w:p>
        </w:tc>
        <w:tc>
          <w:tcPr>
            <w:tcW w:w="2865" w:type="dxa"/>
          </w:tcPr>
          <w:p w:rsidR="00830B9A" w:rsidRPr="005B131C" w:rsidRDefault="00913183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9</w:t>
            </w:r>
          </w:p>
        </w:tc>
        <w:tc>
          <w:tcPr>
            <w:tcW w:w="2866" w:type="dxa"/>
          </w:tcPr>
          <w:p w:rsidR="00830B9A" w:rsidRPr="005B131C" w:rsidRDefault="00913183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10</w:t>
            </w:r>
          </w:p>
        </w:tc>
        <w:tc>
          <w:tcPr>
            <w:tcW w:w="2866" w:type="dxa"/>
          </w:tcPr>
          <w:p w:rsidR="00830B9A" w:rsidRPr="005B131C" w:rsidRDefault="00913183" w:rsidP="0058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11</w:t>
            </w:r>
          </w:p>
        </w:tc>
      </w:tr>
      <w:tr w:rsidR="00830B9A">
        <w:tc>
          <w:tcPr>
            <w:tcW w:w="2865" w:type="dxa"/>
          </w:tcPr>
          <w:p w:rsidR="00830B9A" w:rsidRPr="00100FA4" w:rsidRDefault="00830B9A" w:rsidP="001E345B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830B9A" w:rsidP="00A55C91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A55C91" w:rsidRPr="00100FA4" w:rsidRDefault="00A55C91" w:rsidP="00A55C91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830B9A" w:rsidP="00586A5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0B9A" w:rsidRPr="00100FA4" w:rsidRDefault="00830B9A" w:rsidP="00586A57">
            <w:pPr>
              <w:rPr>
                <w:b/>
                <w:sz w:val="24"/>
                <w:szCs w:val="24"/>
              </w:rPr>
            </w:pPr>
          </w:p>
        </w:tc>
      </w:tr>
      <w:tr w:rsidR="00831B09">
        <w:trPr>
          <w:trHeight w:val="4752"/>
        </w:trPr>
        <w:tc>
          <w:tcPr>
            <w:tcW w:w="2865" w:type="dxa"/>
          </w:tcPr>
          <w:p w:rsidR="00E5633E" w:rsidRDefault="00E5633E" w:rsidP="00E563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</w:t>
            </w:r>
          </w:p>
          <w:p w:rsidR="00831B09" w:rsidRPr="001C4E6D" w:rsidRDefault="00E5633E" w:rsidP="00E5633E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NYS Assessment</w:t>
            </w:r>
          </w:p>
        </w:tc>
        <w:tc>
          <w:tcPr>
            <w:tcW w:w="2866" w:type="dxa"/>
          </w:tcPr>
          <w:p w:rsidR="00E5633E" w:rsidRDefault="00E5633E" w:rsidP="00E563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</w:t>
            </w:r>
          </w:p>
          <w:p w:rsidR="00831B09" w:rsidRPr="00E5633E" w:rsidRDefault="00E5633E" w:rsidP="00E5633E">
            <w:pPr>
              <w:rPr>
                <w:sz w:val="28"/>
                <w:szCs w:val="28"/>
              </w:rPr>
            </w:pPr>
            <w:r w:rsidRPr="00E5633E">
              <w:rPr>
                <w:b/>
                <w:sz w:val="36"/>
                <w:szCs w:val="36"/>
              </w:rPr>
              <w:t>NYS Assessment</w:t>
            </w:r>
          </w:p>
        </w:tc>
        <w:tc>
          <w:tcPr>
            <w:tcW w:w="2865" w:type="dxa"/>
          </w:tcPr>
          <w:p w:rsidR="00E5633E" w:rsidRDefault="00E5633E" w:rsidP="00E563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</w:t>
            </w:r>
          </w:p>
          <w:p w:rsidR="00831B09" w:rsidRPr="00E5633E" w:rsidRDefault="00E5633E" w:rsidP="00E5633E">
            <w:pPr>
              <w:rPr>
                <w:sz w:val="28"/>
                <w:szCs w:val="28"/>
              </w:rPr>
            </w:pPr>
            <w:r w:rsidRPr="00E5633E">
              <w:rPr>
                <w:b/>
                <w:sz w:val="36"/>
                <w:szCs w:val="36"/>
              </w:rPr>
              <w:t>NYS Assessment</w:t>
            </w:r>
          </w:p>
        </w:tc>
        <w:tc>
          <w:tcPr>
            <w:tcW w:w="2866" w:type="dxa"/>
          </w:tcPr>
          <w:p w:rsidR="00E5633E" w:rsidRDefault="00E5633E" w:rsidP="00E563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</w:t>
            </w:r>
          </w:p>
          <w:p w:rsidR="00831B09" w:rsidRPr="00E5633E" w:rsidRDefault="00E5633E" w:rsidP="00E5633E">
            <w:pPr>
              <w:rPr>
                <w:sz w:val="28"/>
                <w:szCs w:val="28"/>
              </w:rPr>
            </w:pPr>
            <w:r w:rsidRPr="00E5633E">
              <w:rPr>
                <w:b/>
                <w:sz w:val="36"/>
                <w:szCs w:val="36"/>
              </w:rPr>
              <w:t>NYS Assessment</w:t>
            </w:r>
          </w:p>
        </w:tc>
        <w:tc>
          <w:tcPr>
            <w:tcW w:w="2866" w:type="dxa"/>
          </w:tcPr>
          <w:p w:rsidR="00E5633E" w:rsidRDefault="00E5633E" w:rsidP="00E563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</w:t>
            </w:r>
          </w:p>
          <w:p w:rsidR="00831B09" w:rsidRPr="001C4E6D" w:rsidRDefault="00E5633E" w:rsidP="00E5633E">
            <w:pPr>
              <w:rPr>
                <w:sz w:val="28"/>
                <w:szCs w:val="28"/>
              </w:rPr>
            </w:pPr>
            <w:r w:rsidRPr="00E5633E">
              <w:rPr>
                <w:b/>
                <w:sz w:val="36"/>
                <w:szCs w:val="36"/>
              </w:rPr>
              <w:t>NYS Assessment</w:t>
            </w:r>
          </w:p>
        </w:tc>
      </w:tr>
      <w:tr w:rsidR="00831B09">
        <w:trPr>
          <w:trHeight w:val="1650"/>
        </w:trPr>
        <w:tc>
          <w:tcPr>
            <w:tcW w:w="2865" w:type="dxa"/>
            <w:tcBorders>
              <w:bottom w:val="single" w:sz="4" w:space="0" w:color="auto"/>
            </w:tcBorders>
          </w:tcPr>
          <w:p w:rsidR="00831B09" w:rsidRPr="001C4E6D" w:rsidRDefault="00831B09" w:rsidP="00586A57">
            <w:pPr>
              <w:rPr>
                <w:i/>
              </w:rPr>
            </w:pPr>
          </w:p>
        </w:tc>
        <w:tc>
          <w:tcPr>
            <w:tcW w:w="2866" w:type="dxa"/>
          </w:tcPr>
          <w:p w:rsidR="00831B09" w:rsidRPr="001C4E6D" w:rsidRDefault="00831B09" w:rsidP="00586A57">
            <w:pPr>
              <w:rPr>
                <w:i/>
              </w:rPr>
            </w:pPr>
          </w:p>
        </w:tc>
        <w:tc>
          <w:tcPr>
            <w:tcW w:w="2865" w:type="dxa"/>
          </w:tcPr>
          <w:p w:rsidR="00831B09" w:rsidRPr="001C4E6D" w:rsidRDefault="00831B09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31B09" w:rsidRPr="001C4E6D" w:rsidRDefault="00831B09" w:rsidP="00586A57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31B09" w:rsidRPr="001C4E6D" w:rsidRDefault="00831B09" w:rsidP="00586A57">
            <w:pPr>
              <w:rPr>
                <w:i/>
                <w:sz w:val="24"/>
                <w:szCs w:val="24"/>
              </w:rPr>
            </w:pPr>
          </w:p>
        </w:tc>
      </w:tr>
      <w:tr w:rsidR="00831B09">
        <w:trPr>
          <w:trHeight w:val="1650"/>
        </w:trPr>
        <w:tc>
          <w:tcPr>
            <w:tcW w:w="2865" w:type="dxa"/>
            <w:tcBorders>
              <w:bottom w:val="single" w:sz="4" w:space="0" w:color="auto"/>
            </w:tcBorders>
          </w:tcPr>
          <w:p w:rsidR="00831B09" w:rsidRPr="001C4E6D" w:rsidRDefault="00831B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31B09" w:rsidRPr="001C4E6D" w:rsidRDefault="00831B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831B09" w:rsidRPr="001C4E6D" w:rsidRDefault="00831B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31B09" w:rsidRPr="001C4E6D" w:rsidRDefault="00831B09" w:rsidP="00586A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31B09" w:rsidRPr="001C4E6D" w:rsidRDefault="00831B09" w:rsidP="00586A57">
            <w:pPr>
              <w:rPr>
                <w:b/>
                <w:i/>
                <w:sz w:val="24"/>
                <w:szCs w:val="24"/>
              </w:rPr>
            </w:pPr>
          </w:p>
        </w:tc>
      </w:tr>
      <w:tr w:rsidR="00831B09" w:rsidRPr="005B131C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31B09" w:rsidRPr="006617D3" w:rsidRDefault="00831B09" w:rsidP="00D33946">
            <w:pPr>
              <w:jc w:val="center"/>
              <w:rPr>
                <w:rFonts w:ascii="Castellar" w:hAnsi="Castellar"/>
                <w:b/>
                <w:sz w:val="7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823104" behindDoc="0" locked="0" layoutInCell="1" allowOverlap="1" wp14:anchorId="0994DED4" wp14:editId="2F35266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-99227</wp:posOffset>
                  </wp:positionV>
                  <wp:extent cx="579120" cy="711200"/>
                  <wp:effectExtent l="0" t="0" r="0" b="0"/>
                  <wp:wrapNone/>
                  <wp:docPr id="65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sz w:val="72"/>
                <w:szCs w:val="72"/>
              </w:rPr>
              <w:t>APRIL 201</w:t>
            </w: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822080" behindDoc="0" locked="0" layoutInCell="1" allowOverlap="1" wp14:anchorId="25104BBD" wp14:editId="7D365C36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-111760</wp:posOffset>
                  </wp:positionV>
                  <wp:extent cx="930275" cy="650240"/>
                  <wp:effectExtent l="25400" t="0" r="9525" b="0"/>
                  <wp:wrapNone/>
                  <wp:docPr id="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831B09" w:rsidRPr="005B131C">
        <w:tc>
          <w:tcPr>
            <w:tcW w:w="2865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1B09" w:rsidRPr="005B131C">
        <w:tc>
          <w:tcPr>
            <w:tcW w:w="2865" w:type="dxa"/>
          </w:tcPr>
          <w:p w:rsidR="00831B09" w:rsidRPr="005B131C" w:rsidRDefault="00913183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21</w:t>
            </w:r>
          </w:p>
        </w:tc>
        <w:tc>
          <w:tcPr>
            <w:tcW w:w="2866" w:type="dxa"/>
          </w:tcPr>
          <w:p w:rsidR="00831B09" w:rsidRPr="005B131C" w:rsidRDefault="00913183" w:rsidP="00831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22</w:t>
            </w:r>
          </w:p>
        </w:tc>
        <w:tc>
          <w:tcPr>
            <w:tcW w:w="2865" w:type="dxa"/>
          </w:tcPr>
          <w:p w:rsidR="00831B09" w:rsidRPr="005B131C" w:rsidRDefault="00913183" w:rsidP="00831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23</w:t>
            </w:r>
          </w:p>
        </w:tc>
        <w:tc>
          <w:tcPr>
            <w:tcW w:w="2866" w:type="dxa"/>
          </w:tcPr>
          <w:p w:rsidR="00831B09" w:rsidRPr="005B131C" w:rsidRDefault="00913183" w:rsidP="00831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24</w:t>
            </w:r>
          </w:p>
        </w:tc>
        <w:tc>
          <w:tcPr>
            <w:tcW w:w="2866" w:type="dxa"/>
          </w:tcPr>
          <w:p w:rsidR="00831B09" w:rsidRPr="005B131C" w:rsidRDefault="00913183" w:rsidP="00831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25</w:t>
            </w:r>
          </w:p>
        </w:tc>
      </w:tr>
      <w:tr w:rsidR="00831B09" w:rsidRPr="00100FA4">
        <w:tc>
          <w:tcPr>
            <w:tcW w:w="2865" w:type="dxa"/>
          </w:tcPr>
          <w:p w:rsidR="00831B09" w:rsidRPr="00100FA4" w:rsidRDefault="00831B09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1B09" w:rsidRPr="00100FA4" w:rsidRDefault="00831B09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831B09" w:rsidRPr="00100FA4" w:rsidRDefault="00831B09" w:rsidP="00831B09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831B09" w:rsidRPr="00100FA4" w:rsidRDefault="00831B09" w:rsidP="00831B09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1B09" w:rsidRPr="00100FA4" w:rsidRDefault="00831B09" w:rsidP="00831B09">
            <w:pPr>
              <w:rPr>
                <w:b/>
                <w:sz w:val="24"/>
                <w:szCs w:val="24"/>
              </w:rPr>
            </w:pPr>
          </w:p>
        </w:tc>
      </w:tr>
      <w:tr w:rsidR="00831B09" w:rsidRPr="008B0B22">
        <w:trPr>
          <w:trHeight w:val="4752"/>
        </w:trPr>
        <w:tc>
          <w:tcPr>
            <w:tcW w:w="2865" w:type="dxa"/>
          </w:tcPr>
          <w:p w:rsidR="00831B09" w:rsidRPr="00401591" w:rsidRDefault="00401591" w:rsidP="00831B09">
            <w:pPr>
              <w:jc w:val="center"/>
              <w:rPr>
                <w:b/>
                <w:sz w:val="36"/>
                <w:szCs w:val="36"/>
              </w:rPr>
            </w:pPr>
            <w:r w:rsidRPr="00401591">
              <w:rPr>
                <w:b/>
                <w:sz w:val="36"/>
                <w:szCs w:val="36"/>
              </w:rPr>
              <w:t>NO SCHOOL</w:t>
            </w:r>
          </w:p>
        </w:tc>
        <w:tc>
          <w:tcPr>
            <w:tcW w:w="2866" w:type="dxa"/>
          </w:tcPr>
          <w:p w:rsidR="00831B09" w:rsidRPr="00401591" w:rsidRDefault="00401591" w:rsidP="00831B09">
            <w:pPr>
              <w:jc w:val="center"/>
              <w:rPr>
                <w:b/>
                <w:sz w:val="36"/>
                <w:szCs w:val="36"/>
              </w:rPr>
            </w:pPr>
            <w:r w:rsidRPr="00401591">
              <w:rPr>
                <w:b/>
                <w:sz w:val="36"/>
                <w:szCs w:val="36"/>
              </w:rPr>
              <w:t>NO SCHOOL</w:t>
            </w:r>
          </w:p>
        </w:tc>
        <w:tc>
          <w:tcPr>
            <w:tcW w:w="2865" w:type="dxa"/>
          </w:tcPr>
          <w:p w:rsidR="00E5633E" w:rsidRDefault="00E5633E" w:rsidP="00E563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</w:t>
            </w:r>
          </w:p>
          <w:p w:rsidR="00831B09" w:rsidRPr="008B0B22" w:rsidRDefault="00E5633E" w:rsidP="00E5633E">
            <w:pPr>
              <w:jc w:val="center"/>
              <w:rPr>
                <w:sz w:val="28"/>
                <w:szCs w:val="28"/>
              </w:rPr>
            </w:pPr>
            <w:r w:rsidRPr="00E5633E">
              <w:rPr>
                <w:b/>
                <w:sz w:val="36"/>
                <w:szCs w:val="36"/>
              </w:rPr>
              <w:t>NYS Assessment</w:t>
            </w:r>
          </w:p>
        </w:tc>
        <w:tc>
          <w:tcPr>
            <w:tcW w:w="2866" w:type="dxa"/>
          </w:tcPr>
          <w:p w:rsidR="00E5633E" w:rsidRDefault="00E5633E" w:rsidP="00E563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</w:t>
            </w:r>
          </w:p>
          <w:p w:rsidR="00831B09" w:rsidRPr="00E5633E" w:rsidRDefault="00E5633E" w:rsidP="00E5633E">
            <w:pPr>
              <w:rPr>
                <w:sz w:val="28"/>
                <w:szCs w:val="28"/>
              </w:rPr>
            </w:pPr>
            <w:r w:rsidRPr="00E5633E">
              <w:rPr>
                <w:b/>
                <w:sz w:val="36"/>
                <w:szCs w:val="36"/>
              </w:rPr>
              <w:t>NYS Assessment</w:t>
            </w:r>
          </w:p>
        </w:tc>
        <w:tc>
          <w:tcPr>
            <w:tcW w:w="2866" w:type="dxa"/>
          </w:tcPr>
          <w:p w:rsidR="00E5633E" w:rsidRDefault="00E5633E" w:rsidP="00E563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</w:t>
            </w:r>
          </w:p>
          <w:p w:rsidR="002D56E7" w:rsidRPr="008B0B22" w:rsidRDefault="00E5633E" w:rsidP="00E5633E">
            <w:pPr>
              <w:rPr>
                <w:sz w:val="28"/>
                <w:szCs w:val="28"/>
              </w:rPr>
            </w:pPr>
            <w:r w:rsidRPr="00E5633E">
              <w:rPr>
                <w:b/>
                <w:sz w:val="36"/>
                <w:szCs w:val="36"/>
              </w:rPr>
              <w:t>NYS Assessment</w:t>
            </w:r>
          </w:p>
        </w:tc>
      </w:tr>
      <w:tr w:rsidR="00831B09" w:rsidRPr="00100FA4">
        <w:trPr>
          <w:trHeight w:val="1682"/>
        </w:trPr>
        <w:tc>
          <w:tcPr>
            <w:tcW w:w="2865" w:type="dxa"/>
            <w:tcBorders>
              <w:bottom w:val="single" w:sz="4" w:space="0" w:color="auto"/>
            </w:tcBorders>
          </w:tcPr>
          <w:p w:rsidR="00831B09" w:rsidRPr="00942E22" w:rsidRDefault="00831B09" w:rsidP="0084114A">
            <w:pPr>
              <w:rPr>
                <w:i/>
              </w:rPr>
            </w:pPr>
          </w:p>
        </w:tc>
        <w:tc>
          <w:tcPr>
            <w:tcW w:w="2866" w:type="dxa"/>
          </w:tcPr>
          <w:p w:rsidR="00831B09" w:rsidRPr="00942E22" w:rsidRDefault="00831B09" w:rsidP="0084114A">
            <w:pPr>
              <w:rPr>
                <w:i/>
              </w:rPr>
            </w:pPr>
          </w:p>
        </w:tc>
        <w:tc>
          <w:tcPr>
            <w:tcW w:w="2865" w:type="dxa"/>
          </w:tcPr>
          <w:p w:rsidR="00831B09" w:rsidRPr="00942E22" w:rsidRDefault="00831B09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31B09" w:rsidRPr="00942E22" w:rsidRDefault="00831B09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831B09" w:rsidRPr="00942E22" w:rsidRDefault="00831B09" w:rsidP="0084114A">
            <w:pPr>
              <w:rPr>
                <w:i/>
                <w:sz w:val="24"/>
                <w:szCs w:val="24"/>
              </w:rPr>
            </w:pPr>
          </w:p>
        </w:tc>
      </w:tr>
      <w:tr w:rsidR="00831B09" w:rsidRPr="00100FA4">
        <w:trPr>
          <w:trHeight w:val="1880"/>
        </w:trPr>
        <w:tc>
          <w:tcPr>
            <w:tcW w:w="2865" w:type="dxa"/>
            <w:tcBorders>
              <w:bottom w:val="single" w:sz="4" w:space="0" w:color="auto"/>
            </w:tcBorders>
          </w:tcPr>
          <w:p w:rsidR="00831B09" w:rsidRPr="00942E22" w:rsidRDefault="00831B0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31B09" w:rsidRPr="00942E22" w:rsidRDefault="00831B0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831B09" w:rsidRPr="00942E22" w:rsidRDefault="00831B0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31B09" w:rsidRPr="00942E22" w:rsidRDefault="00831B09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831B09" w:rsidRPr="00942E22" w:rsidRDefault="00831B09" w:rsidP="008411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31B09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2D56E7">
              <w:rPr>
                <w:rFonts w:ascii="Castellar" w:hAnsi="Castellar"/>
                <w:b/>
                <w:noProof/>
                <w:color w:val="FF0000"/>
                <w:sz w:val="40"/>
                <w:szCs w:val="40"/>
              </w:rPr>
              <w:lastRenderedPageBreak/>
              <w:drawing>
                <wp:anchor distT="36576" distB="36576" distL="36576" distR="36576" simplePos="0" relativeHeight="251825152" behindDoc="0" locked="0" layoutInCell="1" allowOverlap="1" wp14:anchorId="297C798E" wp14:editId="275012D5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-73660</wp:posOffset>
                  </wp:positionV>
                  <wp:extent cx="579120" cy="711200"/>
                  <wp:effectExtent l="0" t="0" r="0" b="0"/>
                  <wp:wrapNone/>
                  <wp:docPr id="70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2D56E7">
              <w:rPr>
                <w:rFonts w:ascii="Castellar" w:hAnsi="Castellar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824128" behindDoc="0" locked="0" layoutInCell="1" allowOverlap="1" wp14:anchorId="45EF2B7A" wp14:editId="0363C6B5">
                  <wp:simplePos x="0" y="0"/>
                  <wp:positionH relativeFrom="column">
                    <wp:posOffset>8027035</wp:posOffset>
                  </wp:positionH>
                  <wp:positionV relativeFrom="paragraph">
                    <wp:posOffset>-130810</wp:posOffset>
                  </wp:positionV>
                  <wp:extent cx="930275" cy="65024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56E7" w:rsidRPr="002D56E7">
              <w:rPr>
                <w:rFonts w:ascii="Castellar" w:hAnsi="Castellar"/>
                <w:b/>
                <w:color w:val="FF0000"/>
                <w:sz w:val="72"/>
                <w:szCs w:val="72"/>
              </w:rPr>
              <w:t xml:space="preserve"> 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APRIL/MAY 2014</w:t>
            </w:r>
          </w:p>
        </w:tc>
      </w:tr>
      <w:tr w:rsidR="00831B09">
        <w:tc>
          <w:tcPr>
            <w:tcW w:w="2865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831B09" w:rsidRPr="005B131C" w:rsidRDefault="00831B09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831B09">
        <w:tc>
          <w:tcPr>
            <w:tcW w:w="2865" w:type="dxa"/>
          </w:tcPr>
          <w:p w:rsidR="00831B09" w:rsidRPr="005B131C" w:rsidRDefault="00831B09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91318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866" w:type="dxa"/>
          </w:tcPr>
          <w:p w:rsidR="00831B09" w:rsidRPr="005B131C" w:rsidRDefault="00130AC5" w:rsidP="00130AC5">
            <w:pPr>
              <w:jc w:val="center"/>
              <w:rPr>
                <w:b/>
                <w:sz w:val="28"/>
                <w:szCs w:val="28"/>
              </w:rPr>
            </w:pPr>
            <w:r w:rsidRPr="00130AC5">
              <w:rPr>
                <w:b/>
                <w:sz w:val="28"/>
                <w:szCs w:val="28"/>
              </w:rPr>
              <w:t xml:space="preserve">April </w:t>
            </w:r>
            <w:r w:rsidR="0091318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865" w:type="dxa"/>
          </w:tcPr>
          <w:p w:rsidR="00831B09" w:rsidRPr="005B131C" w:rsidRDefault="0091318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30</w:t>
            </w:r>
          </w:p>
        </w:tc>
        <w:tc>
          <w:tcPr>
            <w:tcW w:w="2866" w:type="dxa"/>
          </w:tcPr>
          <w:p w:rsidR="00831B09" w:rsidRPr="005B131C" w:rsidRDefault="00831B09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831B09" w:rsidRPr="005B131C" w:rsidRDefault="00831B09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2</w:t>
            </w:r>
          </w:p>
        </w:tc>
      </w:tr>
      <w:tr w:rsidR="00831B09" w:rsidRPr="00396060">
        <w:tc>
          <w:tcPr>
            <w:tcW w:w="2865" w:type="dxa"/>
          </w:tcPr>
          <w:p w:rsidR="00831B09" w:rsidRPr="00396060" w:rsidRDefault="00831B09" w:rsidP="00B60533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1B09" w:rsidRPr="00396060" w:rsidRDefault="00831B09" w:rsidP="00257952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831B09" w:rsidRPr="00396060" w:rsidRDefault="00831B09" w:rsidP="00E314C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831B09" w:rsidRPr="00396060" w:rsidRDefault="00831B09" w:rsidP="00E314C8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31B09" w:rsidRPr="00396060" w:rsidRDefault="00831B09" w:rsidP="00E314C8">
            <w:pPr>
              <w:rPr>
                <w:b/>
                <w:sz w:val="24"/>
                <w:szCs w:val="24"/>
              </w:rPr>
            </w:pPr>
          </w:p>
        </w:tc>
      </w:tr>
      <w:tr w:rsidR="00396060">
        <w:trPr>
          <w:trHeight w:val="4752"/>
        </w:trPr>
        <w:tc>
          <w:tcPr>
            <w:tcW w:w="2865" w:type="dxa"/>
          </w:tcPr>
          <w:p w:rsidR="002B2076" w:rsidRDefault="002B2076" w:rsidP="002B20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</w:t>
            </w:r>
          </w:p>
          <w:p w:rsidR="000D5BE9" w:rsidRPr="002D13FD" w:rsidRDefault="002B2076" w:rsidP="002B2076">
            <w:pPr>
              <w:rPr>
                <w:sz w:val="28"/>
                <w:szCs w:val="28"/>
              </w:rPr>
            </w:pPr>
            <w:r w:rsidRPr="00E5633E">
              <w:rPr>
                <w:b/>
                <w:sz w:val="36"/>
                <w:szCs w:val="36"/>
              </w:rPr>
              <w:t>NYS Assessment</w:t>
            </w:r>
          </w:p>
        </w:tc>
        <w:tc>
          <w:tcPr>
            <w:tcW w:w="2866" w:type="dxa"/>
          </w:tcPr>
          <w:p w:rsidR="002B2076" w:rsidRDefault="002B2076" w:rsidP="002B20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</w:t>
            </w:r>
          </w:p>
          <w:p w:rsidR="00396060" w:rsidRPr="000D5BE9" w:rsidRDefault="002B2076" w:rsidP="002B2076">
            <w:pPr>
              <w:rPr>
                <w:b/>
                <w:sz w:val="36"/>
                <w:szCs w:val="36"/>
              </w:rPr>
            </w:pPr>
            <w:r w:rsidRPr="00E5633E">
              <w:rPr>
                <w:b/>
                <w:sz w:val="36"/>
                <w:szCs w:val="36"/>
              </w:rPr>
              <w:t>NYS Assessment</w:t>
            </w:r>
          </w:p>
        </w:tc>
        <w:tc>
          <w:tcPr>
            <w:tcW w:w="2865" w:type="dxa"/>
          </w:tcPr>
          <w:p w:rsidR="00396060" w:rsidRPr="00DF4015" w:rsidRDefault="008B4E40" w:rsidP="008B4E40">
            <w:pPr>
              <w:rPr>
                <w:b/>
                <w:i/>
                <w:sz w:val="36"/>
                <w:szCs w:val="36"/>
                <w:u w:val="single"/>
              </w:rPr>
            </w:pPr>
            <w:r w:rsidRPr="00DF4015">
              <w:rPr>
                <w:b/>
                <w:i/>
                <w:sz w:val="36"/>
                <w:szCs w:val="36"/>
                <w:u w:val="single"/>
              </w:rPr>
              <w:t>NYS Math Assessment</w:t>
            </w:r>
          </w:p>
        </w:tc>
        <w:tc>
          <w:tcPr>
            <w:tcW w:w="2866" w:type="dxa"/>
          </w:tcPr>
          <w:p w:rsidR="00396060" w:rsidRPr="00DF4015" w:rsidRDefault="008B4E40" w:rsidP="008B4E40">
            <w:pPr>
              <w:rPr>
                <w:i/>
                <w:sz w:val="28"/>
                <w:szCs w:val="28"/>
                <w:u w:val="single"/>
              </w:rPr>
            </w:pPr>
            <w:r w:rsidRPr="00DF4015">
              <w:rPr>
                <w:b/>
                <w:i/>
                <w:sz w:val="36"/>
                <w:szCs w:val="36"/>
                <w:u w:val="single"/>
              </w:rPr>
              <w:t>NYS Math Assessment</w:t>
            </w:r>
          </w:p>
        </w:tc>
        <w:tc>
          <w:tcPr>
            <w:tcW w:w="2866" w:type="dxa"/>
          </w:tcPr>
          <w:p w:rsidR="00396060" w:rsidRPr="00DF4015" w:rsidRDefault="008B4E40" w:rsidP="002D13FD">
            <w:pPr>
              <w:rPr>
                <w:i/>
                <w:sz w:val="36"/>
                <w:szCs w:val="36"/>
                <w:u w:val="single"/>
              </w:rPr>
            </w:pPr>
            <w:r w:rsidRPr="00DF4015">
              <w:rPr>
                <w:b/>
                <w:i/>
                <w:sz w:val="36"/>
                <w:szCs w:val="36"/>
                <w:u w:val="single"/>
              </w:rPr>
              <w:t>NYS Math Assessment</w:t>
            </w:r>
          </w:p>
        </w:tc>
      </w:tr>
      <w:tr w:rsidR="00396060" w:rsidRPr="00AE618E">
        <w:trPr>
          <w:trHeight w:val="1583"/>
        </w:trPr>
        <w:tc>
          <w:tcPr>
            <w:tcW w:w="2865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</w:tr>
      <w:tr w:rsidR="00396060" w:rsidRPr="00AE618E">
        <w:trPr>
          <w:trHeight w:val="1582"/>
        </w:trPr>
        <w:tc>
          <w:tcPr>
            <w:tcW w:w="2865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96060" w:rsidRPr="00AE618E" w:rsidRDefault="00396060" w:rsidP="0084114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30B9A" w:rsidRDefault="00830B9A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474DA3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474DA3" w:rsidRPr="005B131C" w:rsidRDefault="00380B19" w:rsidP="00913183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80364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-83185</wp:posOffset>
                  </wp:positionV>
                  <wp:extent cx="579120" cy="711200"/>
                  <wp:effectExtent l="0" t="0" r="0" b="0"/>
                  <wp:wrapNone/>
                  <wp:docPr id="71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8065135</wp:posOffset>
                  </wp:positionH>
                  <wp:positionV relativeFrom="paragraph">
                    <wp:posOffset>-149860</wp:posOffset>
                  </wp:positionV>
                  <wp:extent cx="930275" cy="650240"/>
                  <wp:effectExtent l="0" t="0" r="0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5488">
              <w:rPr>
                <w:rFonts w:ascii="Castellar" w:hAnsi="Castellar"/>
                <w:b/>
                <w:sz w:val="72"/>
                <w:szCs w:val="72"/>
              </w:rPr>
              <w:t>MAY</w:t>
            </w:r>
            <w:r w:rsidR="00474DA3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913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65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66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66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913183">
              <w:rPr>
                <w:b/>
                <w:sz w:val="28"/>
                <w:szCs w:val="28"/>
              </w:rPr>
              <w:t>9</w:t>
            </w:r>
          </w:p>
        </w:tc>
      </w:tr>
      <w:tr w:rsidR="00346890">
        <w:tc>
          <w:tcPr>
            <w:tcW w:w="2865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6.SP.A.1, 6.SP.A.2, 6.SP.B.4, 6.SP.B.5b</w:t>
            </w:r>
          </w:p>
          <w:p w:rsidR="00346890" w:rsidRPr="00100FA4" w:rsidRDefault="00346890" w:rsidP="00257952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6.SP.A.1, 6.SP.A.2, 6.SP.B.4, 6.SP.B.5b</w:t>
            </w:r>
          </w:p>
          <w:p w:rsidR="00346890" w:rsidRPr="00100FA4" w:rsidRDefault="00346890" w:rsidP="00257952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6.SP.A.1, 6.SP.A.2, 6.SP.B.4, 6.SP.B.5b</w:t>
            </w:r>
          </w:p>
          <w:p w:rsidR="00346890" w:rsidRPr="00100FA4" w:rsidRDefault="00346890" w:rsidP="00137C87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6.SP.A.1, 6.SP.A.2, 6.SP.B.4, 6.SP.B.5b</w:t>
            </w:r>
          </w:p>
          <w:p w:rsidR="00346890" w:rsidRPr="00100FA4" w:rsidRDefault="00346890" w:rsidP="00257952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6.SP.A.1, 6.SP.A.2, 6.SP.B.4, 6.SP.B.5b</w:t>
            </w:r>
          </w:p>
          <w:p w:rsidR="00346890" w:rsidRPr="00100FA4" w:rsidRDefault="00346890" w:rsidP="00B60533">
            <w:pPr>
              <w:rPr>
                <w:b/>
                <w:sz w:val="24"/>
                <w:szCs w:val="24"/>
              </w:rPr>
            </w:pPr>
          </w:p>
        </w:tc>
      </w:tr>
      <w:tr w:rsidR="00346890">
        <w:trPr>
          <w:trHeight w:val="5345"/>
        </w:trPr>
        <w:tc>
          <w:tcPr>
            <w:tcW w:w="2865" w:type="dxa"/>
          </w:tcPr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Statistics</w:t>
            </w: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346890" w:rsidRDefault="00E11F0C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</w:t>
            </w:r>
          </w:p>
          <w:p w:rsidR="00E11F0C" w:rsidRPr="00F764A3" w:rsidRDefault="00E11F0C" w:rsidP="00E11F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Posing Statistical Questions</w:t>
            </w:r>
          </w:p>
        </w:tc>
        <w:tc>
          <w:tcPr>
            <w:tcW w:w="2866" w:type="dxa"/>
          </w:tcPr>
          <w:p w:rsidR="00E11F0C" w:rsidRDefault="00CC6737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346890" w:rsidRDefault="00346890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2</w:t>
            </w:r>
          </w:p>
          <w:p w:rsidR="00E11F0C" w:rsidRPr="00F764A3" w:rsidRDefault="00E11F0C" w:rsidP="00E11F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Displaying Data Distribution</w:t>
            </w:r>
          </w:p>
        </w:tc>
        <w:tc>
          <w:tcPr>
            <w:tcW w:w="2865" w:type="dxa"/>
          </w:tcPr>
          <w:p w:rsidR="00E11F0C" w:rsidRDefault="00CC6737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3</w:t>
            </w:r>
          </w:p>
          <w:p w:rsidR="00346890" w:rsidRPr="0005579D" w:rsidRDefault="00E11F0C" w:rsidP="00E11F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Creating a dot plot</w:t>
            </w:r>
          </w:p>
        </w:tc>
        <w:tc>
          <w:tcPr>
            <w:tcW w:w="2866" w:type="dxa"/>
          </w:tcPr>
          <w:p w:rsidR="00E11F0C" w:rsidRDefault="00CC6737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4</w:t>
            </w:r>
          </w:p>
          <w:p w:rsidR="00346890" w:rsidRPr="00100FA4" w:rsidRDefault="00E11F0C" w:rsidP="00E11F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Creating a histogram</w:t>
            </w:r>
          </w:p>
        </w:tc>
        <w:tc>
          <w:tcPr>
            <w:tcW w:w="2866" w:type="dxa"/>
          </w:tcPr>
          <w:p w:rsidR="00E11F0C" w:rsidRDefault="00CC6737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</w:p>
          <w:p w:rsidR="00E11F0C" w:rsidRDefault="00E11F0C" w:rsidP="00E11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5</w:t>
            </w:r>
          </w:p>
          <w:p w:rsidR="00346890" w:rsidRPr="008B0B22" w:rsidRDefault="00E11F0C" w:rsidP="00E11F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Describing a distribution displayed in a histogram</w:t>
            </w:r>
          </w:p>
        </w:tc>
      </w:tr>
      <w:tr w:rsidR="00346890" w:rsidTr="009F3191">
        <w:trPr>
          <w:trHeight w:val="953"/>
        </w:trPr>
        <w:tc>
          <w:tcPr>
            <w:tcW w:w="2865" w:type="dxa"/>
          </w:tcPr>
          <w:p w:rsidR="00346890" w:rsidRPr="00346890" w:rsidRDefault="00346890" w:rsidP="00346890">
            <w:pPr>
              <w:rPr>
                <w:b/>
              </w:rPr>
            </w:pPr>
          </w:p>
        </w:tc>
        <w:tc>
          <w:tcPr>
            <w:tcW w:w="2866" w:type="dxa"/>
          </w:tcPr>
          <w:p w:rsidR="00346890" w:rsidRDefault="00346890" w:rsidP="0084114A"/>
        </w:tc>
        <w:tc>
          <w:tcPr>
            <w:tcW w:w="2865" w:type="dxa"/>
          </w:tcPr>
          <w:p w:rsidR="00346890" w:rsidRPr="00100FA4" w:rsidRDefault="00346890" w:rsidP="00346890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46890" w:rsidRPr="00100FA4" w:rsidRDefault="00346890" w:rsidP="00346890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46890" w:rsidRPr="00100FA4" w:rsidRDefault="00346890" w:rsidP="001B3828">
            <w:pPr>
              <w:rPr>
                <w:sz w:val="24"/>
                <w:szCs w:val="24"/>
              </w:rPr>
            </w:pPr>
          </w:p>
        </w:tc>
      </w:tr>
      <w:tr w:rsidR="00346890">
        <w:trPr>
          <w:trHeight w:val="1582"/>
        </w:trPr>
        <w:tc>
          <w:tcPr>
            <w:tcW w:w="2865" w:type="dxa"/>
          </w:tcPr>
          <w:p w:rsidR="00346890" w:rsidRPr="003F4A69" w:rsidRDefault="0034689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46890" w:rsidRPr="003F4A69" w:rsidRDefault="0034689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</w:tcPr>
          <w:p w:rsidR="00346890" w:rsidRPr="003F4A69" w:rsidRDefault="0034689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46890" w:rsidRPr="003F4A69" w:rsidRDefault="00346890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</w:tcPr>
          <w:p w:rsidR="00346890" w:rsidRPr="003F4A69" w:rsidRDefault="00346890" w:rsidP="0084114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A0482" w:rsidRDefault="002A0482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474DA3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474DA3" w:rsidRPr="005B131C" w:rsidRDefault="00380B19" w:rsidP="007A08F8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805696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-73660</wp:posOffset>
                  </wp:positionV>
                  <wp:extent cx="579120" cy="711200"/>
                  <wp:effectExtent l="0" t="0" r="0" b="0"/>
                  <wp:wrapNone/>
                  <wp:docPr id="72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8065135</wp:posOffset>
                  </wp:positionH>
                  <wp:positionV relativeFrom="paragraph">
                    <wp:posOffset>-130810</wp:posOffset>
                  </wp:positionV>
                  <wp:extent cx="930275" cy="650240"/>
                  <wp:effectExtent l="0" t="0" r="0" b="0"/>
                  <wp:wrapNone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5488">
              <w:rPr>
                <w:rFonts w:ascii="Castellar" w:hAnsi="Castellar"/>
                <w:b/>
                <w:sz w:val="72"/>
                <w:szCs w:val="72"/>
              </w:rPr>
              <w:t>MAY</w:t>
            </w:r>
            <w:r w:rsidR="00474DA3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9131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9131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9131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9131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474DA3" w:rsidRPr="005B131C" w:rsidRDefault="00474DA3" w:rsidP="00130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913183">
              <w:rPr>
                <w:b/>
                <w:sz w:val="28"/>
                <w:szCs w:val="28"/>
              </w:rPr>
              <w:t>6</w:t>
            </w:r>
          </w:p>
        </w:tc>
      </w:tr>
      <w:tr w:rsidR="00474DA3">
        <w:tc>
          <w:tcPr>
            <w:tcW w:w="2865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474DA3" w:rsidRPr="00100FA4" w:rsidRDefault="00474DA3" w:rsidP="00340F46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474DA3" w:rsidRPr="00100FA4" w:rsidRDefault="00474DA3" w:rsidP="00340F46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474DA3" w:rsidRPr="00100FA4" w:rsidRDefault="00474DA3" w:rsidP="00340F46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474DA3" w:rsidRPr="00100FA4" w:rsidRDefault="00474DA3" w:rsidP="00D4086B">
            <w:pPr>
              <w:rPr>
                <w:b/>
                <w:sz w:val="24"/>
                <w:szCs w:val="24"/>
              </w:rPr>
            </w:pPr>
          </w:p>
        </w:tc>
      </w:tr>
      <w:tr w:rsidR="00474DA3">
        <w:trPr>
          <w:trHeight w:val="4752"/>
        </w:trPr>
        <w:tc>
          <w:tcPr>
            <w:tcW w:w="2865" w:type="dxa"/>
          </w:tcPr>
          <w:p w:rsidR="001D5603" w:rsidRDefault="00CC6737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6</w:t>
            </w:r>
          </w:p>
          <w:p w:rsidR="00474DA3" w:rsidRPr="0005579D" w:rsidRDefault="001D5603" w:rsidP="001D56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Describing  the center of a distribution using the mean</w:t>
            </w:r>
          </w:p>
        </w:tc>
        <w:tc>
          <w:tcPr>
            <w:tcW w:w="2866" w:type="dxa"/>
          </w:tcPr>
          <w:p w:rsidR="001D5603" w:rsidRDefault="00CC6737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7</w:t>
            </w:r>
          </w:p>
          <w:p w:rsidR="00474DA3" w:rsidRPr="0005579D" w:rsidRDefault="001D5603" w:rsidP="001D56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The mean as a balance point</w:t>
            </w:r>
          </w:p>
        </w:tc>
        <w:tc>
          <w:tcPr>
            <w:tcW w:w="2865" w:type="dxa"/>
          </w:tcPr>
          <w:p w:rsidR="001D5603" w:rsidRDefault="00CC6737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8</w:t>
            </w:r>
          </w:p>
          <w:p w:rsidR="00474DA3" w:rsidRPr="0005579D" w:rsidRDefault="001D5603" w:rsidP="001D56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Variability in a data distribution</w:t>
            </w:r>
          </w:p>
        </w:tc>
        <w:tc>
          <w:tcPr>
            <w:tcW w:w="2866" w:type="dxa"/>
          </w:tcPr>
          <w:p w:rsidR="001D5603" w:rsidRDefault="00CC6737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9</w:t>
            </w:r>
          </w:p>
          <w:p w:rsidR="00474DA3" w:rsidRPr="001D5603" w:rsidRDefault="001D5603" w:rsidP="001D5603">
            <w:pPr>
              <w:jc w:val="center"/>
              <w:rPr>
                <w:sz w:val="28"/>
                <w:szCs w:val="28"/>
              </w:rPr>
            </w:pPr>
            <w:r w:rsidRPr="001D5603">
              <w:rPr>
                <w:b/>
                <w:sz w:val="36"/>
                <w:szCs w:val="36"/>
              </w:rPr>
              <w:t>The Mean Absolute Deviation (MAD)</w:t>
            </w:r>
          </w:p>
        </w:tc>
        <w:tc>
          <w:tcPr>
            <w:tcW w:w="2866" w:type="dxa"/>
          </w:tcPr>
          <w:p w:rsidR="001D5603" w:rsidRDefault="00CC6737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10</w:t>
            </w:r>
          </w:p>
          <w:p w:rsidR="00474DA3" w:rsidRPr="0005579D" w:rsidRDefault="001D5603" w:rsidP="001D56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Describing Distributions Using the Mean and MAD</w:t>
            </w:r>
          </w:p>
        </w:tc>
      </w:tr>
      <w:tr w:rsidR="00C15FDC">
        <w:trPr>
          <w:trHeight w:val="1580"/>
        </w:trPr>
        <w:tc>
          <w:tcPr>
            <w:tcW w:w="2865" w:type="dxa"/>
          </w:tcPr>
          <w:p w:rsidR="00C15FDC" w:rsidRPr="003F4A69" w:rsidRDefault="00C15FDC" w:rsidP="0084114A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</w:rPr>
            </w:pPr>
          </w:p>
        </w:tc>
        <w:tc>
          <w:tcPr>
            <w:tcW w:w="2865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E038F0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</w:tr>
      <w:tr w:rsidR="00C15FDC">
        <w:trPr>
          <w:trHeight w:val="1580"/>
        </w:trPr>
        <w:tc>
          <w:tcPr>
            <w:tcW w:w="2865" w:type="dxa"/>
          </w:tcPr>
          <w:p w:rsidR="00C15FDC" w:rsidRDefault="00C15FDC" w:rsidP="00BC48C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Default="00C15FDC" w:rsidP="000E4F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C15FDC" w:rsidRDefault="00C15FDC" w:rsidP="000E4F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Default="00C15FDC" w:rsidP="00EE0B3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344F" w:rsidRDefault="00AD344F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474DA3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474DA3" w:rsidRPr="005B131C" w:rsidRDefault="00380B19" w:rsidP="007A08F8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80774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-73660</wp:posOffset>
                  </wp:positionV>
                  <wp:extent cx="579120" cy="711200"/>
                  <wp:effectExtent l="0" t="0" r="0" b="0"/>
                  <wp:wrapNone/>
                  <wp:docPr id="73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8065135</wp:posOffset>
                  </wp:positionH>
                  <wp:positionV relativeFrom="paragraph">
                    <wp:posOffset>-140335</wp:posOffset>
                  </wp:positionV>
                  <wp:extent cx="930275" cy="650240"/>
                  <wp:effectExtent l="0" t="0" r="0" b="0"/>
                  <wp:wrapNone/>
                  <wp:docPr id="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5488">
              <w:rPr>
                <w:rFonts w:ascii="Castellar" w:hAnsi="Castellar"/>
                <w:b/>
                <w:sz w:val="72"/>
                <w:szCs w:val="72"/>
              </w:rPr>
              <w:t>MAY</w:t>
            </w:r>
            <w:r w:rsidR="00474DA3">
              <w:rPr>
                <w:rFonts w:ascii="Castellar" w:hAnsi="Castellar"/>
                <w:b/>
                <w:sz w:val="72"/>
                <w:szCs w:val="72"/>
              </w:rPr>
              <w:t xml:space="preserve"> 201</w:t>
            </w:r>
            <w:r w:rsidR="00913183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474DA3">
        <w:tc>
          <w:tcPr>
            <w:tcW w:w="2865" w:type="dxa"/>
          </w:tcPr>
          <w:p w:rsidR="00474DA3" w:rsidRPr="005B131C" w:rsidRDefault="0091318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19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9131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65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9131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9131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913183">
              <w:rPr>
                <w:b/>
                <w:sz w:val="28"/>
                <w:szCs w:val="28"/>
              </w:rPr>
              <w:t>3</w:t>
            </w:r>
          </w:p>
        </w:tc>
      </w:tr>
      <w:tr w:rsidR="00474DA3">
        <w:tc>
          <w:tcPr>
            <w:tcW w:w="2865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474DA3" w:rsidRPr="00BD4279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</w:tr>
      <w:tr w:rsidR="00474DA3">
        <w:trPr>
          <w:trHeight w:val="4752"/>
        </w:trPr>
        <w:tc>
          <w:tcPr>
            <w:tcW w:w="2865" w:type="dxa"/>
          </w:tcPr>
          <w:p w:rsidR="001D5603" w:rsidRDefault="00CC6737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11</w:t>
            </w:r>
          </w:p>
          <w:p w:rsidR="000E18D7" w:rsidRPr="000E18D7" w:rsidRDefault="001D5603" w:rsidP="001D56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Describing Distributions Using the Mean and MAD</w:t>
            </w:r>
          </w:p>
        </w:tc>
        <w:tc>
          <w:tcPr>
            <w:tcW w:w="2866" w:type="dxa"/>
          </w:tcPr>
          <w:p w:rsidR="001D5603" w:rsidRDefault="00CC6737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474DA3" w:rsidRPr="000E18D7" w:rsidRDefault="001D5603" w:rsidP="001D56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Review</w:t>
            </w:r>
          </w:p>
        </w:tc>
        <w:tc>
          <w:tcPr>
            <w:tcW w:w="2865" w:type="dxa"/>
          </w:tcPr>
          <w:p w:rsidR="001D5603" w:rsidRDefault="00CC6737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Pr="000E18D7" w:rsidRDefault="001D5603" w:rsidP="001D56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Statistics Quiz</w:t>
            </w:r>
          </w:p>
          <w:p w:rsidR="00474DA3" w:rsidRPr="000E18D7" w:rsidRDefault="00474DA3" w:rsidP="001D5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1D5603" w:rsidRDefault="00CC6737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474DA3" w:rsidRDefault="001D5603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12</w:t>
            </w:r>
          </w:p>
          <w:p w:rsidR="001D5603" w:rsidRPr="000E18D7" w:rsidRDefault="001D5603" w:rsidP="001D56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Describing the center of a distribution using the median</w:t>
            </w:r>
          </w:p>
        </w:tc>
        <w:tc>
          <w:tcPr>
            <w:tcW w:w="2866" w:type="dxa"/>
          </w:tcPr>
          <w:p w:rsidR="001D5603" w:rsidRDefault="00CC6737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1D5603" w:rsidRDefault="001D5603" w:rsidP="001D5603">
            <w:pPr>
              <w:jc w:val="center"/>
              <w:rPr>
                <w:b/>
                <w:sz w:val="36"/>
                <w:szCs w:val="36"/>
              </w:rPr>
            </w:pPr>
          </w:p>
          <w:p w:rsidR="00613751" w:rsidRDefault="001D5603" w:rsidP="001D5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13</w:t>
            </w:r>
          </w:p>
          <w:p w:rsidR="001D5603" w:rsidRPr="000E18D7" w:rsidRDefault="001D5603" w:rsidP="001D56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Describing variability using the interquartile range (IQR)</w:t>
            </w:r>
          </w:p>
        </w:tc>
      </w:tr>
      <w:tr w:rsidR="00C15FDC">
        <w:trPr>
          <w:trHeight w:val="1580"/>
        </w:trPr>
        <w:tc>
          <w:tcPr>
            <w:tcW w:w="2865" w:type="dxa"/>
          </w:tcPr>
          <w:p w:rsidR="00C15FDC" w:rsidRPr="003F4A69" w:rsidRDefault="00C15FDC" w:rsidP="0084114A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</w:rPr>
            </w:pPr>
          </w:p>
        </w:tc>
        <w:tc>
          <w:tcPr>
            <w:tcW w:w="2865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i/>
                <w:sz w:val="24"/>
                <w:szCs w:val="24"/>
              </w:rPr>
            </w:pPr>
          </w:p>
        </w:tc>
      </w:tr>
      <w:tr w:rsidR="00C15FDC">
        <w:trPr>
          <w:trHeight w:val="1580"/>
        </w:trPr>
        <w:tc>
          <w:tcPr>
            <w:tcW w:w="2865" w:type="dxa"/>
          </w:tcPr>
          <w:p w:rsidR="00C15FDC" w:rsidRPr="003F4A69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C15FDC" w:rsidRPr="003F4A69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C15FDC" w:rsidRPr="003F4A69" w:rsidRDefault="00C15FDC" w:rsidP="0084114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344F" w:rsidRDefault="00AD344F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474DA3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474DA3" w:rsidRPr="005B131C" w:rsidRDefault="00380B19" w:rsidP="007A08F8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809792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-92710</wp:posOffset>
                  </wp:positionV>
                  <wp:extent cx="579120" cy="711200"/>
                  <wp:effectExtent l="0" t="0" r="0" b="0"/>
                  <wp:wrapNone/>
                  <wp:docPr id="74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8065135</wp:posOffset>
                  </wp:positionH>
                  <wp:positionV relativeFrom="paragraph">
                    <wp:posOffset>-149860</wp:posOffset>
                  </wp:positionV>
                  <wp:extent cx="930275" cy="650240"/>
                  <wp:effectExtent l="0" t="0" r="0" b="0"/>
                  <wp:wrapNone/>
                  <wp:docPr id="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6265">
              <w:rPr>
                <w:rFonts w:ascii="Castellar" w:hAnsi="Castellar"/>
                <w:b/>
                <w:sz w:val="72"/>
                <w:szCs w:val="72"/>
              </w:rPr>
              <w:t>MAY</w:t>
            </w:r>
            <w:r w:rsidR="00812FB2">
              <w:rPr>
                <w:rFonts w:ascii="Castellar" w:hAnsi="Castellar"/>
                <w:b/>
                <w:sz w:val="72"/>
                <w:szCs w:val="72"/>
              </w:rPr>
              <w:t xml:space="preserve"> </w:t>
            </w:r>
            <w:r w:rsidR="00474DA3">
              <w:rPr>
                <w:rFonts w:ascii="Castellar" w:hAnsi="Castellar"/>
                <w:b/>
                <w:sz w:val="72"/>
                <w:szCs w:val="72"/>
              </w:rPr>
              <w:t>201</w:t>
            </w:r>
            <w:r w:rsidR="00812FB2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474DA3" w:rsidTr="002E04EB">
        <w:tc>
          <w:tcPr>
            <w:tcW w:w="2865" w:type="dxa"/>
            <w:shd w:val="clear" w:color="auto" w:fill="auto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812F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 w:rsidR="00812F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65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812FB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866" w:type="dxa"/>
          </w:tcPr>
          <w:p w:rsidR="00474DA3" w:rsidRPr="005B131C" w:rsidRDefault="00812FB2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29</w:t>
            </w:r>
          </w:p>
        </w:tc>
        <w:tc>
          <w:tcPr>
            <w:tcW w:w="2866" w:type="dxa"/>
          </w:tcPr>
          <w:p w:rsidR="00474DA3" w:rsidRPr="005B131C" w:rsidRDefault="007A08F8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474D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812FB2">
              <w:rPr>
                <w:b/>
                <w:sz w:val="28"/>
                <w:szCs w:val="28"/>
              </w:rPr>
              <w:t>0</w:t>
            </w:r>
          </w:p>
        </w:tc>
      </w:tr>
      <w:tr w:rsidR="0039415B" w:rsidTr="002E04EB">
        <w:tc>
          <w:tcPr>
            <w:tcW w:w="2865" w:type="dxa"/>
            <w:shd w:val="clear" w:color="auto" w:fill="auto"/>
          </w:tcPr>
          <w:p w:rsidR="0039415B" w:rsidRPr="00100FA4" w:rsidRDefault="0039415B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39415B" w:rsidRPr="00100FA4" w:rsidRDefault="0039415B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39415B" w:rsidRPr="006B7BA3" w:rsidRDefault="0039415B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F3191" w:rsidRDefault="009F3191" w:rsidP="009F3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6.SP.A.2, 6.SP.A.3, 6.SP.B.4, 6.SP.B.5</w:t>
            </w:r>
          </w:p>
          <w:p w:rsidR="0039415B" w:rsidRPr="00100FA4" w:rsidRDefault="0039415B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39415B" w:rsidRPr="00100FA4" w:rsidRDefault="0039415B" w:rsidP="0084114A">
            <w:pPr>
              <w:rPr>
                <w:b/>
                <w:sz w:val="24"/>
                <w:szCs w:val="24"/>
              </w:rPr>
            </w:pPr>
          </w:p>
        </w:tc>
      </w:tr>
      <w:tr w:rsidR="0039415B" w:rsidTr="002E04EB">
        <w:trPr>
          <w:trHeight w:val="4752"/>
        </w:trPr>
        <w:tc>
          <w:tcPr>
            <w:tcW w:w="2865" w:type="dxa"/>
            <w:shd w:val="clear" w:color="auto" w:fill="auto"/>
            <w:vAlign w:val="center"/>
          </w:tcPr>
          <w:p w:rsidR="0039415B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Memorial Day</w:t>
            </w:r>
          </w:p>
          <w:p w:rsidR="00C449D8" w:rsidRDefault="00C449D8" w:rsidP="00C449D8">
            <w:pPr>
              <w:jc w:val="center"/>
            </w:pPr>
            <w:r>
              <w:rPr>
                <w:b/>
                <w:sz w:val="36"/>
                <w:szCs w:val="36"/>
              </w:rPr>
              <w:t>NO SCHOOL</w:t>
            </w:r>
          </w:p>
        </w:tc>
        <w:tc>
          <w:tcPr>
            <w:tcW w:w="2866" w:type="dxa"/>
          </w:tcPr>
          <w:p w:rsidR="00C449D8" w:rsidRDefault="005D136F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14</w:t>
            </w:r>
          </w:p>
          <w:p w:rsidR="0039415B" w:rsidRPr="00613751" w:rsidRDefault="00C449D8" w:rsidP="00C449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Summarizing a distribution using the median</w:t>
            </w:r>
          </w:p>
        </w:tc>
        <w:tc>
          <w:tcPr>
            <w:tcW w:w="2865" w:type="dxa"/>
          </w:tcPr>
          <w:p w:rsidR="00C449D8" w:rsidRDefault="005D136F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15</w:t>
            </w:r>
          </w:p>
          <w:p w:rsidR="0039415B" w:rsidRPr="00613751" w:rsidRDefault="00C449D8" w:rsidP="00C449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More Practice with box plots</w:t>
            </w:r>
          </w:p>
        </w:tc>
        <w:tc>
          <w:tcPr>
            <w:tcW w:w="2866" w:type="dxa"/>
          </w:tcPr>
          <w:p w:rsidR="00C449D8" w:rsidRDefault="005D136F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Lesson 16</w:t>
            </w:r>
          </w:p>
          <w:p w:rsidR="0039415B" w:rsidRPr="00C449D8" w:rsidRDefault="00C449D8" w:rsidP="00C449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Understanding Box Plots</w:t>
            </w:r>
          </w:p>
        </w:tc>
        <w:tc>
          <w:tcPr>
            <w:tcW w:w="2866" w:type="dxa"/>
          </w:tcPr>
          <w:p w:rsidR="00C449D8" w:rsidRDefault="005D136F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39415B" w:rsidRPr="00613751" w:rsidRDefault="00C449D8" w:rsidP="00C449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Review</w:t>
            </w:r>
          </w:p>
        </w:tc>
      </w:tr>
      <w:tr w:rsidR="0039415B" w:rsidRPr="00E5639B" w:rsidTr="002E04EB">
        <w:trPr>
          <w:trHeight w:val="1580"/>
        </w:trPr>
        <w:tc>
          <w:tcPr>
            <w:tcW w:w="2865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</w:tr>
      <w:tr w:rsidR="0039415B" w:rsidRPr="00E5639B" w:rsidTr="002E04EB">
        <w:trPr>
          <w:trHeight w:val="1580"/>
        </w:trPr>
        <w:tc>
          <w:tcPr>
            <w:tcW w:w="2865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39415B" w:rsidRPr="00E5639B" w:rsidRDefault="0039415B" w:rsidP="0084114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344F" w:rsidRDefault="00AD344F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474DA3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474DA3" w:rsidRPr="005B131C" w:rsidRDefault="00380B19" w:rsidP="007A08F8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81184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-64135</wp:posOffset>
                  </wp:positionV>
                  <wp:extent cx="579120" cy="711200"/>
                  <wp:effectExtent l="0" t="0" r="0" b="0"/>
                  <wp:wrapNone/>
                  <wp:docPr id="75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8084185</wp:posOffset>
                  </wp:positionH>
                  <wp:positionV relativeFrom="paragraph">
                    <wp:posOffset>-121285</wp:posOffset>
                  </wp:positionV>
                  <wp:extent cx="930275" cy="650240"/>
                  <wp:effectExtent l="0" t="0" r="0" b="0"/>
                  <wp:wrapNone/>
                  <wp:docPr id="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4DA3">
              <w:rPr>
                <w:rFonts w:ascii="Castellar" w:hAnsi="Castellar"/>
                <w:b/>
                <w:sz w:val="72"/>
                <w:szCs w:val="72"/>
              </w:rPr>
              <w:t>JUNE 201</w:t>
            </w:r>
            <w:r w:rsidR="00812FB2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474DA3" w:rsidRPr="005B131C" w:rsidRDefault="00474DA3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474DA3">
        <w:tc>
          <w:tcPr>
            <w:tcW w:w="2865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812F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812F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812F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812F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474DA3" w:rsidRPr="005B131C" w:rsidRDefault="00474DA3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 w:rsidR="00812FB2">
              <w:rPr>
                <w:b/>
                <w:sz w:val="28"/>
                <w:szCs w:val="28"/>
              </w:rPr>
              <w:t>6</w:t>
            </w:r>
          </w:p>
        </w:tc>
      </w:tr>
      <w:tr w:rsidR="00474DA3">
        <w:tc>
          <w:tcPr>
            <w:tcW w:w="2865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474DA3" w:rsidRPr="00100FA4" w:rsidRDefault="00474DA3" w:rsidP="0084114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474DA3" w:rsidRPr="00100FA4" w:rsidRDefault="00474DA3" w:rsidP="0084114A">
            <w:pPr>
              <w:rPr>
                <w:b/>
                <w:sz w:val="24"/>
                <w:szCs w:val="24"/>
              </w:rPr>
            </w:pPr>
          </w:p>
        </w:tc>
      </w:tr>
      <w:tr w:rsidR="00474DA3">
        <w:trPr>
          <w:trHeight w:val="4752"/>
        </w:trPr>
        <w:tc>
          <w:tcPr>
            <w:tcW w:w="2865" w:type="dxa"/>
          </w:tcPr>
          <w:p w:rsidR="00C449D8" w:rsidRDefault="005D136F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474DA3" w:rsidRDefault="00C449D8" w:rsidP="00C449D8">
            <w:pPr>
              <w:jc w:val="center"/>
            </w:pPr>
            <w:r>
              <w:rPr>
                <w:b/>
                <w:sz w:val="36"/>
                <w:szCs w:val="36"/>
              </w:rPr>
              <w:t>Review</w:t>
            </w:r>
          </w:p>
        </w:tc>
        <w:tc>
          <w:tcPr>
            <w:tcW w:w="2866" w:type="dxa"/>
          </w:tcPr>
          <w:p w:rsidR="00C449D8" w:rsidRDefault="005D136F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Module 6</w:t>
            </w: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474DA3" w:rsidRDefault="00C449D8" w:rsidP="00C449D8">
            <w:pPr>
              <w:jc w:val="center"/>
            </w:pPr>
            <w:r>
              <w:rPr>
                <w:b/>
                <w:sz w:val="36"/>
                <w:szCs w:val="36"/>
              </w:rPr>
              <w:t>Statistics Test</w:t>
            </w:r>
          </w:p>
        </w:tc>
        <w:tc>
          <w:tcPr>
            <w:tcW w:w="2865" w:type="dxa"/>
          </w:tcPr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Exam Review 1</w:t>
            </w: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</w:p>
          <w:p w:rsidR="00474DA3" w:rsidRPr="008B0B22" w:rsidRDefault="00474DA3" w:rsidP="00C44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Exam Review 2</w:t>
            </w:r>
          </w:p>
          <w:p w:rsidR="00474DA3" w:rsidRPr="00100FA4" w:rsidRDefault="00474DA3" w:rsidP="00C449D8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Exam Review 3</w:t>
            </w:r>
          </w:p>
          <w:p w:rsidR="00474DA3" w:rsidRPr="008B0B22" w:rsidRDefault="00474DA3" w:rsidP="00C449D8">
            <w:pPr>
              <w:jc w:val="center"/>
              <w:rPr>
                <w:sz w:val="28"/>
                <w:szCs w:val="28"/>
              </w:rPr>
            </w:pPr>
          </w:p>
        </w:tc>
      </w:tr>
      <w:tr w:rsidR="00146265" w:rsidRPr="001F46FE">
        <w:trPr>
          <w:trHeight w:val="1580"/>
        </w:trPr>
        <w:tc>
          <w:tcPr>
            <w:tcW w:w="2865" w:type="dxa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</w:tr>
      <w:tr w:rsidR="00146265" w:rsidRPr="001F46FE">
        <w:trPr>
          <w:trHeight w:val="1580"/>
        </w:trPr>
        <w:tc>
          <w:tcPr>
            <w:tcW w:w="2865" w:type="dxa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344F" w:rsidRDefault="00AD344F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65"/>
        <w:gridCol w:w="2866"/>
        <w:gridCol w:w="2865"/>
        <w:gridCol w:w="2866"/>
        <w:gridCol w:w="2866"/>
      </w:tblGrid>
      <w:tr w:rsidR="002D13FD">
        <w:tc>
          <w:tcPr>
            <w:tcW w:w="14328" w:type="dxa"/>
            <w:gridSpan w:val="5"/>
            <w:tcBorders>
              <w:top w:val="nil"/>
              <w:left w:val="nil"/>
              <w:right w:val="nil"/>
            </w:tcBorders>
          </w:tcPr>
          <w:p w:rsidR="002D13FD" w:rsidRPr="005B131C" w:rsidRDefault="00380B19" w:rsidP="007A08F8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6617D3">
              <w:rPr>
                <w:rFonts w:ascii="Castellar" w:hAnsi="Castellar"/>
                <w:b/>
                <w:noProof/>
                <w:sz w:val="72"/>
                <w:szCs w:val="72"/>
              </w:rPr>
              <w:lastRenderedPageBreak/>
              <w:drawing>
                <wp:anchor distT="36576" distB="36576" distL="36576" distR="36576" simplePos="0" relativeHeight="25181388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-92710</wp:posOffset>
                  </wp:positionV>
                  <wp:extent cx="579120" cy="711200"/>
                  <wp:effectExtent l="0" t="0" r="0" b="0"/>
                  <wp:wrapNone/>
                  <wp:docPr id="76" name="Picture 1" descr="j0078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7737B" w:rsidRPr="006617D3">
              <w:rPr>
                <w:rFonts w:ascii="Castellar" w:hAnsi="Castellar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8093710</wp:posOffset>
                  </wp:positionH>
                  <wp:positionV relativeFrom="paragraph">
                    <wp:posOffset>-140335</wp:posOffset>
                  </wp:positionV>
                  <wp:extent cx="930275" cy="650240"/>
                  <wp:effectExtent l="0" t="0" r="0" b="0"/>
                  <wp:wrapNone/>
                  <wp:docPr id="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-is-x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3FD">
              <w:rPr>
                <w:rFonts w:ascii="Castellar" w:hAnsi="Castellar"/>
                <w:b/>
                <w:sz w:val="72"/>
                <w:szCs w:val="72"/>
              </w:rPr>
              <w:t>JUNE 201</w:t>
            </w:r>
            <w:r w:rsidR="00812FB2">
              <w:rPr>
                <w:rFonts w:ascii="Castellar" w:hAnsi="Castellar"/>
                <w:b/>
                <w:sz w:val="72"/>
                <w:szCs w:val="72"/>
              </w:rPr>
              <w:t>4</w:t>
            </w:r>
          </w:p>
        </w:tc>
      </w:tr>
      <w:tr w:rsidR="002D13FD">
        <w:tc>
          <w:tcPr>
            <w:tcW w:w="2865" w:type="dxa"/>
          </w:tcPr>
          <w:p w:rsidR="002D13FD" w:rsidRPr="005B131C" w:rsidRDefault="002D13FD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Monday</w:t>
            </w:r>
          </w:p>
        </w:tc>
        <w:tc>
          <w:tcPr>
            <w:tcW w:w="2866" w:type="dxa"/>
          </w:tcPr>
          <w:p w:rsidR="002D13FD" w:rsidRPr="005B131C" w:rsidRDefault="002D13FD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:rsidR="002D13FD" w:rsidRPr="005B131C" w:rsidRDefault="002D13FD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2866" w:type="dxa"/>
          </w:tcPr>
          <w:p w:rsidR="002D13FD" w:rsidRPr="005B131C" w:rsidRDefault="002D13FD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Thursday</w:t>
            </w:r>
          </w:p>
        </w:tc>
        <w:tc>
          <w:tcPr>
            <w:tcW w:w="2866" w:type="dxa"/>
          </w:tcPr>
          <w:p w:rsidR="002D13FD" w:rsidRPr="005B131C" w:rsidRDefault="002D13FD" w:rsidP="0084114A">
            <w:pPr>
              <w:jc w:val="center"/>
              <w:rPr>
                <w:rFonts w:ascii="Castellar" w:hAnsi="Castellar"/>
                <w:sz w:val="32"/>
                <w:szCs w:val="32"/>
              </w:rPr>
            </w:pPr>
            <w:r w:rsidRPr="005B131C">
              <w:rPr>
                <w:rFonts w:ascii="Castellar" w:hAnsi="Castellar"/>
                <w:sz w:val="32"/>
                <w:szCs w:val="32"/>
              </w:rPr>
              <w:t>Friday</w:t>
            </w:r>
          </w:p>
        </w:tc>
      </w:tr>
      <w:tr w:rsidR="002D13FD">
        <w:tc>
          <w:tcPr>
            <w:tcW w:w="2865" w:type="dxa"/>
          </w:tcPr>
          <w:p w:rsidR="002D13FD" w:rsidRPr="005B131C" w:rsidRDefault="00812FB2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9</w:t>
            </w:r>
          </w:p>
        </w:tc>
        <w:tc>
          <w:tcPr>
            <w:tcW w:w="2866" w:type="dxa"/>
          </w:tcPr>
          <w:p w:rsidR="002D13FD" w:rsidRPr="005B131C" w:rsidRDefault="002D13FD" w:rsidP="007A0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</w:t>
            </w:r>
            <w:r w:rsidR="00812F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65" w:type="dxa"/>
          </w:tcPr>
          <w:p w:rsidR="002D13FD" w:rsidRPr="005B131C" w:rsidRDefault="00812FB2" w:rsidP="008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11</w:t>
            </w:r>
          </w:p>
        </w:tc>
        <w:tc>
          <w:tcPr>
            <w:tcW w:w="2866" w:type="dxa"/>
          </w:tcPr>
          <w:p w:rsidR="002D13FD" w:rsidRPr="005B131C" w:rsidRDefault="00812FB2" w:rsidP="0084114A">
            <w:pPr>
              <w:jc w:val="center"/>
              <w:rPr>
                <w:b/>
                <w:sz w:val="28"/>
                <w:szCs w:val="28"/>
              </w:rPr>
            </w:pPr>
            <w:r w:rsidRPr="00812FB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2866" w:type="dxa"/>
          </w:tcPr>
          <w:p w:rsidR="002D13FD" w:rsidRPr="005B131C" w:rsidRDefault="00812FB2" w:rsidP="0084114A">
            <w:pPr>
              <w:jc w:val="center"/>
              <w:rPr>
                <w:b/>
                <w:sz w:val="28"/>
                <w:szCs w:val="28"/>
              </w:rPr>
            </w:pPr>
            <w:r w:rsidRPr="00812FB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13</w:t>
            </w:r>
          </w:p>
        </w:tc>
      </w:tr>
      <w:tr w:rsidR="002D13FD">
        <w:tc>
          <w:tcPr>
            <w:tcW w:w="2865" w:type="dxa"/>
          </w:tcPr>
          <w:p w:rsidR="00146265" w:rsidRDefault="00146265" w:rsidP="0084114A">
            <w:pPr>
              <w:rPr>
                <w:b/>
                <w:sz w:val="24"/>
                <w:szCs w:val="24"/>
              </w:rPr>
            </w:pPr>
          </w:p>
          <w:p w:rsidR="002D13FD" w:rsidRPr="00100FA4" w:rsidRDefault="002D13FD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D13FD" w:rsidRPr="00100FA4" w:rsidRDefault="002D13FD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2D13FD" w:rsidRPr="00100FA4" w:rsidRDefault="002D13FD" w:rsidP="0084114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2D13FD" w:rsidRPr="00100FA4" w:rsidRDefault="002D13FD" w:rsidP="00841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2D13FD" w:rsidRPr="00100FA4" w:rsidRDefault="002D13FD" w:rsidP="0084114A">
            <w:pPr>
              <w:rPr>
                <w:b/>
                <w:sz w:val="24"/>
                <w:szCs w:val="24"/>
              </w:rPr>
            </w:pPr>
          </w:p>
        </w:tc>
      </w:tr>
      <w:tr w:rsidR="002D13FD">
        <w:trPr>
          <w:trHeight w:val="4752"/>
        </w:trPr>
        <w:tc>
          <w:tcPr>
            <w:tcW w:w="2865" w:type="dxa"/>
          </w:tcPr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Exam Review 4</w:t>
            </w:r>
          </w:p>
          <w:p w:rsidR="002D13FD" w:rsidRPr="002D13FD" w:rsidRDefault="002D13FD" w:rsidP="002D13FD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Exam Review 5</w:t>
            </w:r>
          </w:p>
          <w:p w:rsidR="002D13FD" w:rsidRPr="002D13FD" w:rsidRDefault="002D13FD" w:rsidP="002D13FD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Exam Review 6</w:t>
            </w:r>
          </w:p>
          <w:p w:rsidR="002D13FD" w:rsidRPr="002D13FD" w:rsidRDefault="002D13FD" w:rsidP="002D13FD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Exam Review 7</w:t>
            </w:r>
          </w:p>
          <w:p w:rsidR="002D13FD" w:rsidRPr="002D13FD" w:rsidRDefault="002D13FD" w:rsidP="002D13FD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C449D8" w:rsidRDefault="00C449D8" w:rsidP="00C4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Exam Review 8</w:t>
            </w:r>
          </w:p>
          <w:p w:rsidR="002D13FD" w:rsidRPr="002D13FD" w:rsidRDefault="002D13FD" w:rsidP="002D13FD">
            <w:pPr>
              <w:rPr>
                <w:sz w:val="28"/>
                <w:szCs w:val="28"/>
              </w:rPr>
            </w:pPr>
          </w:p>
        </w:tc>
      </w:tr>
      <w:tr w:rsidR="00146265" w:rsidRPr="001F46FE">
        <w:trPr>
          <w:trHeight w:val="1580"/>
        </w:trPr>
        <w:tc>
          <w:tcPr>
            <w:tcW w:w="2865" w:type="dxa"/>
          </w:tcPr>
          <w:p w:rsidR="00146265" w:rsidRPr="001F46FE" w:rsidRDefault="00146265" w:rsidP="00146265">
            <w:pPr>
              <w:rPr>
                <w:i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i/>
              </w:rPr>
            </w:pPr>
          </w:p>
        </w:tc>
        <w:tc>
          <w:tcPr>
            <w:tcW w:w="2865" w:type="dxa"/>
            <w:shd w:val="clear" w:color="auto" w:fill="auto"/>
          </w:tcPr>
          <w:p w:rsidR="00146265" w:rsidRPr="001F46FE" w:rsidRDefault="00146265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146265" w:rsidRPr="001F46FE" w:rsidRDefault="00146265" w:rsidP="0084114A">
            <w:pPr>
              <w:rPr>
                <w:i/>
                <w:sz w:val="24"/>
                <w:szCs w:val="24"/>
              </w:rPr>
            </w:pPr>
          </w:p>
        </w:tc>
      </w:tr>
      <w:tr w:rsidR="00146265" w:rsidRPr="001F46FE">
        <w:trPr>
          <w:trHeight w:val="1580"/>
        </w:trPr>
        <w:tc>
          <w:tcPr>
            <w:tcW w:w="2865" w:type="dxa"/>
            <w:tcBorders>
              <w:bottom w:val="single" w:sz="4" w:space="0" w:color="auto"/>
            </w:tcBorders>
          </w:tcPr>
          <w:p w:rsidR="00146265" w:rsidRPr="001F46FE" w:rsidRDefault="00146265" w:rsidP="008411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146265" w:rsidRPr="001F46FE" w:rsidRDefault="00146265" w:rsidP="001462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146265" w:rsidRPr="001F46FE" w:rsidRDefault="00146265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146265" w:rsidRPr="001F46FE" w:rsidRDefault="00146265" w:rsidP="0084114A">
            <w:pPr>
              <w:rPr>
                <w:i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146265" w:rsidRPr="001F46FE" w:rsidRDefault="00146265" w:rsidP="0084114A">
            <w:pPr>
              <w:rPr>
                <w:i/>
                <w:sz w:val="24"/>
                <w:szCs w:val="24"/>
              </w:rPr>
            </w:pPr>
          </w:p>
        </w:tc>
      </w:tr>
    </w:tbl>
    <w:p w:rsidR="006F7E43" w:rsidRDefault="006F7E43"/>
    <w:sectPr w:rsidR="006F7E43" w:rsidSect="004E5488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stellar">
    <w:altName w:val="Helvetica Neue Black Condensed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EF9"/>
    <w:multiLevelType w:val="hybridMultilevel"/>
    <w:tmpl w:val="FA926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32E20"/>
    <w:multiLevelType w:val="hybridMultilevel"/>
    <w:tmpl w:val="7020E8AE"/>
    <w:lvl w:ilvl="0" w:tplc="AC884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E5111"/>
    <w:multiLevelType w:val="hybridMultilevel"/>
    <w:tmpl w:val="60761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B0565"/>
    <w:multiLevelType w:val="hybridMultilevel"/>
    <w:tmpl w:val="59AEF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C6889"/>
    <w:multiLevelType w:val="hybridMultilevel"/>
    <w:tmpl w:val="600E6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3714C"/>
    <w:multiLevelType w:val="hybridMultilevel"/>
    <w:tmpl w:val="36445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543372"/>
    <w:multiLevelType w:val="hybridMultilevel"/>
    <w:tmpl w:val="18FA7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342F44"/>
    <w:multiLevelType w:val="hybridMultilevel"/>
    <w:tmpl w:val="EA8E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C61F3"/>
    <w:multiLevelType w:val="hybridMultilevel"/>
    <w:tmpl w:val="407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E262A"/>
    <w:multiLevelType w:val="hybridMultilevel"/>
    <w:tmpl w:val="D696B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2F6A13"/>
    <w:multiLevelType w:val="hybridMultilevel"/>
    <w:tmpl w:val="71A2B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DA208B"/>
    <w:multiLevelType w:val="hybridMultilevel"/>
    <w:tmpl w:val="3CC0E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C873D4"/>
    <w:multiLevelType w:val="hybridMultilevel"/>
    <w:tmpl w:val="3E72F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32315B"/>
    <w:multiLevelType w:val="hybridMultilevel"/>
    <w:tmpl w:val="7D86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2774B7"/>
    <w:multiLevelType w:val="hybridMultilevel"/>
    <w:tmpl w:val="D1148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13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1C"/>
    <w:rsid w:val="000001C3"/>
    <w:rsid w:val="00004E19"/>
    <w:rsid w:val="00013625"/>
    <w:rsid w:val="00021CD7"/>
    <w:rsid w:val="000339E6"/>
    <w:rsid w:val="00041C3E"/>
    <w:rsid w:val="00042143"/>
    <w:rsid w:val="000437D2"/>
    <w:rsid w:val="0004412E"/>
    <w:rsid w:val="0005579D"/>
    <w:rsid w:val="00072E2C"/>
    <w:rsid w:val="0007737B"/>
    <w:rsid w:val="000779E0"/>
    <w:rsid w:val="000904B7"/>
    <w:rsid w:val="00094C8A"/>
    <w:rsid w:val="000C0D9E"/>
    <w:rsid w:val="000C3580"/>
    <w:rsid w:val="000D02F0"/>
    <w:rsid w:val="000D1E99"/>
    <w:rsid w:val="000D3102"/>
    <w:rsid w:val="000D3BF8"/>
    <w:rsid w:val="000D3FA1"/>
    <w:rsid w:val="000D5BE9"/>
    <w:rsid w:val="000E0156"/>
    <w:rsid w:val="000E0D78"/>
    <w:rsid w:val="000E18D7"/>
    <w:rsid w:val="000E28DE"/>
    <w:rsid w:val="000E2BC3"/>
    <w:rsid w:val="000E4F0D"/>
    <w:rsid w:val="000E590F"/>
    <w:rsid w:val="000F274E"/>
    <w:rsid w:val="000F5999"/>
    <w:rsid w:val="00100EA4"/>
    <w:rsid w:val="00100FA4"/>
    <w:rsid w:val="00103D19"/>
    <w:rsid w:val="0010589B"/>
    <w:rsid w:val="00107A7E"/>
    <w:rsid w:val="00113B47"/>
    <w:rsid w:val="00117EA0"/>
    <w:rsid w:val="00127DE7"/>
    <w:rsid w:val="00130AC5"/>
    <w:rsid w:val="00132A56"/>
    <w:rsid w:val="00134612"/>
    <w:rsid w:val="00135A6C"/>
    <w:rsid w:val="00137C87"/>
    <w:rsid w:val="00141953"/>
    <w:rsid w:val="00145A8A"/>
    <w:rsid w:val="00146265"/>
    <w:rsid w:val="00156B0C"/>
    <w:rsid w:val="00164257"/>
    <w:rsid w:val="00166E0A"/>
    <w:rsid w:val="001741FF"/>
    <w:rsid w:val="00184B7F"/>
    <w:rsid w:val="00191C5F"/>
    <w:rsid w:val="001A1DC6"/>
    <w:rsid w:val="001A6293"/>
    <w:rsid w:val="001B3828"/>
    <w:rsid w:val="001B47A4"/>
    <w:rsid w:val="001B4CCF"/>
    <w:rsid w:val="001C4E6D"/>
    <w:rsid w:val="001C5A64"/>
    <w:rsid w:val="001D1084"/>
    <w:rsid w:val="001D1BD6"/>
    <w:rsid w:val="001D5603"/>
    <w:rsid w:val="001E345B"/>
    <w:rsid w:val="001E3D81"/>
    <w:rsid w:val="001F2C06"/>
    <w:rsid w:val="001F426A"/>
    <w:rsid w:val="001F46FE"/>
    <w:rsid w:val="001F4D77"/>
    <w:rsid w:val="00212D0F"/>
    <w:rsid w:val="00213AF7"/>
    <w:rsid w:val="00217C30"/>
    <w:rsid w:val="002262D4"/>
    <w:rsid w:val="00235910"/>
    <w:rsid w:val="00245A2A"/>
    <w:rsid w:val="002477D1"/>
    <w:rsid w:val="00251C19"/>
    <w:rsid w:val="00255964"/>
    <w:rsid w:val="00257952"/>
    <w:rsid w:val="00263DA3"/>
    <w:rsid w:val="00265B31"/>
    <w:rsid w:val="00284406"/>
    <w:rsid w:val="002875B3"/>
    <w:rsid w:val="00291866"/>
    <w:rsid w:val="00294576"/>
    <w:rsid w:val="00296F2F"/>
    <w:rsid w:val="002A0482"/>
    <w:rsid w:val="002A09C5"/>
    <w:rsid w:val="002A4FA9"/>
    <w:rsid w:val="002A5EA6"/>
    <w:rsid w:val="002B2076"/>
    <w:rsid w:val="002B687C"/>
    <w:rsid w:val="002B7E4E"/>
    <w:rsid w:val="002C11E0"/>
    <w:rsid w:val="002C6916"/>
    <w:rsid w:val="002D13FD"/>
    <w:rsid w:val="002D1477"/>
    <w:rsid w:val="002D45E1"/>
    <w:rsid w:val="002D56E7"/>
    <w:rsid w:val="002E04EB"/>
    <w:rsid w:val="002E071D"/>
    <w:rsid w:val="002E7AB4"/>
    <w:rsid w:val="00300358"/>
    <w:rsid w:val="00300736"/>
    <w:rsid w:val="0030147F"/>
    <w:rsid w:val="0030630D"/>
    <w:rsid w:val="00310094"/>
    <w:rsid w:val="003230E3"/>
    <w:rsid w:val="00326D79"/>
    <w:rsid w:val="00331CEB"/>
    <w:rsid w:val="00336138"/>
    <w:rsid w:val="003369FE"/>
    <w:rsid w:val="00337B33"/>
    <w:rsid w:val="00340F46"/>
    <w:rsid w:val="0034506A"/>
    <w:rsid w:val="00346890"/>
    <w:rsid w:val="0037004A"/>
    <w:rsid w:val="00370AF1"/>
    <w:rsid w:val="00376DD4"/>
    <w:rsid w:val="00380B19"/>
    <w:rsid w:val="0038357B"/>
    <w:rsid w:val="00384693"/>
    <w:rsid w:val="003864D0"/>
    <w:rsid w:val="003871BD"/>
    <w:rsid w:val="0039415B"/>
    <w:rsid w:val="00394949"/>
    <w:rsid w:val="00396060"/>
    <w:rsid w:val="003A4AC5"/>
    <w:rsid w:val="003B7A7C"/>
    <w:rsid w:val="003C2B92"/>
    <w:rsid w:val="003D257E"/>
    <w:rsid w:val="003D4FC4"/>
    <w:rsid w:val="003E10E7"/>
    <w:rsid w:val="003E22AB"/>
    <w:rsid w:val="003E3501"/>
    <w:rsid w:val="003E3BA9"/>
    <w:rsid w:val="003E59F0"/>
    <w:rsid w:val="003F0092"/>
    <w:rsid w:val="003F174B"/>
    <w:rsid w:val="003F4A69"/>
    <w:rsid w:val="003F6B79"/>
    <w:rsid w:val="00401591"/>
    <w:rsid w:val="00401E41"/>
    <w:rsid w:val="00404410"/>
    <w:rsid w:val="004058AB"/>
    <w:rsid w:val="00411D74"/>
    <w:rsid w:val="00412985"/>
    <w:rsid w:val="0041357F"/>
    <w:rsid w:val="00426EE0"/>
    <w:rsid w:val="00433CE0"/>
    <w:rsid w:val="0043699C"/>
    <w:rsid w:val="00442912"/>
    <w:rsid w:val="004438A3"/>
    <w:rsid w:val="00444C3B"/>
    <w:rsid w:val="00453B9F"/>
    <w:rsid w:val="00464255"/>
    <w:rsid w:val="00465E65"/>
    <w:rsid w:val="00465F89"/>
    <w:rsid w:val="00474DA3"/>
    <w:rsid w:val="004831D5"/>
    <w:rsid w:val="00492172"/>
    <w:rsid w:val="00492D48"/>
    <w:rsid w:val="00495002"/>
    <w:rsid w:val="004A18F5"/>
    <w:rsid w:val="004A1F38"/>
    <w:rsid w:val="004A496C"/>
    <w:rsid w:val="004A4CEC"/>
    <w:rsid w:val="004B3177"/>
    <w:rsid w:val="004C20FA"/>
    <w:rsid w:val="004D1D88"/>
    <w:rsid w:val="004D396F"/>
    <w:rsid w:val="004D3AED"/>
    <w:rsid w:val="004D5319"/>
    <w:rsid w:val="004E3332"/>
    <w:rsid w:val="004E5488"/>
    <w:rsid w:val="004E6561"/>
    <w:rsid w:val="004F5FF5"/>
    <w:rsid w:val="00503AF1"/>
    <w:rsid w:val="005043B5"/>
    <w:rsid w:val="00512D33"/>
    <w:rsid w:val="005235CE"/>
    <w:rsid w:val="0053405E"/>
    <w:rsid w:val="00534F52"/>
    <w:rsid w:val="0053638A"/>
    <w:rsid w:val="00536B8A"/>
    <w:rsid w:val="00546C06"/>
    <w:rsid w:val="00553794"/>
    <w:rsid w:val="00562F2F"/>
    <w:rsid w:val="00563380"/>
    <w:rsid w:val="00565272"/>
    <w:rsid w:val="0056572B"/>
    <w:rsid w:val="005728C6"/>
    <w:rsid w:val="00586A57"/>
    <w:rsid w:val="0059133E"/>
    <w:rsid w:val="00592BC4"/>
    <w:rsid w:val="0059430E"/>
    <w:rsid w:val="005B131C"/>
    <w:rsid w:val="005B354C"/>
    <w:rsid w:val="005C54EC"/>
    <w:rsid w:val="005C5D56"/>
    <w:rsid w:val="005C6A2C"/>
    <w:rsid w:val="005D136F"/>
    <w:rsid w:val="005E45AD"/>
    <w:rsid w:val="005E4606"/>
    <w:rsid w:val="00603C18"/>
    <w:rsid w:val="00607990"/>
    <w:rsid w:val="00611C18"/>
    <w:rsid w:val="00612C1C"/>
    <w:rsid w:val="00613751"/>
    <w:rsid w:val="006144AC"/>
    <w:rsid w:val="00615E09"/>
    <w:rsid w:val="00616C4B"/>
    <w:rsid w:val="0062307B"/>
    <w:rsid w:val="00625B03"/>
    <w:rsid w:val="00626E73"/>
    <w:rsid w:val="0064754C"/>
    <w:rsid w:val="0065322C"/>
    <w:rsid w:val="00653415"/>
    <w:rsid w:val="00654C8E"/>
    <w:rsid w:val="006617D3"/>
    <w:rsid w:val="00665B40"/>
    <w:rsid w:val="006661ED"/>
    <w:rsid w:val="00666A63"/>
    <w:rsid w:val="00675215"/>
    <w:rsid w:val="006807A9"/>
    <w:rsid w:val="00685057"/>
    <w:rsid w:val="00696BE1"/>
    <w:rsid w:val="00697309"/>
    <w:rsid w:val="006A1637"/>
    <w:rsid w:val="006A28F1"/>
    <w:rsid w:val="006A2D1D"/>
    <w:rsid w:val="006B161E"/>
    <w:rsid w:val="006B7BA3"/>
    <w:rsid w:val="006C6FCC"/>
    <w:rsid w:val="006D3E5B"/>
    <w:rsid w:val="006D5921"/>
    <w:rsid w:val="006E439A"/>
    <w:rsid w:val="006F3535"/>
    <w:rsid w:val="006F7E43"/>
    <w:rsid w:val="007003C6"/>
    <w:rsid w:val="00710E87"/>
    <w:rsid w:val="00712769"/>
    <w:rsid w:val="00713CFB"/>
    <w:rsid w:val="00713E91"/>
    <w:rsid w:val="00714D27"/>
    <w:rsid w:val="0071504F"/>
    <w:rsid w:val="007325D8"/>
    <w:rsid w:val="0073295D"/>
    <w:rsid w:val="00732AFF"/>
    <w:rsid w:val="00734304"/>
    <w:rsid w:val="007414BB"/>
    <w:rsid w:val="00751411"/>
    <w:rsid w:val="0075263A"/>
    <w:rsid w:val="00754B78"/>
    <w:rsid w:val="00765C52"/>
    <w:rsid w:val="00766D4A"/>
    <w:rsid w:val="00777C15"/>
    <w:rsid w:val="00781C21"/>
    <w:rsid w:val="00784F09"/>
    <w:rsid w:val="0078717C"/>
    <w:rsid w:val="00787A50"/>
    <w:rsid w:val="00790FB8"/>
    <w:rsid w:val="00797C9E"/>
    <w:rsid w:val="007A08F8"/>
    <w:rsid w:val="007A5669"/>
    <w:rsid w:val="007A7E92"/>
    <w:rsid w:val="007B0159"/>
    <w:rsid w:val="007B2798"/>
    <w:rsid w:val="007B4E41"/>
    <w:rsid w:val="007C781A"/>
    <w:rsid w:val="007D04AF"/>
    <w:rsid w:val="007D2DE2"/>
    <w:rsid w:val="007D4109"/>
    <w:rsid w:val="007E22E0"/>
    <w:rsid w:val="007F23A4"/>
    <w:rsid w:val="007F38DE"/>
    <w:rsid w:val="00810C99"/>
    <w:rsid w:val="00812FB2"/>
    <w:rsid w:val="00813831"/>
    <w:rsid w:val="0082013E"/>
    <w:rsid w:val="00820653"/>
    <w:rsid w:val="00826F26"/>
    <w:rsid w:val="00830B9A"/>
    <w:rsid w:val="00831B09"/>
    <w:rsid w:val="00835733"/>
    <w:rsid w:val="0084114A"/>
    <w:rsid w:val="00841435"/>
    <w:rsid w:val="008425BD"/>
    <w:rsid w:val="0085217E"/>
    <w:rsid w:val="00852CD0"/>
    <w:rsid w:val="00856EAD"/>
    <w:rsid w:val="0085731A"/>
    <w:rsid w:val="008603A8"/>
    <w:rsid w:val="00881AE2"/>
    <w:rsid w:val="00894F3C"/>
    <w:rsid w:val="00895451"/>
    <w:rsid w:val="008A0EF4"/>
    <w:rsid w:val="008A1AD7"/>
    <w:rsid w:val="008A2470"/>
    <w:rsid w:val="008A5A30"/>
    <w:rsid w:val="008B0B22"/>
    <w:rsid w:val="008B3F24"/>
    <w:rsid w:val="008B4E40"/>
    <w:rsid w:val="008B67E7"/>
    <w:rsid w:val="008B76CD"/>
    <w:rsid w:val="008C7986"/>
    <w:rsid w:val="008D4F6F"/>
    <w:rsid w:val="008E060F"/>
    <w:rsid w:val="008E508A"/>
    <w:rsid w:val="008E7C4B"/>
    <w:rsid w:val="008F03D3"/>
    <w:rsid w:val="008F222D"/>
    <w:rsid w:val="008F6909"/>
    <w:rsid w:val="008F7578"/>
    <w:rsid w:val="00913183"/>
    <w:rsid w:val="009148E9"/>
    <w:rsid w:val="00916F2D"/>
    <w:rsid w:val="009232BB"/>
    <w:rsid w:val="00923C09"/>
    <w:rsid w:val="009372A6"/>
    <w:rsid w:val="00940EB3"/>
    <w:rsid w:val="00942E22"/>
    <w:rsid w:val="0094356D"/>
    <w:rsid w:val="00943D64"/>
    <w:rsid w:val="009452FB"/>
    <w:rsid w:val="0094589C"/>
    <w:rsid w:val="00952C5A"/>
    <w:rsid w:val="00980B40"/>
    <w:rsid w:val="009841ED"/>
    <w:rsid w:val="009855CC"/>
    <w:rsid w:val="009931A0"/>
    <w:rsid w:val="00995403"/>
    <w:rsid w:val="00996771"/>
    <w:rsid w:val="009A1AB4"/>
    <w:rsid w:val="009A2428"/>
    <w:rsid w:val="009A6C8A"/>
    <w:rsid w:val="009B3304"/>
    <w:rsid w:val="009B7C69"/>
    <w:rsid w:val="009C69D5"/>
    <w:rsid w:val="009D42A9"/>
    <w:rsid w:val="009E1652"/>
    <w:rsid w:val="009F0398"/>
    <w:rsid w:val="009F3191"/>
    <w:rsid w:val="009F44C3"/>
    <w:rsid w:val="00A02550"/>
    <w:rsid w:val="00A04DFB"/>
    <w:rsid w:val="00A12DE0"/>
    <w:rsid w:val="00A16772"/>
    <w:rsid w:val="00A311E6"/>
    <w:rsid w:val="00A34143"/>
    <w:rsid w:val="00A459A8"/>
    <w:rsid w:val="00A5283E"/>
    <w:rsid w:val="00A55C91"/>
    <w:rsid w:val="00A57616"/>
    <w:rsid w:val="00A579CE"/>
    <w:rsid w:val="00A602E7"/>
    <w:rsid w:val="00A64FBE"/>
    <w:rsid w:val="00A6600F"/>
    <w:rsid w:val="00A9212F"/>
    <w:rsid w:val="00A921E6"/>
    <w:rsid w:val="00A93EB5"/>
    <w:rsid w:val="00A9428D"/>
    <w:rsid w:val="00AA35E1"/>
    <w:rsid w:val="00AA7798"/>
    <w:rsid w:val="00AB4159"/>
    <w:rsid w:val="00AB4FB8"/>
    <w:rsid w:val="00AD25BA"/>
    <w:rsid w:val="00AD344F"/>
    <w:rsid w:val="00AD3E73"/>
    <w:rsid w:val="00AE00ED"/>
    <w:rsid w:val="00AE1DFC"/>
    <w:rsid w:val="00AE2680"/>
    <w:rsid w:val="00AE3F6E"/>
    <w:rsid w:val="00AE4E3E"/>
    <w:rsid w:val="00AE618E"/>
    <w:rsid w:val="00AE6BE8"/>
    <w:rsid w:val="00AF2195"/>
    <w:rsid w:val="00AF281E"/>
    <w:rsid w:val="00AF7050"/>
    <w:rsid w:val="00B16B72"/>
    <w:rsid w:val="00B24CFA"/>
    <w:rsid w:val="00B34F17"/>
    <w:rsid w:val="00B4264D"/>
    <w:rsid w:val="00B434E7"/>
    <w:rsid w:val="00B456D5"/>
    <w:rsid w:val="00B57004"/>
    <w:rsid w:val="00B603C7"/>
    <w:rsid w:val="00B60533"/>
    <w:rsid w:val="00B6357D"/>
    <w:rsid w:val="00B637C7"/>
    <w:rsid w:val="00B65638"/>
    <w:rsid w:val="00B84A31"/>
    <w:rsid w:val="00BA1E93"/>
    <w:rsid w:val="00BC48CC"/>
    <w:rsid w:val="00BD36F8"/>
    <w:rsid w:val="00BD4279"/>
    <w:rsid w:val="00BE2F15"/>
    <w:rsid w:val="00BF3E84"/>
    <w:rsid w:val="00BF5682"/>
    <w:rsid w:val="00C0050E"/>
    <w:rsid w:val="00C15FDC"/>
    <w:rsid w:val="00C1764A"/>
    <w:rsid w:val="00C24DC5"/>
    <w:rsid w:val="00C40FF1"/>
    <w:rsid w:val="00C449D8"/>
    <w:rsid w:val="00C4609F"/>
    <w:rsid w:val="00C460E1"/>
    <w:rsid w:val="00C46DB4"/>
    <w:rsid w:val="00C513F8"/>
    <w:rsid w:val="00C63DE6"/>
    <w:rsid w:val="00C66084"/>
    <w:rsid w:val="00C66A7B"/>
    <w:rsid w:val="00C8522F"/>
    <w:rsid w:val="00CA1A1D"/>
    <w:rsid w:val="00CA3A9E"/>
    <w:rsid w:val="00CB1239"/>
    <w:rsid w:val="00CB5B14"/>
    <w:rsid w:val="00CB73D5"/>
    <w:rsid w:val="00CB7C72"/>
    <w:rsid w:val="00CC0AD2"/>
    <w:rsid w:val="00CC0D40"/>
    <w:rsid w:val="00CC2808"/>
    <w:rsid w:val="00CC6737"/>
    <w:rsid w:val="00CC6EBB"/>
    <w:rsid w:val="00CD2A2A"/>
    <w:rsid w:val="00CD2DFA"/>
    <w:rsid w:val="00CD527C"/>
    <w:rsid w:val="00CE142F"/>
    <w:rsid w:val="00CE72EF"/>
    <w:rsid w:val="00CF6A48"/>
    <w:rsid w:val="00D021D9"/>
    <w:rsid w:val="00D066DF"/>
    <w:rsid w:val="00D07948"/>
    <w:rsid w:val="00D111FA"/>
    <w:rsid w:val="00D16088"/>
    <w:rsid w:val="00D3179A"/>
    <w:rsid w:val="00D33946"/>
    <w:rsid w:val="00D343DC"/>
    <w:rsid w:val="00D4086B"/>
    <w:rsid w:val="00D42034"/>
    <w:rsid w:val="00D461CF"/>
    <w:rsid w:val="00D50414"/>
    <w:rsid w:val="00D54A92"/>
    <w:rsid w:val="00D55D0F"/>
    <w:rsid w:val="00D60D6D"/>
    <w:rsid w:val="00D64692"/>
    <w:rsid w:val="00D66312"/>
    <w:rsid w:val="00D66464"/>
    <w:rsid w:val="00D73138"/>
    <w:rsid w:val="00D838B4"/>
    <w:rsid w:val="00D932FB"/>
    <w:rsid w:val="00D94858"/>
    <w:rsid w:val="00DA719F"/>
    <w:rsid w:val="00DB113F"/>
    <w:rsid w:val="00DB67A8"/>
    <w:rsid w:val="00DC1E8E"/>
    <w:rsid w:val="00DC7E00"/>
    <w:rsid w:val="00DD32AC"/>
    <w:rsid w:val="00DD7015"/>
    <w:rsid w:val="00DE7744"/>
    <w:rsid w:val="00DF0586"/>
    <w:rsid w:val="00DF377A"/>
    <w:rsid w:val="00DF4015"/>
    <w:rsid w:val="00DF41D9"/>
    <w:rsid w:val="00DF4A00"/>
    <w:rsid w:val="00E0121C"/>
    <w:rsid w:val="00E024C1"/>
    <w:rsid w:val="00E038F0"/>
    <w:rsid w:val="00E06B14"/>
    <w:rsid w:val="00E06B27"/>
    <w:rsid w:val="00E11F0C"/>
    <w:rsid w:val="00E12863"/>
    <w:rsid w:val="00E148A6"/>
    <w:rsid w:val="00E165DB"/>
    <w:rsid w:val="00E314C8"/>
    <w:rsid w:val="00E32C4B"/>
    <w:rsid w:val="00E32C8E"/>
    <w:rsid w:val="00E3499C"/>
    <w:rsid w:val="00E4395B"/>
    <w:rsid w:val="00E459D7"/>
    <w:rsid w:val="00E466EC"/>
    <w:rsid w:val="00E47AE9"/>
    <w:rsid w:val="00E53719"/>
    <w:rsid w:val="00E56018"/>
    <w:rsid w:val="00E5633E"/>
    <w:rsid w:val="00E5639B"/>
    <w:rsid w:val="00E71076"/>
    <w:rsid w:val="00E72F70"/>
    <w:rsid w:val="00E74F3C"/>
    <w:rsid w:val="00E761B6"/>
    <w:rsid w:val="00E7623C"/>
    <w:rsid w:val="00E805EE"/>
    <w:rsid w:val="00EA7AD5"/>
    <w:rsid w:val="00EB75AC"/>
    <w:rsid w:val="00EC275B"/>
    <w:rsid w:val="00EC2D66"/>
    <w:rsid w:val="00EC2F2F"/>
    <w:rsid w:val="00ED11C3"/>
    <w:rsid w:val="00ED1C98"/>
    <w:rsid w:val="00ED1F78"/>
    <w:rsid w:val="00EE0B35"/>
    <w:rsid w:val="00EF00B7"/>
    <w:rsid w:val="00F03EBD"/>
    <w:rsid w:val="00F22AC2"/>
    <w:rsid w:val="00F30878"/>
    <w:rsid w:val="00F31AFF"/>
    <w:rsid w:val="00F33C4C"/>
    <w:rsid w:val="00F40BCB"/>
    <w:rsid w:val="00F467A1"/>
    <w:rsid w:val="00F63FBC"/>
    <w:rsid w:val="00F701F0"/>
    <w:rsid w:val="00F718BE"/>
    <w:rsid w:val="00F728D3"/>
    <w:rsid w:val="00F72AFD"/>
    <w:rsid w:val="00F764A3"/>
    <w:rsid w:val="00F7688C"/>
    <w:rsid w:val="00F76D2F"/>
    <w:rsid w:val="00F82E1F"/>
    <w:rsid w:val="00F8465D"/>
    <w:rsid w:val="00F95B78"/>
    <w:rsid w:val="00F97BFF"/>
    <w:rsid w:val="00FA4EF1"/>
    <w:rsid w:val="00FA7328"/>
    <w:rsid w:val="00FB1E92"/>
    <w:rsid w:val="00FC18C4"/>
    <w:rsid w:val="00FC38E1"/>
    <w:rsid w:val="00FC6472"/>
    <w:rsid w:val="00FC784D"/>
    <w:rsid w:val="00FD0489"/>
    <w:rsid w:val="00FD0B16"/>
    <w:rsid w:val="00FD12B3"/>
    <w:rsid w:val="00FE1A32"/>
    <w:rsid w:val="00FE247C"/>
    <w:rsid w:val="00FF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E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D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D2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E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D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D2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6345-04F5-4CE9-9E30-D3B3A2D0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917D2B03.dotm</Template>
  <TotalTime>2</TotalTime>
  <Pages>38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Schools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EM-Inst</cp:lastModifiedBy>
  <cp:revision>3</cp:revision>
  <cp:lastPrinted>2014-06-18T17:10:00Z</cp:lastPrinted>
  <dcterms:created xsi:type="dcterms:W3CDTF">2014-06-18T17:12:00Z</dcterms:created>
  <dcterms:modified xsi:type="dcterms:W3CDTF">2014-06-26T12:38:00Z</dcterms:modified>
</cp:coreProperties>
</file>