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A37" w:rsidRDefault="008B4A37" w:rsidP="00346A22">
      <w:pPr>
        <w:pStyle w:val="Title"/>
        <w:jc w:val="center"/>
        <w:rPr>
          <w:sz w:val="96"/>
          <w:szCs w:val="96"/>
        </w:rPr>
      </w:pPr>
      <w:r w:rsidRPr="00346A22">
        <w:rPr>
          <w:sz w:val="96"/>
          <w:szCs w:val="96"/>
        </w:rPr>
        <w:t>Close Reading</w:t>
      </w:r>
    </w:p>
    <w:p w:rsidR="008B4A37" w:rsidRDefault="008B4A37" w:rsidP="00346A22">
      <w:pPr>
        <w:rPr>
          <w:rFonts w:ascii="Comic Sans MS" w:hAnsi="Comic Sans MS"/>
          <w:sz w:val="24"/>
          <w:szCs w:val="24"/>
        </w:rPr>
      </w:pPr>
      <w:r w:rsidRPr="00346A22">
        <w:rPr>
          <w:rFonts w:ascii="Comic Sans MS" w:hAnsi="Comic Sans MS"/>
          <w:sz w:val="24"/>
          <w:szCs w:val="24"/>
        </w:rPr>
        <w:t>Title:</w:t>
      </w:r>
      <w:r>
        <w:rPr>
          <w:rFonts w:ascii="Comic Sans MS" w:hAnsi="Comic Sans MS"/>
          <w:sz w:val="24"/>
          <w:szCs w:val="24"/>
        </w:rPr>
        <w:t xml:space="preserve"> _________________________________________________________</w:t>
      </w:r>
    </w:p>
    <w:p w:rsidR="008B4A37" w:rsidRDefault="008B4A37" w:rsidP="00346A2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purpose of this text is __________________________________________________________________________________________________________________________________________________________________________________________</w:t>
      </w:r>
    </w:p>
    <w:p w:rsidR="008B4A37" w:rsidRDefault="008B4A37" w:rsidP="00B50CFB">
      <w:pPr>
        <w:rPr>
          <w:rFonts w:ascii="Comic Sans MS" w:hAnsi="Comic Sans MS"/>
          <w:noProof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t>Step One:</w:t>
      </w:r>
    </w:p>
    <w:p w:rsidR="008B4A37" w:rsidRPr="00B50CFB" w:rsidRDefault="008B4A37" w:rsidP="00B50CFB">
      <w:pPr>
        <w:pStyle w:val="ListParagraph"/>
        <w:numPr>
          <w:ilvl w:val="0"/>
          <w:numId w:val="1"/>
        </w:numPr>
        <w:rPr>
          <w:rFonts w:ascii="Comic Sans MS" w:hAnsi="Comic Sans MS"/>
          <w:noProof/>
          <w:sz w:val="24"/>
          <w:szCs w:val="24"/>
        </w:rPr>
      </w:pPr>
      <w:r w:rsidRPr="00B50CFB">
        <w:rPr>
          <w:rFonts w:ascii="Comic Sans MS" w:hAnsi="Comic Sans MS"/>
          <w:sz w:val="24"/>
          <w:szCs w:val="24"/>
        </w:rPr>
        <w:t>Highlight the headings in yellow.</w:t>
      </w:r>
    </w:p>
    <w:p w:rsidR="008B4A37" w:rsidRDefault="008B4A37" w:rsidP="00346A22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Read the text.</w:t>
      </w:r>
    </w:p>
    <w:p w:rsidR="008B4A37" w:rsidRDefault="008B4A37" w:rsidP="00346A22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346A22">
        <w:rPr>
          <w:rFonts w:ascii="Comic Sans MS" w:hAnsi="Comic Sans MS"/>
          <w:b/>
          <w:sz w:val="24"/>
          <w:szCs w:val="24"/>
        </w:rPr>
        <w:t>THINK</w:t>
      </w:r>
      <w:r>
        <w:rPr>
          <w:rFonts w:ascii="Comic Sans MS" w:hAnsi="Comic Sans MS"/>
          <w:b/>
          <w:sz w:val="24"/>
          <w:szCs w:val="24"/>
        </w:rPr>
        <w:t xml:space="preserve">: </w:t>
      </w:r>
      <w:r w:rsidRPr="00346A22">
        <w:rPr>
          <w:rFonts w:ascii="Comic Sans MS" w:hAnsi="Comic Sans MS"/>
          <w:sz w:val="24"/>
          <w:szCs w:val="24"/>
        </w:rPr>
        <w:t xml:space="preserve">What is this text mostly about? </w:t>
      </w:r>
    </w:p>
    <w:p w:rsidR="008B4A37" w:rsidRDefault="008B4A37" w:rsidP="00346A22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346A22">
        <w:rPr>
          <w:rFonts w:ascii="Comic Sans MS" w:hAnsi="Comic Sans MS"/>
          <w:sz w:val="24"/>
          <w:szCs w:val="24"/>
        </w:rPr>
        <w:t>Discuss</w:t>
      </w:r>
      <w:r>
        <w:rPr>
          <w:rFonts w:ascii="Comic Sans MS" w:hAnsi="Comic Sans MS"/>
          <w:sz w:val="24"/>
          <w:szCs w:val="24"/>
        </w:rPr>
        <w:t xml:space="preserve"> the text with your partner.</w:t>
      </w:r>
    </w:p>
    <w:p w:rsidR="008B4A37" w:rsidRDefault="008B4A37" w:rsidP="00346A2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Step Two:</w:t>
      </w:r>
    </w:p>
    <w:p w:rsidR="008B4A37" w:rsidRDefault="008B4A37" w:rsidP="00346A22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Read the text again.</w:t>
      </w:r>
    </w:p>
    <w:p w:rsidR="008B4A37" w:rsidRDefault="008B4A37" w:rsidP="00346A22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Underline the topic sentence in each paragraph in red.</w:t>
      </w:r>
    </w:p>
    <w:p w:rsidR="008B4A37" w:rsidRDefault="008B4A37" w:rsidP="00346A22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Circle 3-5 key words in each paragraph.</w:t>
      </w:r>
    </w:p>
    <w:p w:rsidR="008B4A37" w:rsidRDefault="008B4A37" w:rsidP="00346A2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Step Three:</w:t>
      </w:r>
    </w:p>
    <w:p w:rsidR="008B4A37" w:rsidRPr="00B50CFB" w:rsidRDefault="008B4A37" w:rsidP="00346A22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  <w:u w:val="single"/>
        </w:rPr>
      </w:pPr>
      <w:r w:rsidRPr="00346A22">
        <w:rPr>
          <w:rFonts w:ascii="Comic Sans MS" w:hAnsi="Comic Sans MS"/>
          <w:b/>
          <w:sz w:val="24"/>
          <w:szCs w:val="24"/>
          <w:u w:val="single"/>
        </w:rPr>
        <w:t>Go Back to the text again</w:t>
      </w:r>
      <w:r>
        <w:rPr>
          <w:rFonts w:ascii="Comic Sans MS" w:hAnsi="Comic Sans MS"/>
          <w:b/>
          <w:sz w:val="24"/>
          <w:szCs w:val="24"/>
          <w:u w:val="single"/>
        </w:rPr>
        <w:t>,</w:t>
      </w:r>
      <w:r>
        <w:rPr>
          <w:rFonts w:ascii="Comic Sans MS" w:hAnsi="Comic Sans MS"/>
          <w:sz w:val="24"/>
          <w:szCs w:val="24"/>
        </w:rPr>
        <w:t>looking for evidence to help you support your answers.</w:t>
      </w:r>
    </w:p>
    <w:p w:rsidR="008B4A37" w:rsidRPr="00B50CFB" w:rsidRDefault="008B4A37" w:rsidP="00346A22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 xml:space="preserve">Write the question number next to the </w:t>
      </w:r>
      <w:r w:rsidRPr="00B50CFB">
        <w:rPr>
          <w:rFonts w:ascii="Comic Sans MS" w:hAnsi="Comic Sans MS"/>
          <w:b/>
          <w:sz w:val="24"/>
          <w:szCs w:val="24"/>
          <w:u w:val="single"/>
        </w:rPr>
        <w:t>text evidence</w:t>
      </w:r>
      <w:r>
        <w:rPr>
          <w:rFonts w:ascii="Comic Sans MS" w:hAnsi="Comic Sans MS"/>
          <w:sz w:val="24"/>
          <w:szCs w:val="24"/>
        </w:rPr>
        <w:t xml:space="preserve"> you found to answer each question; Q1, Q2, Q3, Q4 etc.</w:t>
      </w:r>
    </w:p>
    <w:p w:rsidR="008B4A37" w:rsidRDefault="008B4A37" w:rsidP="00B50CFB">
      <w:pPr>
        <w:rPr>
          <w:rFonts w:ascii="Comic Sans MS" w:hAnsi="Comic Sans MS"/>
          <w:sz w:val="24"/>
          <w:szCs w:val="24"/>
        </w:rPr>
      </w:pPr>
      <w:r w:rsidRPr="00B50CFB">
        <w:rPr>
          <w:rFonts w:ascii="Comic Sans MS" w:hAnsi="Comic Sans MS"/>
          <w:sz w:val="24"/>
          <w:szCs w:val="24"/>
        </w:rPr>
        <w:t xml:space="preserve">The main idea of this article is: </w:t>
      </w:r>
      <w:r>
        <w:rPr>
          <w:rFonts w:ascii="Comic Sans MS" w:hAnsi="Comic Sans MS"/>
          <w:sz w:val="24"/>
          <w:szCs w:val="24"/>
        </w:rPr>
        <w:t xml:space="preserve">____________________________________________________________________________________________________________________________ </w:t>
      </w:r>
    </w:p>
    <w:p w:rsidR="008B4A37" w:rsidRDefault="008B4A37" w:rsidP="00B50CFB">
      <w:pPr>
        <w:rPr>
          <w:rFonts w:ascii="Comic Sans MS" w:hAnsi="Comic Sans MS"/>
          <w:sz w:val="24"/>
          <w:szCs w:val="24"/>
        </w:rPr>
      </w:pPr>
    </w:p>
    <w:p w:rsidR="008B4A37" w:rsidRDefault="008B4A37" w:rsidP="00B50CFB">
      <w:pPr>
        <w:rPr>
          <w:rFonts w:ascii="Comic Sans MS" w:hAnsi="Comic Sans MS"/>
          <w:sz w:val="24"/>
          <w:szCs w:val="24"/>
        </w:rPr>
      </w:pPr>
    </w:p>
    <w:p w:rsidR="008B4A37" w:rsidRDefault="008B4A37" w:rsidP="00B50CF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key details are:</w:t>
      </w:r>
    </w:p>
    <w:p w:rsidR="008B4A37" w:rsidRDefault="008B4A37" w:rsidP="00B50CFB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</w:t>
      </w:r>
    </w:p>
    <w:p w:rsidR="008B4A37" w:rsidRDefault="008B4A37" w:rsidP="00B50CFB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</w:t>
      </w:r>
    </w:p>
    <w:p w:rsidR="008B4A37" w:rsidRPr="00B50CFB" w:rsidRDefault="008B4A37" w:rsidP="00B50CFB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</w:t>
      </w:r>
      <w:bookmarkStart w:id="0" w:name="_GoBack"/>
      <w:bookmarkEnd w:id="0"/>
    </w:p>
    <w:p w:rsidR="008B4A37" w:rsidRPr="00B50CFB" w:rsidRDefault="008B4A37" w:rsidP="00B50CFB">
      <w:pPr>
        <w:rPr>
          <w:rFonts w:ascii="Comic Sans MS" w:hAnsi="Comic Sans MS"/>
          <w:sz w:val="24"/>
          <w:szCs w:val="24"/>
        </w:rPr>
      </w:pPr>
    </w:p>
    <w:p w:rsidR="008B4A37" w:rsidRPr="00B50CFB" w:rsidRDefault="008B4A37" w:rsidP="00B50CFB">
      <w:pPr>
        <w:rPr>
          <w:rFonts w:ascii="Comic Sans MS" w:hAnsi="Comic Sans MS"/>
          <w:sz w:val="24"/>
          <w:szCs w:val="24"/>
        </w:rPr>
      </w:pPr>
    </w:p>
    <w:sectPr w:rsidR="008B4A37" w:rsidRPr="00B50CFB" w:rsidSect="00615A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02552"/>
    <w:multiLevelType w:val="hybridMultilevel"/>
    <w:tmpl w:val="FC04F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C83F3C"/>
    <w:multiLevelType w:val="hybridMultilevel"/>
    <w:tmpl w:val="30A23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4418D3"/>
    <w:multiLevelType w:val="hybridMultilevel"/>
    <w:tmpl w:val="085C2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66450D"/>
    <w:multiLevelType w:val="hybridMultilevel"/>
    <w:tmpl w:val="A322E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AB0AEC"/>
    <w:multiLevelType w:val="hybridMultilevel"/>
    <w:tmpl w:val="3EEA2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9E565D"/>
    <w:multiLevelType w:val="hybridMultilevel"/>
    <w:tmpl w:val="01B6D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CF3D23"/>
    <w:multiLevelType w:val="hybridMultilevel"/>
    <w:tmpl w:val="7068C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6A22"/>
    <w:rsid w:val="00346A22"/>
    <w:rsid w:val="00615A7A"/>
    <w:rsid w:val="008924B5"/>
    <w:rsid w:val="008B4A37"/>
    <w:rsid w:val="00B50CFB"/>
    <w:rsid w:val="00B954ED"/>
    <w:rsid w:val="00C65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A7A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346A2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46A22"/>
    <w:rPr>
      <w:rFonts w:ascii="Cambria" w:hAnsi="Cambria" w:cs="Times New Roman"/>
      <w:b/>
      <w:bCs/>
      <w:color w:val="365F91"/>
      <w:sz w:val="28"/>
      <w:szCs w:val="28"/>
    </w:rPr>
  </w:style>
  <w:style w:type="paragraph" w:styleId="Title">
    <w:name w:val="Title"/>
    <w:basedOn w:val="Normal"/>
    <w:next w:val="Normal"/>
    <w:link w:val="TitleChar"/>
    <w:uiPriority w:val="99"/>
    <w:qFormat/>
    <w:rsid w:val="00346A2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346A22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rsid w:val="00346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46A2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346A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191</Words>
  <Characters>1094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Close Reading</dc:title>
  <dc:subject/>
  <dc:creator>Heidi</dc:creator>
  <cp:keywords/>
  <dc:description/>
  <cp:lastModifiedBy>BUFSD</cp:lastModifiedBy>
  <cp:revision>2</cp:revision>
  <dcterms:created xsi:type="dcterms:W3CDTF">2013-07-26T13:03:00Z</dcterms:created>
  <dcterms:modified xsi:type="dcterms:W3CDTF">2013-07-26T13:03:00Z</dcterms:modified>
</cp:coreProperties>
</file>