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1433" w:type="dxa"/>
        <w:tblLook w:val="04A0" w:firstRow="1" w:lastRow="0" w:firstColumn="1" w:lastColumn="0" w:noHBand="0" w:noVBand="1"/>
      </w:tblPr>
      <w:tblGrid>
        <w:gridCol w:w="1729"/>
        <w:gridCol w:w="1206"/>
        <w:gridCol w:w="3270"/>
        <w:gridCol w:w="5228"/>
      </w:tblGrid>
      <w:tr w:rsidR="00F66C09" w:rsidRPr="008D5EE2" w:rsidTr="00F66C09">
        <w:trPr>
          <w:trHeight w:val="43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F66C09" w:rsidRPr="008D5EE2" w:rsidRDefault="00F66C09" w:rsidP="00A3392C">
            <w:pPr>
              <w:jc w:val="center"/>
              <w:rPr>
                <w:rFonts w:asciiTheme="majorHAnsi" w:eastAsia="Georgia" w:hAnsiTheme="majorHAnsi" w:cs="Georgia"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Theme="majorHAnsi" w:eastAsia="Georgia" w:hAnsiTheme="majorHAnsi" w:cs="Georgia"/>
                <w:color w:val="FFFFFF" w:themeColor="background1"/>
              </w:rPr>
              <w:t>Compelling Quest.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C09" w:rsidRPr="006771F1" w:rsidRDefault="00F66C09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</w:tc>
      </w:tr>
      <w:tr w:rsidR="00A3392C" w:rsidRPr="008D5EE2" w:rsidTr="00A3392C">
        <w:trPr>
          <w:trHeight w:val="191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A3392C" w:rsidRPr="008D5EE2" w:rsidRDefault="00A3392C" w:rsidP="00A3392C">
            <w:pPr>
              <w:jc w:val="center"/>
              <w:rPr>
                <w:rFonts w:asciiTheme="majorHAnsi" w:eastAsia="Georgia" w:hAnsiTheme="majorHAnsi" w:cs="Georgia"/>
                <w:color w:val="FFFFFF" w:themeColor="background1"/>
              </w:rPr>
            </w:pPr>
            <w:r w:rsidRPr="008D5EE2">
              <w:rPr>
                <w:rFonts w:asciiTheme="majorHAnsi" w:eastAsia="Georgia" w:hAnsiTheme="majorHAnsi" w:cs="Georgia"/>
                <w:color w:val="FFFFFF" w:themeColor="background1"/>
              </w:rPr>
              <w:t>New York State Social Studies Framework Key Idea(s)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2C" w:rsidRPr="008D5EE2" w:rsidRDefault="00A3392C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</w:tc>
      </w:tr>
      <w:tr w:rsidR="00A3392C" w:rsidRPr="008D5EE2" w:rsidTr="00A3392C">
        <w:trPr>
          <w:trHeight w:val="81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92C" w:rsidRDefault="00A3392C" w:rsidP="00A3392C">
            <w:pPr>
              <w:rPr>
                <w:rFonts w:asciiTheme="majorHAnsi" w:eastAsia="Georgia" w:hAnsiTheme="majorHAnsi" w:cs="Georgia"/>
                <w:color w:val="000000" w:themeColor="text1"/>
              </w:rPr>
            </w:pPr>
            <w:r>
              <w:rPr>
                <w:rFonts w:asciiTheme="majorHAnsi" w:eastAsia="Georgia" w:hAnsiTheme="majorHAnsi" w:cs="Georgia"/>
                <w:color w:val="000000" w:themeColor="text1"/>
              </w:rPr>
              <w:t>Lesson Vocab:</w:t>
            </w:r>
          </w:p>
          <w:p w:rsidR="00A3392C" w:rsidRPr="00A3392C" w:rsidRDefault="00A3392C" w:rsidP="00A3392C">
            <w:pPr>
              <w:rPr>
                <w:rFonts w:asciiTheme="majorHAnsi" w:eastAsia="Georgia" w:hAnsiTheme="majorHAnsi" w:cs="Georgia"/>
                <w:color w:val="000000" w:themeColor="text1"/>
              </w:rPr>
            </w:pP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92C" w:rsidRDefault="00A3392C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  <w:p w:rsidR="00A3392C" w:rsidRDefault="00A3392C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  <w:p w:rsidR="00A3392C" w:rsidRPr="006771F1" w:rsidRDefault="00A3392C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</w:tc>
      </w:tr>
      <w:tr w:rsidR="00A3392C" w:rsidRPr="008D5EE2" w:rsidTr="00A3392C">
        <w:trPr>
          <w:trHeight w:val="819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92C" w:rsidRDefault="00A3392C" w:rsidP="00A3392C">
            <w:pPr>
              <w:rPr>
                <w:rFonts w:asciiTheme="majorHAnsi" w:eastAsia="Georgia" w:hAnsiTheme="majorHAnsi" w:cs="Georgia"/>
                <w:color w:val="000000" w:themeColor="text1"/>
              </w:rPr>
            </w:pPr>
            <w:r>
              <w:rPr>
                <w:rFonts w:asciiTheme="majorHAnsi" w:eastAsia="Georgia" w:hAnsiTheme="majorHAnsi" w:cs="Georgia"/>
                <w:color w:val="000000" w:themeColor="text1"/>
              </w:rPr>
              <w:t>ELA/S.S. Thematic Connection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92C" w:rsidRDefault="00A3392C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</w:tc>
      </w:tr>
      <w:tr w:rsidR="00A3392C" w:rsidRPr="008D5EE2" w:rsidTr="00A3392C">
        <w:trPr>
          <w:trHeight w:val="263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92C" w:rsidRPr="008D5EE2" w:rsidRDefault="00A3392C" w:rsidP="00A3392C">
            <w:pPr>
              <w:jc w:val="center"/>
              <w:rPr>
                <w:rFonts w:asciiTheme="majorHAnsi" w:hAnsiTheme="majorHAnsi"/>
              </w:rPr>
            </w:pPr>
            <w:r w:rsidRPr="008D5EE2">
              <w:rPr>
                <w:rFonts w:asciiTheme="majorHAnsi" w:eastAsia="Georgia" w:hAnsiTheme="majorHAnsi" w:cs="Georgia"/>
              </w:rPr>
              <w:t>Supporting Question 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92C" w:rsidRPr="008D5EE2" w:rsidRDefault="00A3392C" w:rsidP="00A3392C">
            <w:pPr>
              <w:jc w:val="center"/>
              <w:rPr>
                <w:rFonts w:asciiTheme="majorHAnsi" w:hAnsiTheme="majorHAnsi"/>
              </w:rPr>
            </w:pPr>
            <w:r w:rsidRPr="008D5EE2">
              <w:rPr>
                <w:rFonts w:asciiTheme="majorHAnsi" w:eastAsia="Georgia" w:hAnsiTheme="majorHAnsi" w:cs="Georgia"/>
              </w:rPr>
              <w:t>Supporting Question 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92C" w:rsidRPr="008D5EE2" w:rsidRDefault="00A3392C" w:rsidP="00A3392C">
            <w:pPr>
              <w:jc w:val="center"/>
              <w:rPr>
                <w:rFonts w:asciiTheme="majorHAnsi" w:hAnsiTheme="majorHAnsi"/>
              </w:rPr>
            </w:pPr>
            <w:r w:rsidRPr="008D5EE2">
              <w:rPr>
                <w:rFonts w:asciiTheme="majorHAnsi" w:eastAsia="Georgia" w:hAnsiTheme="majorHAnsi" w:cs="Georgia"/>
              </w:rPr>
              <w:t>Supporting Question 3</w:t>
            </w:r>
          </w:p>
        </w:tc>
      </w:tr>
      <w:tr w:rsidR="00A3392C" w:rsidRPr="008D5EE2" w:rsidTr="00A3392C">
        <w:trPr>
          <w:trHeight w:val="1386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2C" w:rsidRPr="008D5EE2" w:rsidRDefault="00A3392C" w:rsidP="00A3392C">
            <w:pPr>
              <w:pStyle w:val="Normal1"/>
              <w:rPr>
                <w:rFonts w:asciiTheme="majorHAnsi" w:hAnsiTheme="majorHAnsi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2C" w:rsidRPr="008D5EE2" w:rsidRDefault="00A3392C" w:rsidP="00A3392C">
            <w:pPr>
              <w:rPr>
                <w:rFonts w:asciiTheme="majorHAnsi" w:hAnsiTheme="majorHAnsi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2C" w:rsidRPr="008D5EE2" w:rsidRDefault="00A3392C" w:rsidP="00A3392C">
            <w:pPr>
              <w:rPr>
                <w:rFonts w:asciiTheme="majorHAnsi" w:hAnsiTheme="majorHAnsi"/>
              </w:rPr>
            </w:pPr>
          </w:p>
        </w:tc>
      </w:tr>
      <w:tr w:rsidR="00A3392C" w:rsidRPr="008D5EE2" w:rsidTr="00A3392C">
        <w:trPr>
          <w:trHeight w:val="541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92C" w:rsidRPr="008D5EE2" w:rsidRDefault="00A3392C" w:rsidP="00A3392C">
            <w:pPr>
              <w:jc w:val="center"/>
              <w:rPr>
                <w:rFonts w:asciiTheme="majorHAnsi" w:eastAsia="Georgia" w:hAnsiTheme="majorHAnsi" w:cs="Georgia"/>
              </w:rPr>
            </w:pPr>
            <w:r w:rsidRPr="008D5EE2">
              <w:rPr>
                <w:rFonts w:asciiTheme="majorHAnsi" w:eastAsia="Georgia" w:hAnsiTheme="majorHAnsi" w:cs="Georgia"/>
              </w:rPr>
              <w:t xml:space="preserve">Formative </w:t>
            </w:r>
          </w:p>
          <w:p w:rsidR="00A3392C" w:rsidRPr="008D5EE2" w:rsidRDefault="00A3392C" w:rsidP="00A3392C">
            <w:pPr>
              <w:jc w:val="center"/>
              <w:rPr>
                <w:rFonts w:asciiTheme="majorHAnsi" w:hAnsiTheme="majorHAnsi"/>
              </w:rPr>
            </w:pPr>
            <w:r w:rsidRPr="008D5EE2">
              <w:rPr>
                <w:rFonts w:asciiTheme="majorHAnsi" w:eastAsia="Georgia" w:hAnsiTheme="majorHAnsi" w:cs="Georgia"/>
              </w:rPr>
              <w:t>Performance Task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92C" w:rsidRPr="008D5EE2" w:rsidRDefault="00A3392C" w:rsidP="00A3392C">
            <w:pPr>
              <w:jc w:val="center"/>
              <w:rPr>
                <w:rFonts w:asciiTheme="majorHAnsi" w:eastAsia="Georgia" w:hAnsiTheme="majorHAnsi" w:cs="Georgia"/>
              </w:rPr>
            </w:pPr>
            <w:r w:rsidRPr="008D5EE2">
              <w:rPr>
                <w:rFonts w:asciiTheme="majorHAnsi" w:eastAsia="Georgia" w:hAnsiTheme="majorHAnsi" w:cs="Georgia"/>
              </w:rPr>
              <w:t xml:space="preserve">Formative </w:t>
            </w:r>
          </w:p>
          <w:p w:rsidR="00A3392C" w:rsidRPr="008D5EE2" w:rsidRDefault="00A3392C" w:rsidP="00A3392C">
            <w:pPr>
              <w:jc w:val="center"/>
              <w:rPr>
                <w:rFonts w:asciiTheme="majorHAnsi" w:hAnsiTheme="majorHAnsi"/>
              </w:rPr>
            </w:pPr>
            <w:r w:rsidRPr="008D5EE2">
              <w:rPr>
                <w:rFonts w:asciiTheme="majorHAnsi" w:eastAsia="Georgia" w:hAnsiTheme="majorHAnsi" w:cs="Georgia"/>
              </w:rPr>
              <w:t>Performance Task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92C" w:rsidRPr="008D5EE2" w:rsidRDefault="00A3392C" w:rsidP="00A3392C">
            <w:pPr>
              <w:jc w:val="center"/>
              <w:rPr>
                <w:rFonts w:asciiTheme="majorHAnsi" w:eastAsia="Georgia" w:hAnsiTheme="majorHAnsi" w:cs="Georgia"/>
              </w:rPr>
            </w:pPr>
            <w:r w:rsidRPr="008D5EE2">
              <w:rPr>
                <w:rFonts w:asciiTheme="majorHAnsi" w:eastAsia="Georgia" w:hAnsiTheme="majorHAnsi" w:cs="Georgia"/>
              </w:rPr>
              <w:t xml:space="preserve">Formative </w:t>
            </w:r>
          </w:p>
          <w:p w:rsidR="00A3392C" w:rsidRPr="008D5EE2" w:rsidRDefault="00A3392C" w:rsidP="00A3392C">
            <w:pPr>
              <w:jc w:val="center"/>
              <w:rPr>
                <w:rFonts w:asciiTheme="majorHAnsi" w:hAnsiTheme="majorHAnsi"/>
              </w:rPr>
            </w:pPr>
            <w:r w:rsidRPr="008D5EE2">
              <w:rPr>
                <w:rFonts w:asciiTheme="majorHAnsi" w:eastAsia="Georgia" w:hAnsiTheme="majorHAnsi" w:cs="Georgia"/>
              </w:rPr>
              <w:t>Performance Task</w:t>
            </w:r>
          </w:p>
        </w:tc>
      </w:tr>
      <w:tr w:rsidR="00A3392C" w:rsidRPr="008D5EE2" w:rsidTr="00A3392C">
        <w:trPr>
          <w:trHeight w:val="1465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2C" w:rsidRPr="008D5EE2" w:rsidRDefault="00A3392C" w:rsidP="00A3392C">
            <w:pPr>
              <w:pStyle w:val="Normal1"/>
              <w:spacing w:before="100" w:after="100"/>
              <w:rPr>
                <w:rFonts w:asciiTheme="majorHAnsi" w:hAnsiTheme="majorHAnsi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2C" w:rsidRPr="008D5EE2" w:rsidRDefault="00A3392C" w:rsidP="00A3392C">
            <w:pPr>
              <w:rPr>
                <w:rFonts w:asciiTheme="majorHAnsi" w:eastAsia="Arial" w:hAnsiTheme="majorHAnsi" w:cs="Arial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2C" w:rsidRPr="008D5EE2" w:rsidRDefault="00A3392C" w:rsidP="00A3392C">
            <w:pPr>
              <w:pStyle w:val="Normal1"/>
              <w:rPr>
                <w:rFonts w:asciiTheme="majorHAnsi" w:hAnsiTheme="majorHAnsi"/>
              </w:rPr>
            </w:pPr>
          </w:p>
        </w:tc>
      </w:tr>
      <w:tr w:rsidR="00A3392C" w:rsidRPr="008D5EE2" w:rsidTr="00A3392C">
        <w:trPr>
          <w:trHeight w:val="263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92C" w:rsidRPr="008D5EE2" w:rsidRDefault="00A3392C" w:rsidP="00A3392C">
            <w:pPr>
              <w:jc w:val="center"/>
              <w:rPr>
                <w:rFonts w:asciiTheme="majorHAnsi" w:eastAsia="Arial" w:hAnsiTheme="majorHAnsi" w:cs="Arial"/>
              </w:rPr>
            </w:pPr>
            <w:r w:rsidRPr="008D5EE2">
              <w:rPr>
                <w:rFonts w:asciiTheme="majorHAnsi" w:eastAsia="Arial" w:hAnsiTheme="majorHAnsi" w:cs="Arial"/>
              </w:rPr>
              <w:t>Featured Source(s)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92C" w:rsidRPr="008D5EE2" w:rsidRDefault="00A3392C" w:rsidP="00A3392C">
            <w:pPr>
              <w:jc w:val="center"/>
              <w:rPr>
                <w:rFonts w:asciiTheme="majorHAnsi" w:eastAsia="Arial" w:hAnsiTheme="majorHAnsi" w:cs="Arial"/>
              </w:rPr>
            </w:pPr>
            <w:r w:rsidRPr="008D5EE2">
              <w:rPr>
                <w:rFonts w:asciiTheme="majorHAnsi" w:eastAsia="Arial" w:hAnsiTheme="majorHAnsi" w:cs="Arial"/>
              </w:rPr>
              <w:t>Featured Source(s)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392C" w:rsidRPr="008D5EE2" w:rsidRDefault="00A3392C" w:rsidP="00A3392C">
            <w:pPr>
              <w:jc w:val="center"/>
              <w:rPr>
                <w:rFonts w:asciiTheme="majorHAnsi" w:eastAsia="Arial" w:hAnsiTheme="majorHAnsi" w:cs="Arial"/>
              </w:rPr>
            </w:pPr>
            <w:r w:rsidRPr="008D5EE2">
              <w:rPr>
                <w:rFonts w:asciiTheme="majorHAnsi" w:eastAsia="Arial" w:hAnsiTheme="majorHAnsi" w:cs="Arial"/>
              </w:rPr>
              <w:t>Featured Source(s)</w:t>
            </w:r>
          </w:p>
        </w:tc>
      </w:tr>
      <w:tr w:rsidR="00A3392C" w:rsidRPr="008D5EE2" w:rsidTr="00A3392C">
        <w:trPr>
          <w:trHeight w:val="2486"/>
        </w:trPr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2C" w:rsidRPr="008D5EE2" w:rsidRDefault="00A3392C" w:rsidP="00A3392C">
            <w:pPr>
              <w:pStyle w:val="Normal1"/>
              <w:spacing w:after="100"/>
              <w:rPr>
                <w:rFonts w:asciiTheme="majorHAnsi" w:eastAsia="Georgia" w:hAnsiTheme="majorHAnsi" w:cs="Georgia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2C" w:rsidRPr="008D5EE2" w:rsidRDefault="00A3392C" w:rsidP="00A3392C">
            <w:pPr>
              <w:rPr>
                <w:rFonts w:asciiTheme="majorHAnsi" w:hAnsiTheme="majorHAnsi" w:cs="Calibri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2C" w:rsidRPr="008D5EE2" w:rsidRDefault="00A3392C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</w:tc>
      </w:tr>
      <w:tr w:rsidR="00A3392C" w:rsidRPr="008D5EE2" w:rsidTr="00A3392C">
        <w:trPr>
          <w:trHeight w:val="115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  <w:vAlign w:val="center"/>
          </w:tcPr>
          <w:p w:rsidR="00A3392C" w:rsidRPr="008D5EE2" w:rsidRDefault="00A3392C" w:rsidP="00A3392C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8D5EE2">
              <w:rPr>
                <w:rFonts w:asciiTheme="majorHAnsi" w:hAnsiTheme="majorHAnsi"/>
                <w:color w:val="FFFFFF" w:themeColor="background1"/>
              </w:rPr>
              <w:t xml:space="preserve">Summative </w:t>
            </w:r>
          </w:p>
          <w:p w:rsidR="00A3392C" w:rsidRPr="008D5EE2" w:rsidRDefault="00A3392C" w:rsidP="00A3392C">
            <w:pPr>
              <w:jc w:val="center"/>
              <w:rPr>
                <w:rFonts w:asciiTheme="majorHAnsi" w:hAnsiTheme="majorHAnsi"/>
                <w:color w:val="FFFFFF" w:themeColor="background1"/>
              </w:rPr>
            </w:pPr>
            <w:r w:rsidRPr="008D5EE2">
              <w:rPr>
                <w:rFonts w:asciiTheme="majorHAnsi" w:hAnsiTheme="majorHAnsi"/>
                <w:color w:val="FFFFFF" w:themeColor="background1"/>
              </w:rPr>
              <w:t>Performance Task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2C" w:rsidRPr="008D5EE2" w:rsidRDefault="00A3392C" w:rsidP="00A3392C">
            <w:pPr>
              <w:pStyle w:val="Normal1"/>
              <w:widowControl w:val="0"/>
              <w:rPr>
                <w:rFonts w:asciiTheme="majorHAnsi" w:eastAsia="Georgia" w:hAnsiTheme="majorHAnsi" w:cs="Georgia"/>
              </w:rPr>
            </w:pPr>
          </w:p>
        </w:tc>
      </w:tr>
      <w:tr w:rsidR="00A3392C" w:rsidRPr="008D5EE2" w:rsidTr="00A3392C">
        <w:trPr>
          <w:trHeight w:val="1157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392C" w:rsidRPr="00A3392C" w:rsidRDefault="00A3392C" w:rsidP="00A3392C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Differentiation</w:t>
            </w:r>
          </w:p>
        </w:tc>
        <w:tc>
          <w:tcPr>
            <w:tcW w:w="9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2C" w:rsidRDefault="00A3392C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  <w:p w:rsidR="00A3392C" w:rsidRDefault="00A3392C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  <w:p w:rsidR="00A3392C" w:rsidRDefault="00A3392C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  <w:p w:rsidR="00A3392C" w:rsidRDefault="00A3392C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  <w:p w:rsidR="00A3392C" w:rsidRDefault="00A3392C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  <w:p w:rsidR="00A3392C" w:rsidRPr="008D5EE2" w:rsidRDefault="00A3392C" w:rsidP="00A3392C">
            <w:pPr>
              <w:pStyle w:val="Normal1"/>
              <w:rPr>
                <w:rFonts w:asciiTheme="majorHAnsi" w:eastAsia="Georgia" w:hAnsiTheme="majorHAnsi" w:cs="Georgia"/>
              </w:rPr>
            </w:pPr>
          </w:p>
        </w:tc>
      </w:tr>
    </w:tbl>
    <w:p w:rsidR="00DF44DD" w:rsidRDefault="00DF44DD"/>
    <w:sectPr w:rsidR="00DF44DD" w:rsidSect="00A3392C">
      <w:pgSz w:w="12240" w:h="15840" w:code="1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2C"/>
    <w:rsid w:val="0082666E"/>
    <w:rsid w:val="00A3392C"/>
    <w:rsid w:val="00CD554E"/>
    <w:rsid w:val="00DF44DD"/>
    <w:rsid w:val="00F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39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9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39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B664-25EF-4E48-B125-D866EE6E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A8AC7C84.dotm</Template>
  <TotalTime>1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2015-08-18T20:25:00Z</dcterms:created>
  <dcterms:modified xsi:type="dcterms:W3CDTF">2015-08-18T20:25:00Z</dcterms:modified>
</cp:coreProperties>
</file>